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1" w:rsidRDefault="00DD2791" w:rsidP="00966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BD3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91" w:rsidRDefault="00DD2791" w:rsidP="00966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sz w:val="28"/>
          <w:szCs w:val="28"/>
        </w:rPr>
        <w:t>Балаклійської загальноосвітньої школи І-ІІІ ступенів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13">
        <w:rPr>
          <w:rFonts w:ascii="Times New Roman" w:hAnsi="Times New Roman" w:cs="Times New Roman"/>
          <w:sz w:val="28"/>
          <w:szCs w:val="28"/>
        </w:rPr>
        <w:t>1 ім.О.А.Тризни</w:t>
      </w:r>
      <w:r>
        <w:rPr>
          <w:rFonts w:ascii="Times New Roman" w:hAnsi="Times New Roman" w:cs="Times New Roman"/>
          <w:sz w:val="28"/>
          <w:szCs w:val="28"/>
        </w:rPr>
        <w:t xml:space="preserve"> Балаклійської районної державної адміністрації </w:t>
      </w:r>
    </w:p>
    <w:p w:rsidR="00DD2791" w:rsidRDefault="00DD2791" w:rsidP="00966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:rsidR="00DD2791" w:rsidRPr="00BD3913" w:rsidRDefault="00DD2791" w:rsidP="00966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Повна назва:</w:t>
      </w:r>
      <w:r w:rsidRPr="00BD3913">
        <w:rPr>
          <w:rFonts w:ascii="Times New Roman" w:hAnsi="Times New Roman" w:cs="Times New Roman"/>
          <w:sz w:val="28"/>
          <w:szCs w:val="28"/>
        </w:rPr>
        <w:t xml:space="preserve"> Балаклійська загальноосвітня школа І-ІІІ ступенів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13">
        <w:rPr>
          <w:rFonts w:ascii="Times New Roman" w:hAnsi="Times New Roman" w:cs="Times New Roman"/>
          <w:sz w:val="28"/>
          <w:szCs w:val="28"/>
        </w:rPr>
        <w:t>1 ім.О.А.Тризни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Тип навчального закладу:</w:t>
      </w:r>
      <w:r w:rsidRPr="00BD3913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Форма власності:</w:t>
      </w:r>
      <w:r w:rsidRPr="00BD3913">
        <w:rPr>
          <w:rFonts w:ascii="Times New Roman" w:hAnsi="Times New Roman" w:cs="Times New Roman"/>
          <w:sz w:val="28"/>
          <w:szCs w:val="28"/>
        </w:rPr>
        <w:t xml:space="preserve"> комунальна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Директор:</w:t>
      </w:r>
      <w:r w:rsidRPr="00BD3913">
        <w:rPr>
          <w:rFonts w:ascii="Times New Roman" w:hAnsi="Times New Roman" w:cs="Times New Roman"/>
          <w:sz w:val="28"/>
          <w:szCs w:val="28"/>
        </w:rPr>
        <w:t xml:space="preserve"> Попов Володимир Миколайович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Поштова адреса:</w:t>
      </w:r>
      <w:r w:rsidRPr="00BD3913">
        <w:rPr>
          <w:rFonts w:ascii="Times New Roman" w:hAnsi="Times New Roman" w:cs="Times New Roman"/>
          <w:sz w:val="28"/>
          <w:szCs w:val="28"/>
        </w:rPr>
        <w:t xml:space="preserve"> 64200, Україна, Харківська обл., м. Балаклія,</w:t>
      </w:r>
      <w:r>
        <w:rPr>
          <w:rFonts w:ascii="Times New Roman" w:hAnsi="Times New Roman" w:cs="Times New Roman"/>
          <w:sz w:val="28"/>
          <w:szCs w:val="28"/>
        </w:rPr>
        <w:tab/>
        <w:t>вул.</w:t>
      </w:r>
      <w:r w:rsidRPr="00BD3913">
        <w:rPr>
          <w:rFonts w:ascii="Times New Roman" w:hAnsi="Times New Roman" w:cs="Times New Roman"/>
          <w:sz w:val="28"/>
          <w:szCs w:val="28"/>
        </w:rPr>
        <w:t>Леніна, буд.95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BD3913">
        <w:rPr>
          <w:rFonts w:ascii="Times New Roman" w:hAnsi="Times New Roman" w:cs="Times New Roman"/>
          <w:sz w:val="28"/>
          <w:szCs w:val="28"/>
        </w:rPr>
        <w:t xml:space="preserve"> ( 05749) 5-31-44, 5-43-89</w:t>
      </w:r>
    </w:p>
    <w:p w:rsidR="00DD2791" w:rsidRPr="00BD3913" w:rsidRDefault="00DD27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Е-</w:t>
      </w:r>
      <w:r w:rsidRPr="00BD3913">
        <w:rPr>
          <w:rFonts w:ascii="Times New Roman" w:hAnsi="Times New Roman" w:cs="Times New Roman"/>
          <w:b/>
          <w:bCs/>
          <w:sz w:val="28"/>
          <w:szCs w:val="28"/>
          <w:lang w:val="en-US"/>
        </w:rPr>
        <w:t>meil</w:t>
      </w:r>
      <w:r w:rsidRPr="00BD3913">
        <w:rPr>
          <w:rFonts w:ascii="Times New Roman" w:hAnsi="Times New Roman" w:cs="Times New Roman"/>
          <w:b/>
          <w:bCs/>
          <w:sz w:val="28"/>
          <w:szCs w:val="28"/>
        </w:rPr>
        <w:t xml:space="preserve"> адреса: </w:t>
      </w:r>
      <w:r w:rsidRPr="00207293">
        <w:rPr>
          <w:rFonts w:ascii="Times New Roman" w:hAnsi="Times New Roman" w:cs="Times New Roman"/>
          <w:sz w:val="28"/>
          <w:szCs w:val="28"/>
        </w:rPr>
        <w:t>school1@kharkov.ukrtel.net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80C7E">
        <w:rPr>
          <w:rFonts w:ascii="Times New Roman" w:hAnsi="Times New Roman" w:cs="Times New Roman"/>
          <w:b/>
          <w:bCs/>
          <w:sz w:val="28"/>
          <w:szCs w:val="28"/>
        </w:rPr>
        <w:t>Кількість учнів:</w:t>
      </w:r>
      <w:r w:rsidRPr="00BD3913">
        <w:rPr>
          <w:rFonts w:ascii="Times New Roman" w:hAnsi="Times New Roman" w:cs="Times New Roman"/>
          <w:sz w:val="28"/>
          <w:szCs w:val="28"/>
        </w:rPr>
        <w:t xml:space="preserve"> 719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Кількість класів:</w:t>
      </w:r>
      <w:r w:rsidRPr="00BD3913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DD2791" w:rsidRPr="00BD3913" w:rsidRDefault="00DD2791">
      <w:p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b/>
          <w:bCs/>
          <w:sz w:val="28"/>
          <w:szCs w:val="28"/>
        </w:rPr>
        <w:t>Кількість вчителів:</w:t>
      </w:r>
      <w:r w:rsidRPr="00BD3913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DD2791" w:rsidRPr="00B80C7E" w:rsidRDefault="00DD27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7E">
        <w:rPr>
          <w:rFonts w:ascii="Times New Roman" w:hAnsi="Times New Roman" w:cs="Times New Roman"/>
          <w:b/>
          <w:bCs/>
          <w:sz w:val="28"/>
          <w:szCs w:val="28"/>
        </w:rPr>
        <w:t xml:space="preserve">Кількість педагогів, які мають сертифікат про проходження навчання за методикою розвитку життєвих навичок і викладають: </w:t>
      </w:r>
    </w:p>
    <w:p w:rsidR="00DD2791" w:rsidRPr="00BD3913" w:rsidRDefault="00DD2791" w:rsidP="00BD3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sz w:val="28"/>
          <w:szCs w:val="28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D3913">
        <w:rPr>
          <w:rFonts w:ascii="Times New Roman" w:hAnsi="Times New Roman" w:cs="Times New Roman"/>
          <w:sz w:val="28"/>
          <w:szCs w:val="28"/>
        </w:rPr>
        <w:t>я» у початковій школі – 1</w:t>
      </w:r>
    </w:p>
    <w:p w:rsidR="00DD2791" w:rsidRPr="00BD3913" w:rsidRDefault="00DD2791" w:rsidP="00BD3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sz w:val="28"/>
          <w:szCs w:val="28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D3913">
        <w:rPr>
          <w:rFonts w:ascii="Times New Roman" w:hAnsi="Times New Roman" w:cs="Times New Roman"/>
          <w:sz w:val="28"/>
          <w:szCs w:val="28"/>
        </w:rPr>
        <w:t>я» в основній школі - 2</w:t>
      </w:r>
    </w:p>
    <w:p w:rsidR="00DD2791" w:rsidRPr="00BD3913" w:rsidRDefault="00DD2791" w:rsidP="00BD3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sz w:val="28"/>
          <w:szCs w:val="28"/>
        </w:rPr>
        <w:t>Курс  «Захисти себе від ВІЛ» у 9-11 класах - 1</w:t>
      </w:r>
    </w:p>
    <w:p w:rsidR="00DD2791" w:rsidRPr="00B80C7E" w:rsidRDefault="00DD27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7E">
        <w:rPr>
          <w:rFonts w:ascii="Times New Roman" w:hAnsi="Times New Roman" w:cs="Times New Roman"/>
          <w:b/>
          <w:bCs/>
          <w:sz w:val="28"/>
          <w:szCs w:val="28"/>
        </w:rPr>
        <w:t>Кількість учнів,  які навчаються за тренінговою  формою:</w:t>
      </w:r>
    </w:p>
    <w:p w:rsidR="00DD2791" w:rsidRPr="00BD3913" w:rsidRDefault="00DD2791" w:rsidP="00BD3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sz w:val="28"/>
          <w:szCs w:val="28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D3913">
        <w:rPr>
          <w:rFonts w:ascii="Times New Roman" w:hAnsi="Times New Roman" w:cs="Times New Roman"/>
          <w:sz w:val="28"/>
          <w:szCs w:val="28"/>
        </w:rPr>
        <w:t>я» у початковій школі –</w:t>
      </w:r>
    </w:p>
    <w:p w:rsidR="00DD2791" w:rsidRPr="00BD3913" w:rsidRDefault="00DD2791" w:rsidP="00BD3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sz w:val="28"/>
          <w:szCs w:val="28"/>
        </w:rPr>
        <w:t>Предмет «Основи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D3913">
        <w:rPr>
          <w:rFonts w:ascii="Times New Roman" w:hAnsi="Times New Roman" w:cs="Times New Roman"/>
          <w:sz w:val="28"/>
          <w:szCs w:val="28"/>
        </w:rPr>
        <w:t>я» в основній школі –</w:t>
      </w:r>
    </w:p>
    <w:p w:rsidR="00DD2791" w:rsidRPr="00BD3913" w:rsidRDefault="00DD2791" w:rsidP="00BD3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3913">
        <w:rPr>
          <w:rFonts w:ascii="Times New Roman" w:hAnsi="Times New Roman" w:cs="Times New Roman"/>
          <w:sz w:val="28"/>
          <w:szCs w:val="28"/>
        </w:rPr>
        <w:t>Курс  «Захисти себе від ВІЛ» у 9-11 класах – 52 учні</w:t>
      </w:r>
    </w:p>
    <w:p w:rsidR="00DD2791" w:rsidRPr="00BD3913" w:rsidRDefault="00DD2791" w:rsidP="00BD39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2791" w:rsidRPr="00B80C7E" w:rsidRDefault="00DD2791" w:rsidP="00BD3913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80C7E">
        <w:rPr>
          <w:rFonts w:ascii="Times New Roman" w:hAnsi="Times New Roman" w:cs="Times New Roman"/>
          <w:b/>
          <w:bCs/>
          <w:sz w:val="28"/>
          <w:szCs w:val="28"/>
        </w:rPr>
        <w:t>Наявність тренінгового кабінету: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C7E">
        <w:rPr>
          <w:rFonts w:ascii="Times New Roman" w:hAnsi="Times New Roman" w:cs="Times New Roman"/>
          <w:b/>
          <w:bCs/>
          <w:sz w:val="28"/>
          <w:szCs w:val="28"/>
        </w:rPr>
        <w:t>------</w:t>
      </w:r>
    </w:p>
    <w:p w:rsidR="00DD2791" w:rsidRPr="00BD3913" w:rsidRDefault="00DD2791" w:rsidP="00BD3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2791" w:rsidRPr="00365F27" w:rsidRDefault="00DD2791">
      <w:pPr>
        <w:rPr>
          <w:rFonts w:ascii="Times New Roman" w:hAnsi="Times New Roman" w:cs="Times New Roman"/>
          <w:sz w:val="24"/>
          <w:szCs w:val="24"/>
        </w:rPr>
      </w:pPr>
    </w:p>
    <w:sectPr w:rsidR="00DD2791" w:rsidRPr="00365F27" w:rsidSect="00677A71">
      <w:foot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91" w:rsidRDefault="00DD2791" w:rsidP="00677A71">
      <w:pPr>
        <w:spacing w:after="0" w:line="240" w:lineRule="auto"/>
      </w:pPr>
      <w:r>
        <w:separator/>
      </w:r>
    </w:p>
  </w:endnote>
  <w:endnote w:type="continuationSeparator" w:id="0">
    <w:p w:rsidR="00DD2791" w:rsidRDefault="00DD2791" w:rsidP="0067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1" w:rsidRDefault="00DD279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DD2791" w:rsidRDefault="00DD2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91" w:rsidRDefault="00DD2791" w:rsidP="00677A71">
      <w:pPr>
        <w:spacing w:after="0" w:line="240" w:lineRule="auto"/>
      </w:pPr>
      <w:r>
        <w:separator/>
      </w:r>
    </w:p>
  </w:footnote>
  <w:footnote w:type="continuationSeparator" w:id="0">
    <w:p w:rsidR="00DD2791" w:rsidRDefault="00DD2791" w:rsidP="0067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786"/>
    <w:multiLevelType w:val="hybridMultilevel"/>
    <w:tmpl w:val="696CD5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AB7B92"/>
    <w:multiLevelType w:val="hybridMultilevel"/>
    <w:tmpl w:val="D6DC74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27"/>
    <w:rsid w:val="0012185C"/>
    <w:rsid w:val="001A3E90"/>
    <w:rsid w:val="001D5359"/>
    <w:rsid w:val="00207293"/>
    <w:rsid w:val="00365F27"/>
    <w:rsid w:val="003D67DD"/>
    <w:rsid w:val="004B3BC8"/>
    <w:rsid w:val="00677A71"/>
    <w:rsid w:val="008A5D52"/>
    <w:rsid w:val="009665A5"/>
    <w:rsid w:val="00B80C7E"/>
    <w:rsid w:val="00BD3913"/>
    <w:rsid w:val="00C330E4"/>
    <w:rsid w:val="00CD7F1E"/>
    <w:rsid w:val="00D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C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91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7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A71"/>
  </w:style>
  <w:style w:type="paragraph" w:styleId="Footer">
    <w:name w:val="footer"/>
    <w:basedOn w:val="Normal"/>
    <w:link w:val="FooterChar"/>
    <w:uiPriority w:val="99"/>
    <w:rsid w:val="0067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162</Words>
  <Characters>928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lab-zdorovya</cp:lastModifiedBy>
  <cp:revision>7</cp:revision>
  <dcterms:created xsi:type="dcterms:W3CDTF">2014-06-24T07:30:00Z</dcterms:created>
  <dcterms:modified xsi:type="dcterms:W3CDTF">2014-07-02T07:57:00Z</dcterms:modified>
</cp:coreProperties>
</file>