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F4" w:rsidRDefault="00DB1DF4" w:rsidP="00D55B2B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657B5F">
        <w:rPr>
          <w:rFonts w:ascii="Times New Roman" w:hAnsi="Times New Roman"/>
          <w:b/>
          <w:i/>
          <w:sz w:val="28"/>
          <w:szCs w:val="28"/>
          <w:lang w:val="uk-UA"/>
        </w:rPr>
        <w:t>Паспорт загальноосвітнього навчального закладу</w:t>
      </w:r>
    </w:p>
    <w:p w:rsidR="00DB1DF4" w:rsidRPr="003A5680" w:rsidRDefault="00DB1DF4" w:rsidP="00D55B2B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Повна назва: Рівненський навчально-виховний комплекс «Загальноосвітня школа І-ІІІ ступенів-ліцей» № 19 Рівненської міської ради.</w:t>
      </w:r>
    </w:p>
    <w:p w:rsidR="00DB1DF4" w:rsidRPr="003A5680" w:rsidRDefault="00DB1DF4" w:rsidP="00D55B2B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5680">
        <w:rPr>
          <w:rFonts w:ascii="Times New Roman" w:hAnsi="Times New Roman"/>
          <w:sz w:val="28"/>
          <w:szCs w:val="28"/>
          <w:lang w:val="uk-UA"/>
        </w:rPr>
        <w:t>Тип навчального закладу:  навчально-виховний комплекс «Загальноосвітня школа І-ІІІ ступенів-ліцей»</w:t>
      </w:r>
    </w:p>
    <w:p w:rsidR="00DB1DF4" w:rsidRPr="003A5680" w:rsidRDefault="00DB1DF4" w:rsidP="00D55B2B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5680">
        <w:rPr>
          <w:rFonts w:ascii="Times New Roman" w:hAnsi="Times New Roman"/>
          <w:sz w:val="28"/>
          <w:szCs w:val="28"/>
          <w:lang w:val="uk-UA"/>
        </w:rPr>
        <w:t>Форма власності: комунальний заклад.</w:t>
      </w:r>
    </w:p>
    <w:p w:rsidR="00DB1DF4" w:rsidRPr="003A5680" w:rsidRDefault="00DB1DF4" w:rsidP="00D55B2B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5680">
        <w:rPr>
          <w:rFonts w:ascii="Times New Roman" w:hAnsi="Times New Roman"/>
          <w:sz w:val="28"/>
          <w:szCs w:val="28"/>
          <w:lang w:val="uk-UA"/>
        </w:rPr>
        <w:t>Директор Верхова Інна Семенівна.</w:t>
      </w:r>
    </w:p>
    <w:p w:rsidR="00DB1DF4" w:rsidRPr="003A5680" w:rsidRDefault="00DB1DF4" w:rsidP="00D55B2B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5680">
        <w:rPr>
          <w:rFonts w:ascii="Times New Roman" w:hAnsi="Times New Roman"/>
          <w:sz w:val="28"/>
          <w:szCs w:val="28"/>
          <w:lang w:val="uk-UA"/>
        </w:rPr>
        <w:t xml:space="preserve">Поштова адреса: </w:t>
      </w:r>
      <w:smartTag w:uri="urn:schemas-microsoft-com:office:smarttags" w:element="metricconverter">
        <w:smartTagPr>
          <w:attr w:name="ProductID" w:val="33024, м"/>
        </w:smartTagPr>
        <w:r w:rsidRPr="003A5680">
          <w:rPr>
            <w:rFonts w:ascii="Times New Roman" w:hAnsi="Times New Roman"/>
            <w:sz w:val="28"/>
            <w:szCs w:val="28"/>
            <w:lang w:val="uk-UA"/>
          </w:rPr>
          <w:t>33024, м</w:t>
        </w:r>
      </w:smartTag>
      <w:r w:rsidRPr="003A5680">
        <w:rPr>
          <w:rFonts w:ascii="Times New Roman" w:hAnsi="Times New Roman"/>
          <w:sz w:val="28"/>
          <w:szCs w:val="28"/>
          <w:lang w:val="uk-UA"/>
        </w:rPr>
        <w:t>. Рівне, вул. Макарова,48.</w:t>
      </w:r>
    </w:p>
    <w:p w:rsidR="00DB1DF4" w:rsidRPr="003A5680" w:rsidRDefault="00DB1DF4" w:rsidP="00D55B2B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5680">
        <w:rPr>
          <w:rFonts w:ascii="Times New Roman" w:hAnsi="Times New Roman"/>
          <w:sz w:val="28"/>
          <w:szCs w:val="28"/>
          <w:lang w:val="uk-UA"/>
        </w:rPr>
        <w:t>Телефон: (0362) 68-23-75.</w:t>
      </w:r>
    </w:p>
    <w:p w:rsidR="00DB1DF4" w:rsidRPr="003A5680" w:rsidRDefault="00DB1DF4" w:rsidP="00D55B2B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5680">
        <w:rPr>
          <w:rFonts w:ascii="Times New Roman" w:hAnsi="Times New Roman"/>
          <w:sz w:val="28"/>
          <w:szCs w:val="28"/>
          <w:lang w:val="en-US"/>
        </w:rPr>
        <w:t>E</w:t>
      </w:r>
      <w:r w:rsidRPr="003A5680">
        <w:rPr>
          <w:rFonts w:ascii="Times New Roman" w:hAnsi="Times New Roman"/>
          <w:sz w:val="28"/>
          <w:szCs w:val="28"/>
        </w:rPr>
        <w:t>-</w:t>
      </w:r>
      <w:r w:rsidRPr="003A5680">
        <w:rPr>
          <w:rFonts w:ascii="Times New Roman" w:hAnsi="Times New Roman"/>
          <w:sz w:val="28"/>
          <w:szCs w:val="28"/>
          <w:lang w:val="en-US"/>
        </w:rPr>
        <w:t>mail</w:t>
      </w:r>
      <w:r w:rsidRPr="003A5680">
        <w:rPr>
          <w:rFonts w:ascii="Times New Roman" w:hAnsi="Times New Roman"/>
          <w:sz w:val="28"/>
          <w:szCs w:val="28"/>
        </w:rPr>
        <w:t xml:space="preserve"> адреса: </w:t>
      </w:r>
      <w:hyperlink r:id="rId5" w:history="1">
        <w:r w:rsidRPr="003A5680">
          <w:rPr>
            <w:rStyle w:val="Hyperlink"/>
            <w:rFonts w:ascii="Times New Roman" w:hAnsi="Times New Roman"/>
            <w:sz w:val="28"/>
            <w:szCs w:val="28"/>
            <w:lang w:val="en-US"/>
          </w:rPr>
          <w:t>rivne</w:t>
        </w:r>
        <w:r w:rsidRPr="003A5680">
          <w:rPr>
            <w:rStyle w:val="Hyperlink"/>
            <w:rFonts w:ascii="Times New Roman" w:hAnsi="Times New Roman"/>
            <w:sz w:val="28"/>
            <w:szCs w:val="28"/>
          </w:rPr>
          <w:t>_</w:t>
        </w:r>
        <w:r w:rsidRPr="003A5680">
          <w:rPr>
            <w:rStyle w:val="Hyperlink"/>
            <w:rFonts w:ascii="Times New Roman" w:hAnsi="Times New Roman"/>
            <w:sz w:val="28"/>
            <w:szCs w:val="28"/>
            <w:lang w:val="en-US"/>
          </w:rPr>
          <w:t>nvk</w:t>
        </w:r>
        <w:r w:rsidRPr="003A5680">
          <w:rPr>
            <w:rStyle w:val="Hyperlink"/>
            <w:rFonts w:ascii="Times New Roman" w:hAnsi="Times New Roman"/>
            <w:sz w:val="28"/>
            <w:szCs w:val="28"/>
          </w:rPr>
          <w:t>19@</w:t>
        </w:r>
        <w:r w:rsidRPr="003A5680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3A5680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A5680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DB1DF4" w:rsidRPr="003A5680" w:rsidRDefault="00DB1DF4" w:rsidP="00D55B2B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5680">
        <w:rPr>
          <w:rFonts w:ascii="Times New Roman" w:hAnsi="Times New Roman"/>
          <w:sz w:val="28"/>
          <w:szCs w:val="28"/>
        </w:rPr>
        <w:t>Веб-</w:t>
      </w:r>
      <w:r w:rsidRPr="003A5680">
        <w:rPr>
          <w:rFonts w:ascii="Times New Roman" w:hAnsi="Times New Roman"/>
          <w:sz w:val="28"/>
          <w:szCs w:val="28"/>
          <w:lang w:val="uk-UA"/>
        </w:rPr>
        <w:t xml:space="preserve">сторінка школи: </w:t>
      </w:r>
      <w:hyperlink r:id="rId6" w:history="1">
        <w:r w:rsidRPr="003A5680">
          <w:rPr>
            <w:rStyle w:val="Hyperlink"/>
            <w:rFonts w:ascii="Times New Roman" w:hAnsi="Times New Roman"/>
            <w:sz w:val="28"/>
            <w:szCs w:val="28"/>
            <w:lang w:val="uk-UA"/>
          </w:rPr>
          <w:t>http://school19.rv.ua/</w:t>
        </w:r>
      </w:hyperlink>
      <w:r w:rsidRPr="003A568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B1DF4" w:rsidRPr="003A5680" w:rsidRDefault="00DB1DF4" w:rsidP="00D55B2B">
      <w:pPr>
        <w:pStyle w:val="ListParagraph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5680">
        <w:rPr>
          <w:rFonts w:ascii="Times New Roman" w:hAnsi="Times New Roman"/>
          <w:sz w:val="28"/>
          <w:szCs w:val="28"/>
          <w:lang w:val="uk-UA"/>
        </w:rPr>
        <w:t>Кількість учнів: 774.</w:t>
      </w:r>
    </w:p>
    <w:p w:rsidR="00DB1DF4" w:rsidRPr="003A5680" w:rsidRDefault="00DB1DF4" w:rsidP="00D55B2B">
      <w:pPr>
        <w:pStyle w:val="ListParagraph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5680">
        <w:rPr>
          <w:rFonts w:ascii="Times New Roman" w:hAnsi="Times New Roman"/>
          <w:sz w:val="28"/>
          <w:szCs w:val="28"/>
          <w:lang w:val="uk-UA"/>
        </w:rPr>
        <w:t>Кількість класів: 28.</w:t>
      </w:r>
    </w:p>
    <w:p w:rsidR="00DB1DF4" w:rsidRPr="003A5680" w:rsidRDefault="00DB1DF4" w:rsidP="00D55B2B">
      <w:pPr>
        <w:pStyle w:val="ListParagraph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5680">
        <w:rPr>
          <w:rFonts w:ascii="Times New Roman" w:hAnsi="Times New Roman"/>
          <w:sz w:val="28"/>
          <w:szCs w:val="28"/>
          <w:lang w:val="uk-UA"/>
        </w:rPr>
        <w:t>Кількість учителів: 77.</w:t>
      </w:r>
    </w:p>
    <w:p w:rsidR="00DB1DF4" w:rsidRPr="003A5680" w:rsidRDefault="00DB1DF4" w:rsidP="00D55B2B">
      <w:pPr>
        <w:pStyle w:val="ListParagraph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5680">
        <w:rPr>
          <w:rFonts w:ascii="Times New Roman" w:hAnsi="Times New Roman"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DB1DF4" w:rsidRPr="003B5AF6" w:rsidRDefault="00DB1DF4" w:rsidP="00D55B2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предмет «Охорони здоров’я» у початковій школі – 6;</w:t>
      </w:r>
    </w:p>
    <w:p w:rsidR="00DB1DF4" w:rsidRPr="003B5AF6" w:rsidRDefault="00DB1DF4" w:rsidP="00D55B2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предмет «Охорони здоров’я» в основній школі – 3;</w:t>
      </w:r>
    </w:p>
    <w:p w:rsidR="00DB1DF4" w:rsidRPr="003B5AF6" w:rsidRDefault="00DB1DF4" w:rsidP="00D55B2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курс «Захисти себе від ВІЛ» у 9-11 класах – 2.</w:t>
      </w:r>
    </w:p>
    <w:p w:rsidR="00DB1DF4" w:rsidRPr="003A5680" w:rsidRDefault="00DB1DF4" w:rsidP="00D55B2B">
      <w:pPr>
        <w:pStyle w:val="ListParagraph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A5680">
        <w:rPr>
          <w:rFonts w:ascii="Times New Roman" w:hAnsi="Times New Roman"/>
          <w:sz w:val="28"/>
          <w:szCs w:val="28"/>
          <w:lang w:val="uk-UA"/>
        </w:rPr>
        <w:t>Кількість учнів, які навчаються за тренінговою формою:</w:t>
      </w:r>
    </w:p>
    <w:p w:rsidR="00DB1DF4" w:rsidRPr="003B5AF6" w:rsidRDefault="00DB1DF4" w:rsidP="00D55B2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предмет «Охорони здоров’я» у початковій школі – 371;</w:t>
      </w:r>
    </w:p>
    <w:p w:rsidR="00DB1DF4" w:rsidRPr="003B5AF6" w:rsidRDefault="00DB1DF4" w:rsidP="00D55B2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5AF6">
        <w:rPr>
          <w:rFonts w:ascii="Times New Roman" w:hAnsi="Times New Roman"/>
          <w:sz w:val="28"/>
          <w:szCs w:val="28"/>
          <w:lang w:val="uk-UA"/>
        </w:rPr>
        <w:t>предмет «Охорони здоров’я» в основній школі – 3</w:t>
      </w:r>
      <w:r>
        <w:rPr>
          <w:rFonts w:ascii="Times New Roman" w:hAnsi="Times New Roman"/>
          <w:sz w:val="28"/>
          <w:szCs w:val="28"/>
          <w:lang w:val="uk-UA"/>
        </w:rPr>
        <w:t>22</w:t>
      </w:r>
      <w:r w:rsidRPr="003B5AF6">
        <w:rPr>
          <w:rFonts w:ascii="Times New Roman" w:hAnsi="Times New Roman"/>
          <w:sz w:val="28"/>
          <w:szCs w:val="28"/>
          <w:lang w:val="uk-UA"/>
        </w:rPr>
        <w:t>;</w:t>
      </w:r>
    </w:p>
    <w:p w:rsidR="00DB1DF4" w:rsidRPr="003B5AF6" w:rsidRDefault="00DB1DF4" w:rsidP="00D55B2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B5AF6">
        <w:rPr>
          <w:rFonts w:ascii="Times New Roman" w:hAnsi="Times New Roman"/>
          <w:sz w:val="28"/>
          <w:szCs w:val="28"/>
          <w:lang w:val="uk-UA"/>
        </w:rPr>
        <w:t xml:space="preserve">курс «Захисти себе від ВІЛ» у 9-11 класах –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3B5AF6">
        <w:rPr>
          <w:rFonts w:ascii="Times New Roman" w:hAnsi="Times New Roman"/>
          <w:sz w:val="28"/>
          <w:szCs w:val="28"/>
          <w:lang w:val="uk-UA"/>
        </w:rPr>
        <w:t>.</w:t>
      </w:r>
    </w:p>
    <w:p w:rsidR="00DB1DF4" w:rsidRPr="003B5AF6" w:rsidRDefault="00DB1DF4" w:rsidP="00D55B2B">
      <w:pPr>
        <w:pStyle w:val="ListParagraph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Наявність тренінгового кабінету – наявний.</w:t>
      </w:r>
    </w:p>
    <w:p w:rsidR="00DB1DF4" w:rsidRDefault="00DB1DF4" w:rsidP="00D55B2B">
      <w:pPr>
        <w:pStyle w:val="1"/>
        <w:ind w:left="0" w:firstLine="0"/>
        <w:jc w:val="center"/>
        <w:rPr>
          <w:lang w:val="uk-UA"/>
        </w:rPr>
      </w:pPr>
    </w:p>
    <w:p w:rsidR="00DB1DF4" w:rsidRPr="00D55B2B" w:rsidRDefault="00DB1DF4" w:rsidP="00D55B2B"/>
    <w:sectPr w:rsidR="00DB1DF4" w:rsidRPr="00D55B2B" w:rsidSect="0089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1DEB"/>
    <w:multiLevelType w:val="hybridMultilevel"/>
    <w:tmpl w:val="28688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8E4FDE"/>
    <w:multiLevelType w:val="hybridMultilevel"/>
    <w:tmpl w:val="B6740842"/>
    <w:lvl w:ilvl="0" w:tplc="B7E4421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34E"/>
    <w:rsid w:val="0022734E"/>
    <w:rsid w:val="003A5680"/>
    <w:rsid w:val="003B5AF6"/>
    <w:rsid w:val="0048666D"/>
    <w:rsid w:val="00657B5F"/>
    <w:rsid w:val="00696A76"/>
    <w:rsid w:val="008978D0"/>
    <w:rsid w:val="008D23AD"/>
    <w:rsid w:val="00D55B2B"/>
    <w:rsid w:val="00D64EF9"/>
    <w:rsid w:val="00DB1DF4"/>
    <w:rsid w:val="00E259F3"/>
    <w:rsid w:val="00F6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D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22734E"/>
    <w:pPr>
      <w:spacing w:after="0" w:line="360" w:lineRule="auto"/>
      <w:ind w:left="720"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D55B2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55B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9.rv.ua/" TargetMode="External"/><Relationship Id="rId5" Type="http://schemas.openxmlformats.org/officeDocument/2006/relationships/hyperlink" Target="mailto:rivne_nvk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</Pages>
  <Words>174</Words>
  <Characters>994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admib</dc:creator>
  <cp:keywords/>
  <dc:description/>
  <cp:lastModifiedBy>Марта</cp:lastModifiedBy>
  <cp:revision>4</cp:revision>
  <cp:lastPrinted>2014-07-03T09:26:00Z</cp:lastPrinted>
  <dcterms:created xsi:type="dcterms:W3CDTF">2014-07-03T09:08:00Z</dcterms:created>
  <dcterms:modified xsi:type="dcterms:W3CDTF">2014-07-24T18:08:00Z</dcterms:modified>
</cp:coreProperties>
</file>