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9F" w:rsidRPr="00E404BC" w:rsidRDefault="009B579F" w:rsidP="008831D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</w:t>
      </w:r>
    </w:p>
    <w:p w:rsidR="009B579F" w:rsidRPr="00E404BC" w:rsidRDefault="009B579F" w:rsidP="009377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НВК №240 «Соціум»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Повна назва: Навчально-виховний комплекс №240 «Соціум» - середня загальноосвітня школа I-II ступенів, ліцей «Управлінські технології» (III ступінь)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 навчально-виховний комплекс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 комунальна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Директор: Ольга Семенівна Дубінко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м.Київ, вул.</w:t>
      </w:r>
      <w:r w:rsidRPr="00E404BC">
        <w:rPr>
          <w:rFonts w:ascii="Times New Roman" w:hAnsi="Times New Roman" w:cs="Times New Roman"/>
          <w:sz w:val="28"/>
          <w:szCs w:val="28"/>
          <w:lang w:val="uk-UA"/>
        </w:rPr>
        <w:t xml:space="preserve"> Г.Сталінград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04BC">
        <w:rPr>
          <w:rFonts w:ascii="Times New Roman" w:hAnsi="Times New Roman" w:cs="Times New Roman"/>
          <w:sz w:val="28"/>
          <w:szCs w:val="28"/>
          <w:lang w:val="uk-UA"/>
        </w:rPr>
        <w:t xml:space="preserve"> 39-Г, індекс 04210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Телефон: (044) 411-51-12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E-mail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40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E404BC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uk-UA"/>
          </w:rPr>
          <w:t>obolon_240@i.ua</w:t>
        </w:r>
      </w:hyperlink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Веб - сторінка школи: www.nvk240.com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Кількість учнів: 1104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Кількість класів: 42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Кількість вчителів: 103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B579F" w:rsidRPr="00E404BC" w:rsidRDefault="009B579F" w:rsidP="00740EBD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 - 1</w:t>
      </w:r>
    </w:p>
    <w:p w:rsidR="009B579F" w:rsidRPr="00E404BC" w:rsidRDefault="009B579F" w:rsidP="00740EBD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в основній школі - 1</w:t>
      </w:r>
    </w:p>
    <w:p w:rsidR="009B579F" w:rsidRPr="00E404BC" w:rsidRDefault="009B579F" w:rsidP="00740EBD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- 1</w:t>
      </w: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579F" w:rsidRPr="00E404BC" w:rsidRDefault="009B579F" w:rsidP="00740EB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Кількість учнів, які навчаються за тренінговою формою:</w:t>
      </w:r>
    </w:p>
    <w:p w:rsidR="009B579F" w:rsidRPr="00E404BC" w:rsidRDefault="009B579F" w:rsidP="00740EBD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початковій школі - 270</w:t>
      </w:r>
    </w:p>
    <w:p w:rsidR="009B579F" w:rsidRPr="00E404BC" w:rsidRDefault="009B579F" w:rsidP="00740EBD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 – 0 </w:t>
      </w:r>
    </w:p>
    <w:p w:rsidR="009B579F" w:rsidRPr="00E404BC" w:rsidRDefault="009B579F" w:rsidP="00740EBD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 – 72</w:t>
      </w:r>
    </w:p>
    <w:p w:rsidR="009B579F" w:rsidRDefault="009B579F" w:rsidP="00740EBD">
      <w:pPr>
        <w:spacing w:after="0" w:line="360" w:lineRule="auto"/>
        <w:rPr>
          <w:lang w:val="uk-UA"/>
        </w:rPr>
      </w:pPr>
      <w:r w:rsidRPr="00E404BC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тренінгового кабінету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B579F" w:rsidRDefault="009B579F" w:rsidP="00740EBD">
      <w:pPr>
        <w:spacing w:after="0" w:line="360" w:lineRule="auto"/>
        <w:rPr>
          <w:lang w:val="uk-UA"/>
        </w:rPr>
      </w:pPr>
    </w:p>
    <w:p w:rsidR="009B579F" w:rsidRDefault="009B579F" w:rsidP="00740EBD">
      <w:pPr>
        <w:spacing w:after="0" w:line="240" w:lineRule="auto"/>
        <w:rPr>
          <w:lang w:val="uk-UA"/>
        </w:rPr>
      </w:pPr>
    </w:p>
    <w:p w:rsidR="009B579F" w:rsidRDefault="009B579F" w:rsidP="00740EBD">
      <w:pPr>
        <w:spacing w:after="0" w:line="240" w:lineRule="auto"/>
        <w:rPr>
          <w:lang w:val="uk-UA"/>
        </w:rPr>
      </w:pPr>
    </w:p>
    <w:p w:rsidR="009B579F" w:rsidRDefault="009B579F" w:rsidP="00740EBD">
      <w:pPr>
        <w:spacing w:after="0" w:line="240" w:lineRule="auto"/>
        <w:rPr>
          <w:lang w:val="uk-UA"/>
        </w:rPr>
      </w:pPr>
    </w:p>
    <w:p w:rsidR="009B579F" w:rsidRPr="00E404BC" w:rsidRDefault="009B579F" w:rsidP="00740EBD">
      <w:pPr>
        <w:spacing w:after="0" w:line="240" w:lineRule="auto"/>
        <w:rPr>
          <w:lang w:val="uk-UA"/>
        </w:rPr>
      </w:pPr>
    </w:p>
    <w:sectPr w:rsidR="009B579F" w:rsidRPr="00E404BC" w:rsidSect="000436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9F" w:rsidRDefault="009B579F">
      <w:r>
        <w:separator/>
      </w:r>
    </w:p>
  </w:endnote>
  <w:endnote w:type="continuationSeparator" w:id="0">
    <w:p w:rsidR="009B579F" w:rsidRDefault="009B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9F" w:rsidRDefault="009B579F" w:rsidP="00FA74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9F" w:rsidRDefault="009B579F">
      <w:r>
        <w:separator/>
      </w:r>
    </w:p>
  </w:footnote>
  <w:footnote w:type="continuationSeparator" w:id="0">
    <w:p w:rsidR="009B579F" w:rsidRDefault="009B5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DE7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D84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345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A7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C8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2C85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D4AB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FBCB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DBED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463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1E0B19"/>
    <w:multiLevelType w:val="hybridMultilevel"/>
    <w:tmpl w:val="053624B8"/>
    <w:lvl w:ilvl="0" w:tplc="69EABA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07AC12BC"/>
    <w:multiLevelType w:val="hybridMultilevel"/>
    <w:tmpl w:val="F11A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232542"/>
    <w:multiLevelType w:val="multilevel"/>
    <w:tmpl w:val="416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1334538B"/>
    <w:multiLevelType w:val="hybridMultilevel"/>
    <w:tmpl w:val="83FE4E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14843994"/>
    <w:multiLevelType w:val="hybridMultilevel"/>
    <w:tmpl w:val="60867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D173ABB"/>
    <w:multiLevelType w:val="hybridMultilevel"/>
    <w:tmpl w:val="B0509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2D030A9"/>
    <w:multiLevelType w:val="hybridMultilevel"/>
    <w:tmpl w:val="D940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F425A"/>
    <w:multiLevelType w:val="multilevel"/>
    <w:tmpl w:val="9B08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41784A2C"/>
    <w:multiLevelType w:val="hybridMultilevel"/>
    <w:tmpl w:val="7BF4ABE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07717D"/>
    <w:multiLevelType w:val="hybridMultilevel"/>
    <w:tmpl w:val="755825FC"/>
    <w:lvl w:ilvl="0" w:tplc="247AC4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9C2F22"/>
    <w:multiLevelType w:val="multilevel"/>
    <w:tmpl w:val="D6C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550C066A"/>
    <w:multiLevelType w:val="hybridMultilevel"/>
    <w:tmpl w:val="D93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14EF0"/>
    <w:multiLevelType w:val="hybridMultilevel"/>
    <w:tmpl w:val="21B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B215AB"/>
    <w:multiLevelType w:val="hybridMultilevel"/>
    <w:tmpl w:val="C65EB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B60228A"/>
    <w:multiLevelType w:val="hybridMultilevel"/>
    <w:tmpl w:val="81148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26">
    <w:nsid w:val="774E350B"/>
    <w:multiLevelType w:val="hybridMultilevel"/>
    <w:tmpl w:val="17B4CBA4"/>
    <w:lvl w:ilvl="0" w:tplc="CB38B2E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B87466C"/>
    <w:multiLevelType w:val="hybridMultilevel"/>
    <w:tmpl w:val="AF061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CB8784B"/>
    <w:multiLevelType w:val="hybridMultilevel"/>
    <w:tmpl w:val="5B60E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CF35323"/>
    <w:multiLevelType w:val="hybridMultilevel"/>
    <w:tmpl w:val="337C8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17"/>
  </w:num>
  <w:num w:numId="5">
    <w:abstractNumId w:val="25"/>
  </w:num>
  <w:num w:numId="6">
    <w:abstractNumId w:val="11"/>
  </w:num>
  <w:num w:numId="7">
    <w:abstractNumId w:val="22"/>
  </w:num>
  <w:num w:numId="8">
    <w:abstractNumId w:val="14"/>
  </w:num>
  <w:num w:numId="9">
    <w:abstractNumId w:val="28"/>
  </w:num>
  <w:num w:numId="10">
    <w:abstractNumId w:val="29"/>
  </w:num>
  <w:num w:numId="11">
    <w:abstractNumId w:val="18"/>
  </w:num>
  <w:num w:numId="12">
    <w:abstractNumId w:val="12"/>
  </w:num>
  <w:num w:numId="13">
    <w:abstractNumId w:val="20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27"/>
  </w:num>
  <w:num w:numId="28">
    <w:abstractNumId w:val="16"/>
  </w:num>
  <w:num w:numId="29">
    <w:abstractNumId w:val="13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39"/>
    <w:rsid w:val="000013F1"/>
    <w:rsid w:val="00005D21"/>
    <w:rsid w:val="00043621"/>
    <w:rsid w:val="00046639"/>
    <w:rsid w:val="000548F2"/>
    <w:rsid w:val="0006299D"/>
    <w:rsid w:val="00130BB2"/>
    <w:rsid w:val="0015086D"/>
    <w:rsid w:val="0016652F"/>
    <w:rsid w:val="00192229"/>
    <w:rsid w:val="001D0D4D"/>
    <w:rsid w:val="001E229F"/>
    <w:rsid w:val="001E35A7"/>
    <w:rsid w:val="0026610C"/>
    <w:rsid w:val="00316466"/>
    <w:rsid w:val="00345407"/>
    <w:rsid w:val="00351FE7"/>
    <w:rsid w:val="00380C3E"/>
    <w:rsid w:val="00381256"/>
    <w:rsid w:val="003943AA"/>
    <w:rsid w:val="003D0ABD"/>
    <w:rsid w:val="003E3A5A"/>
    <w:rsid w:val="003F0DB7"/>
    <w:rsid w:val="003F497F"/>
    <w:rsid w:val="004102EE"/>
    <w:rsid w:val="00476C87"/>
    <w:rsid w:val="004A0EE7"/>
    <w:rsid w:val="004F0A40"/>
    <w:rsid w:val="00500715"/>
    <w:rsid w:val="005208FB"/>
    <w:rsid w:val="00523B93"/>
    <w:rsid w:val="00532CC6"/>
    <w:rsid w:val="005A156C"/>
    <w:rsid w:val="005C0EFE"/>
    <w:rsid w:val="00632284"/>
    <w:rsid w:val="00652795"/>
    <w:rsid w:val="006611BA"/>
    <w:rsid w:val="00683501"/>
    <w:rsid w:val="0068574A"/>
    <w:rsid w:val="006954B4"/>
    <w:rsid w:val="006F24CD"/>
    <w:rsid w:val="006F46CA"/>
    <w:rsid w:val="007228F1"/>
    <w:rsid w:val="00734DB3"/>
    <w:rsid w:val="00740EBD"/>
    <w:rsid w:val="007876BC"/>
    <w:rsid w:val="00793D26"/>
    <w:rsid w:val="007A4E4D"/>
    <w:rsid w:val="007E1900"/>
    <w:rsid w:val="0083039A"/>
    <w:rsid w:val="00834729"/>
    <w:rsid w:val="008831D2"/>
    <w:rsid w:val="008854C6"/>
    <w:rsid w:val="008F2D2D"/>
    <w:rsid w:val="00937733"/>
    <w:rsid w:val="009454B6"/>
    <w:rsid w:val="009642BE"/>
    <w:rsid w:val="0097359F"/>
    <w:rsid w:val="009B579F"/>
    <w:rsid w:val="00A12AD1"/>
    <w:rsid w:val="00A574EF"/>
    <w:rsid w:val="00A94D75"/>
    <w:rsid w:val="00AC055F"/>
    <w:rsid w:val="00B16DA0"/>
    <w:rsid w:val="00B5431F"/>
    <w:rsid w:val="00B67B5D"/>
    <w:rsid w:val="00BC5A0C"/>
    <w:rsid w:val="00BD63CD"/>
    <w:rsid w:val="00BE7731"/>
    <w:rsid w:val="00BF74C9"/>
    <w:rsid w:val="00C31838"/>
    <w:rsid w:val="00C50892"/>
    <w:rsid w:val="00C90AEA"/>
    <w:rsid w:val="00CC2572"/>
    <w:rsid w:val="00CD1DB8"/>
    <w:rsid w:val="00CD658A"/>
    <w:rsid w:val="00D0656D"/>
    <w:rsid w:val="00D32BDC"/>
    <w:rsid w:val="00D61E07"/>
    <w:rsid w:val="00D86F99"/>
    <w:rsid w:val="00D92B46"/>
    <w:rsid w:val="00D955A6"/>
    <w:rsid w:val="00DF5DAB"/>
    <w:rsid w:val="00E02033"/>
    <w:rsid w:val="00E162EC"/>
    <w:rsid w:val="00E3580D"/>
    <w:rsid w:val="00E404BC"/>
    <w:rsid w:val="00E573B8"/>
    <w:rsid w:val="00E87EFA"/>
    <w:rsid w:val="00EA0376"/>
    <w:rsid w:val="00ED2CBD"/>
    <w:rsid w:val="00EF3104"/>
    <w:rsid w:val="00F36CDA"/>
    <w:rsid w:val="00F4307C"/>
    <w:rsid w:val="00F94A78"/>
    <w:rsid w:val="00FA0B6C"/>
    <w:rsid w:val="00FA74B0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639"/>
    <w:pPr>
      <w:ind w:left="720"/>
    </w:pPr>
  </w:style>
  <w:style w:type="paragraph" w:customStyle="1" w:styleId="1">
    <w:name w:val="Абзац списка1"/>
    <w:basedOn w:val="Normal"/>
    <w:uiPriority w:val="99"/>
    <w:rsid w:val="00046639"/>
    <w:pPr>
      <w:spacing w:after="0" w:line="360" w:lineRule="auto"/>
      <w:ind w:left="720" w:firstLine="709"/>
      <w:jc w:val="both"/>
    </w:pPr>
    <w:rPr>
      <w:rFonts w:cs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FA0B6C"/>
    <w:rPr>
      <w:rFonts w:cs="Calibri"/>
    </w:rPr>
  </w:style>
  <w:style w:type="character" w:customStyle="1" w:styleId="c9">
    <w:name w:val="c9"/>
    <w:basedOn w:val="DefaultParagraphFont"/>
    <w:uiPriority w:val="99"/>
    <w:rsid w:val="00CD658A"/>
  </w:style>
  <w:style w:type="character" w:styleId="Hyperlink">
    <w:name w:val="Hyperlink"/>
    <w:basedOn w:val="DefaultParagraphFont"/>
    <w:uiPriority w:val="99"/>
    <w:rsid w:val="009377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86F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EE7"/>
    <w:rPr>
      <w:lang w:val="ru-RU" w:eastAsia="ru-RU"/>
    </w:rPr>
  </w:style>
  <w:style w:type="character" w:styleId="PageNumber">
    <w:name w:val="page number"/>
    <w:basedOn w:val="DefaultParagraphFont"/>
    <w:uiPriority w:val="99"/>
    <w:rsid w:val="00D86F99"/>
  </w:style>
  <w:style w:type="paragraph" w:styleId="Header">
    <w:name w:val="header"/>
    <w:basedOn w:val="Normal"/>
    <w:link w:val="HeaderChar"/>
    <w:uiPriority w:val="99"/>
    <w:rsid w:val="00FA74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EE7"/>
    <w:rPr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16652F"/>
  </w:style>
  <w:style w:type="paragraph" w:styleId="BalloonText">
    <w:name w:val="Balloon Text"/>
    <w:basedOn w:val="Normal"/>
    <w:link w:val="BalloonTextChar"/>
    <w:uiPriority w:val="99"/>
    <w:semiHidden/>
    <w:rsid w:val="00E3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80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olon_240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156</Words>
  <Characters>891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матеріалів</dc:title>
  <dc:subject/>
  <dc:creator>Admin</dc:creator>
  <cp:keywords/>
  <dc:description/>
  <cp:lastModifiedBy>Бойко</cp:lastModifiedBy>
  <cp:revision>3</cp:revision>
  <cp:lastPrinted>2014-06-12T17:17:00Z</cp:lastPrinted>
  <dcterms:created xsi:type="dcterms:W3CDTF">2014-08-27T07:07:00Z</dcterms:created>
  <dcterms:modified xsi:type="dcterms:W3CDTF">2014-08-27T07:10:00Z</dcterms:modified>
</cp:coreProperties>
</file>