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1" w:rsidRDefault="00990581" w:rsidP="00FC614D">
      <w:pPr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0581" w:rsidRPr="00FC614D" w:rsidRDefault="00990581" w:rsidP="00FC614D">
      <w:pPr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загальноосвітнього навчального закладу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Повна назва: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«Навчально-виховне об᾿єднання «Загальноосвітній навчальний заклад </w:t>
      </w:r>
      <w:r w:rsidRPr="00FC6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61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1 - дитячий юнацький центр «Перлинка» Кіровоградської міської ради Кіровоградської області»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навчального закладу: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власності: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Майстрова Ірина Анатоліївна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Поштова адреса: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25004 м. Кіровоград, вул. Таврійська, 29/32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(0522)322531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C61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614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C6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адреса: </w:t>
      </w:r>
      <w:r w:rsidRPr="00FC614D">
        <w:rPr>
          <w:rFonts w:ascii="Times New Roman" w:hAnsi="Times New Roman" w:cs="Times New Roman"/>
          <w:sz w:val="28"/>
          <w:szCs w:val="28"/>
          <w:lang w:val="en-US"/>
        </w:rPr>
        <w:t>Zosh</w:t>
      </w:r>
      <w:r w:rsidRPr="00FC614D">
        <w:rPr>
          <w:rFonts w:ascii="Times New Roman" w:hAnsi="Times New Roman" w:cs="Times New Roman"/>
          <w:sz w:val="28"/>
          <w:szCs w:val="28"/>
        </w:rPr>
        <w:t>_1@</w:t>
      </w:r>
      <w:r w:rsidRPr="00FC614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FC614D">
        <w:rPr>
          <w:rFonts w:ascii="Times New Roman" w:hAnsi="Times New Roman" w:cs="Times New Roman"/>
          <w:sz w:val="28"/>
          <w:szCs w:val="28"/>
        </w:rPr>
        <w:t xml:space="preserve">. </w:t>
      </w:r>
      <w:r w:rsidRPr="00FC614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Веб-сторінка закладу:  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учнів: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649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класів: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учителів: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сертифікати про проходження навчання за методикою розвитку життєвих навичок і викладають:</w:t>
      </w:r>
    </w:p>
    <w:p w:rsidR="00990581" w:rsidRPr="00FC614D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предмет«Основи здоров᾿я» у початковій школі –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14;</w:t>
      </w:r>
    </w:p>
    <w:p w:rsidR="00990581" w:rsidRPr="00FC614D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 «Основи здоров᾿я» в основній школі -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1;</w:t>
      </w:r>
    </w:p>
    <w:p w:rsidR="00990581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курс  «Захисти себе від ВІЛ» у 10-11 класах –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</w:p>
    <w:p w:rsidR="00990581" w:rsidRDefault="00990581" w:rsidP="00FC61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0581" w:rsidRDefault="00990581" w:rsidP="00FC61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0581" w:rsidRPr="00FC614D" w:rsidRDefault="00990581" w:rsidP="00FC61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 тренінговою формою:</w:t>
      </w:r>
    </w:p>
    <w:p w:rsidR="00990581" w:rsidRPr="00FC614D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 «Основи здоров᾿я» у початковій школі –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285;</w:t>
      </w:r>
    </w:p>
    <w:p w:rsidR="00990581" w:rsidRPr="00FC614D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 «Основи здоров᾿я» в основній школі –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290;</w:t>
      </w:r>
    </w:p>
    <w:p w:rsidR="00990581" w:rsidRPr="00FC614D" w:rsidRDefault="00990581" w:rsidP="00FC6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курс «Захисти себе від ВІЛ» у 10-11 класах – 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>74.</w:t>
      </w:r>
    </w:p>
    <w:p w:rsidR="00990581" w:rsidRPr="00FC614D" w:rsidRDefault="00990581" w:rsidP="00FC61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тренінгового кабінету:</w:t>
      </w:r>
      <w:r w:rsidRPr="00FC614D">
        <w:rPr>
          <w:rFonts w:ascii="Times New Roman" w:hAnsi="Times New Roman" w:cs="Times New Roman"/>
          <w:sz w:val="28"/>
          <w:szCs w:val="28"/>
          <w:lang w:val="uk-UA"/>
        </w:rPr>
        <w:t xml:space="preserve"> є в наявності.</w:t>
      </w:r>
      <w:bookmarkStart w:id="0" w:name="_GoBack"/>
      <w:bookmarkEnd w:id="0"/>
    </w:p>
    <w:sectPr w:rsidR="00990581" w:rsidRPr="00FC614D" w:rsidSect="0047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55B3"/>
    <w:multiLevelType w:val="hybridMultilevel"/>
    <w:tmpl w:val="E38E6F40"/>
    <w:lvl w:ilvl="0" w:tplc="D77C504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F9"/>
    <w:rsid w:val="001A220B"/>
    <w:rsid w:val="002A2F81"/>
    <w:rsid w:val="00346D9B"/>
    <w:rsid w:val="003528D4"/>
    <w:rsid w:val="00356176"/>
    <w:rsid w:val="00475C08"/>
    <w:rsid w:val="00516037"/>
    <w:rsid w:val="0061306A"/>
    <w:rsid w:val="006153F9"/>
    <w:rsid w:val="00627366"/>
    <w:rsid w:val="006C63AA"/>
    <w:rsid w:val="00726DDC"/>
    <w:rsid w:val="007557C7"/>
    <w:rsid w:val="007A40D8"/>
    <w:rsid w:val="00990581"/>
    <w:rsid w:val="00AE71A3"/>
    <w:rsid w:val="00B408BA"/>
    <w:rsid w:val="00FC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3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164</Words>
  <Characters>935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use</cp:lastModifiedBy>
  <cp:revision>8</cp:revision>
  <dcterms:created xsi:type="dcterms:W3CDTF">2014-06-14T18:19:00Z</dcterms:created>
  <dcterms:modified xsi:type="dcterms:W3CDTF">2014-06-16T10:39:00Z</dcterms:modified>
</cp:coreProperties>
</file>