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36" w:rsidRPr="00DF1452" w:rsidRDefault="006F0D36" w:rsidP="00DF1452">
      <w:pPr>
        <w:shd w:val="clear" w:color="auto" w:fill="FFFFFF"/>
        <w:tabs>
          <w:tab w:val="left" w:leader="underscore" w:pos="9425"/>
        </w:tabs>
        <w:spacing w:before="151" w:line="518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 w:rsidRPr="00DF14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Паспорт загальноосвітнього навчального закладу</w:t>
      </w:r>
    </w:p>
    <w:p w:rsidR="006F0D36" w:rsidRPr="00FB471F" w:rsidRDefault="006F0D36" w:rsidP="00965059">
      <w:pPr>
        <w:shd w:val="clear" w:color="auto" w:fill="FFFFFF"/>
        <w:tabs>
          <w:tab w:val="left" w:leader="underscore" w:pos="9425"/>
        </w:tabs>
        <w:spacing w:before="151" w:line="518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Повна назва:</w:t>
      </w:r>
      <w:r w:rsidRPr="00FB471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B47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uk-UA"/>
        </w:rPr>
        <w:t>середня загальноосвітня школа І-ІІІ ступенів № 11 м. Києва</w:t>
      </w:r>
      <w:r w:rsidRPr="00FB471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___________________</w:t>
      </w:r>
    </w:p>
    <w:p w:rsidR="006F0D36" w:rsidRPr="00AD53BA" w:rsidRDefault="006F0D36" w:rsidP="00965059">
      <w:pPr>
        <w:shd w:val="clear" w:color="auto" w:fill="FFFFFF"/>
        <w:tabs>
          <w:tab w:val="left" w:leader="underscore" w:pos="9367"/>
        </w:tabs>
        <w:spacing w:line="518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Тип навчального закладу: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загальноосвітня школа</w:t>
      </w: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_______________________________________</w:t>
      </w:r>
    </w:p>
    <w:p w:rsidR="006F0D36" w:rsidRPr="00FB471F" w:rsidRDefault="006F0D36" w:rsidP="00965059">
      <w:pPr>
        <w:shd w:val="clear" w:color="auto" w:fill="FFFFFF"/>
        <w:tabs>
          <w:tab w:val="left" w:leader="underscore" w:pos="9410"/>
        </w:tabs>
        <w:spacing w:after="137" w:line="518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Форма власності: </w:t>
      </w:r>
      <w:r w:rsidRPr="00FB471F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  <w:lang w:val="uk-UA"/>
        </w:rPr>
        <w:t>комунальна</w:t>
      </w: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</w:t>
      </w: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</w:p>
    <w:p w:rsidR="006F0D36" w:rsidRPr="00AD53BA" w:rsidRDefault="006F0D36" w:rsidP="00AD53BA">
      <w:pPr>
        <w:shd w:val="clear" w:color="auto" w:fill="FFFFFF"/>
        <w:spacing w:before="180" w:line="324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Директор : </w:t>
      </w: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Садовська О.І.</w:t>
      </w:r>
    </w:p>
    <w:p w:rsidR="006F0D36" w:rsidRPr="00AD53BA" w:rsidRDefault="006F0D36" w:rsidP="00AD53BA">
      <w:pPr>
        <w:shd w:val="clear" w:color="auto" w:fill="FFFFFF"/>
        <w:spacing w:before="180" w:line="324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Поштова  адреса: 02092, м.Київ, вул.Алма-Атинська, 113</w:t>
      </w:r>
    </w:p>
    <w:p w:rsidR="006F0D36" w:rsidRPr="00AD53BA" w:rsidRDefault="006F0D36" w:rsidP="00AD53BA">
      <w:pPr>
        <w:shd w:val="clear" w:color="auto" w:fill="FFFFFF"/>
        <w:spacing w:before="180" w:line="324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Телефон: (044)568-78-21</w:t>
      </w: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 xml:space="preserve">    </w:t>
      </w:r>
    </w:p>
    <w:p w:rsidR="006F0D36" w:rsidRPr="00AD53BA" w:rsidRDefault="006F0D36" w:rsidP="00AD53BA">
      <w:pPr>
        <w:shd w:val="clear" w:color="auto" w:fill="FFFFFF"/>
        <w:spacing w:before="180" w:line="324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Е-</w:t>
      </w: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mail</w:t>
      </w: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адреса: </w:t>
      </w: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school</w:t>
      </w: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</w:rPr>
        <w:t>_1936@</w:t>
      </w: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ukr</w:t>
      </w: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net</w:t>
      </w:r>
    </w:p>
    <w:p w:rsidR="006F0D36" w:rsidRPr="00AD53BA" w:rsidRDefault="006F0D36" w:rsidP="00AD53BA">
      <w:pPr>
        <w:shd w:val="clear" w:color="auto" w:fill="FFFFFF"/>
        <w:spacing w:before="180" w:line="324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Кількість учнів:          438</w:t>
      </w:r>
    </w:p>
    <w:p w:rsidR="006F0D36" w:rsidRPr="00AD53BA" w:rsidRDefault="006F0D36" w:rsidP="00AD53BA">
      <w:pPr>
        <w:shd w:val="clear" w:color="auto" w:fill="FFFFFF"/>
        <w:spacing w:before="180" w:line="324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Кількість класів:           20</w:t>
      </w:r>
    </w:p>
    <w:p w:rsidR="006F0D36" w:rsidRPr="00AD53BA" w:rsidRDefault="006F0D36" w:rsidP="00AD53BA">
      <w:pPr>
        <w:shd w:val="clear" w:color="auto" w:fill="FFFFFF"/>
        <w:spacing w:before="180" w:line="324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D53B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Кількість учителів:       42</w:t>
      </w:r>
    </w:p>
    <w:p w:rsidR="006F0D36" w:rsidRPr="00AD53BA" w:rsidRDefault="006F0D36" w:rsidP="00AD53BA">
      <w:pPr>
        <w:shd w:val="clear" w:color="auto" w:fill="FFFFFF"/>
        <w:spacing w:before="180" w:line="324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F0D36" w:rsidRPr="00FB471F" w:rsidRDefault="006F0D36" w:rsidP="00965059">
      <w:pPr>
        <w:shd w:val="clear" w:color="auto" w:fill="FFFFFF"/>
        <w:spacing w:before="180" w:line="324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Кількість педагогів, які мають сертифікат про проходження навчання за </w:t>
      </w: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методикою розвитку життєвих навичок і викладають:</w:t>
      </w:r>
    </w:p>
    <w:p w:rsidR="006F0D36" w:rsidRPr="00FB471F" w:rsidRDefault="006F0D36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19"/>
        </w:tabs>
        <w:autoSpaceDE w:val="0"/>
        <w:autoSpaceDN w:val="0"/>
        <w:adjustRightInd w:val="0"/>
        <w:spacing w:before="29" w:after="0" w:line="461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предмет «Основи здоров'я» у початковій школі: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10</w:t>
      </w:r>
    </w:p>
    <w:p w:rsidR="006F0D36" w:rsidRPr="00FB471F" w:rsidRDefault="006F0D36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19"/>
        </w:tabs>
        <w:autoSpaceDE w:val="0"/>
        <w:autoSpaceDN w:val="0"/>
        <w:adjustRightInd w:val="0"/>
        <w:spacing w:after="0" w:line="461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предмет «Основи здоров'я» в основній школі: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</w:p>
    <w:p w:rsidR="006F0D36" w:rsidRPr="00FB471F" w:rsidRDefault="006F0D36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pos="6998"/>
          <w:tab w:val="left" w:leader="underscore" w:pos="8719"/>
        </w:tabs>
        <w:autoSpaceDE w:val="0"/>
        <w:autoSpaceDN w:val="0"/>
        <w:adjustRightInd w:val="0"/>
        <w:spacing w:after="0" w:line="461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курс «Захисти себе від ВІЛ» у 9-11 класах</w:t>
      </w: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</w:p>
    <w:p w:rsidR="006F0D36" w:rsidRPr="00FB471F" w:rsidRDefault="006F0D36" w:rsidP="00965059">
      <w:pPr>
        <w:shd w:val="clear" w:color="auto" w:fill="FFFFFF"/>
        <w:spacing w:before="490" w:line="461" w:lineRule="exact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учнів, які навчаються за тренінговою формою:</w:t>
      </w:r>
    </w:p>
    <w:p w:rsidR="006F0D36" w:rsidRPr="00FB471F" w:rsidRDefault="006F0D36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предмет «Основи здоров'я» у початковій школі 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немає</w:t>
      </w:r>
    </w:p>
    <w:p w:rsidR="006F0D36" w:rsidRPr="00FB471F" w:rsidRDefault="006F0D36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предмет «Основи здоров'я» в основній школі 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67</w:t>
      </w:r>
    </w:p>
    <w:p w:rsidR="006F0D36" w:rsidRPr="00FB471F" w:rsidRDefault="006F0D36" w:rsidP="00965059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курс «Захисти себе від ВІЛ» у 9-11 класах: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53</w:t>
      </w:r>
    </w:p>
    <w:p w:rsidR="006F0D36" w:rsidRPr="00FB471F" w:rsidRDefault="006F0D36" w:rsidP="00965059">
      <w:pPr>
        <w:shd w:val="clear" w:color="auto" w:fill="FFFFFF"/>
        <w:tabs>
          <w:tab w:val="left" w:leader="underscore" w:pos="6977"/>
        </w:tabs>
        <w:spacing w:before="605"/>
        <w:rPr>
          <w:rFonts w:ascii="Times New Roman" w:hAnsi="Times New Roman" w:cs="Times New Roman"/>
        </w:rPr>
      </w:pPr>
      <w:r w:rsidRPr="00FB471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Наявність тренінгового кабінету:</w:t>
      </w:r>
      <w:r w:rsidRPr="00FB47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</w:p>
    <w:p w:rsidR="006F0D36" w:rsidRDefault="006F0D36">
      <w:pPr>
        <w:rPr>
          <w:sz w:val="36"/>
          <w:szCs w:val="36"/>
          <w:lang w:val="uk-UA"/>
        </w:rPr>
      </w:pPr>
    </w:p>
    <w:p w:rsidR="006F0D36" w:rsidRDefault="006F0D36">
      <w:pPr>
        <w:rPr>
          <w:sz w:val="36"/>
          <w:szCs w:val="36"/>
          <w:lang w:val="uk-UA"/>
        </w:rPr>
      </w:pPr>
    </w:p>
    <w:sectPr w:rsidR="006F0D36" w:rsidSect="00DF1452">
      <w:type w:val="continuous"/>
      <w:pgSz w:w="13586" w:h="19181"/>
      <w:pgMar w:top="719" w:right="806" w:bottom="360" w:left="1440" w:header="720" w:footer="720" w:gutter="0"/>
      <w:cols w:sep="1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36" w:rsidRDefault="006F0D36" w:rsidP="007C082A">
      <w:pPr>
        <w:spacing w:after="0" w:line="240" w:lineRule="auto"/>
      </w:pPr>
      <w:r>
        <w:separator/>
      </w:r>
    </w:p>
  </w:endnote>
  <w:endnote w:type="continuationSeparator" w:id="0">
    <w:p w:rsidR="006F0D36" w:rsidRDefault="006F0D36" w:rsidP="007C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36" w:rsidRDefault="006F0D36" w:rsidP="007C082A">
      <w:pPr>
        <w:spacing w:after="0" w:line="240" w:lineRule="auto"/>
      </w:pPr>
      <w:r>
        <w:separator/>
      </w:r>
    </w:p>
  </w:footnote>
  <w:footnote w:type="continuationSeparator" w:id="0">
    <w:p w:rsidR="006F0D36" w:rsidRDefault="006F0D36" w:rsidP="007C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E8F3FC"/>
    <w:lvl w:ilvl="0">
      <w:numFmt w:val="bullet"/>
      <w:lvlText w:val="*"/>
      <w:lvlJc w:val="left"/>
    </w:lvl>
  </w:abstractNum>
  <w:abstractNum w:abstractNumId="1">
    <w:nsid w:val="045E2858"/>
    <w:multiLevelType w:val="hybridMultilevel"/>
    <w:tmpl w:val="F18AC6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>
    <w:nsid w:val="07D70424"/>
    <w:multiLevelType w:val="hybridMultilevel"/>
    <w:tmpl w:val="0BA40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9BE7C3D"/>
    <w:multiLevelType w:val="hybridMultilevel"/>
    <w:tmpl w:val="ADF4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F04D1"/>
    <w:multiLevelType w:val="hybridMultilevel"/>
    <w:tmpl w:val="C6C02C68"/>
    <w:lvl w:ilvl="0" w:tplc="04190001">
      <w:start w:val="1"/>
      <w:numFmt w:val="bullet"/>
      <w:lvlText w:val=""/>
      <w:lvlJc w:val="left"/>
      <w:pPr>
        <w:ind w:left="48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2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0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1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13" w:hanging="360"/>
      </w:pPr>
      <w:rPr>
        <w:rFonts w:ascii="Wingdings" w:hAnsi="Wingdings" w:cs="Wingdings" w:hint="default"/>
      </w:rPr>
    </w:lvl>
  </w:abstractNum>
  <w:abstractNum w:abstractNumId="5">
    <w:nsid w:val="11E82027"/>
    <w:multiLevelType w:val="hybridMultilevel"/>
    <w:tmpl w:val="1694961A"/>
    <w:lvl w:ilvl="0" w:tplc="04190001">
      <w:start w:val="1"/>
      <w:numFmt w:val="bullet"/>
      <w:lvlText w:val=""/>
      <w:lvlJc w:val="left"/>
      <w:pPr>
        <w:ind w:left="20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13" w:hanging="360"/>
      </w:pPr>
      <w:rPr>
        <w:rFonts w:ascii="Wingdings" w:hAnsi="Wingdings" w:cs="Wingdings" w:hint="default"/>
      </w:rPr>
    </w:lvl>
  </w:abstractNum>
  <w:abstractNum w:abstractNumId="6">
    <w:nsid w:val="163A5B09"/>
    <w:multiLevelType w:val="hybridMultilevel"/>
    <w:tmpl w:val="6A1AC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A8D7053"/>
    <w:multiLevelType w:val="hybridMultilevel"/>
    <w:tmpl w:val="CCB6DE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E361836"/>
    <w:multiLevelType w:val="hybridMultilevel"/>
    <w:tmpl w:val="20665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68D0462"/>
    <w:multiLevelType w:val="hybridMultilevel"/>
    <w:tmpl w:val="AE7AF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94717C3"/>
    <w:multiLevelType w:val="hybridMultilevel"/>
    <w:tmpl w:val="ADF4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4A58"/>
    <w:multiLevelType w:val="hybridMultilevel"/>
    <w:tmpl w:val="BE8A4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71F"/>
    <w:rsid w:val="00040DB3"/>
    <w:rsid w:val="00062D4D"/>
    <w:rsid w:val="000D58FC"/>
    <w:rsid w:val="001438DB"/>
    <w:rsid w:val="001826F6"/>
    <w:rsid w:val="001C1407"/>
    <w:rsid w:val="00213F8E"/>
    <w:rsid w:val="00254F64"/>
    <w:rsid w:val="00316E7E"/>
    <w:rsid w:val="00366398"/>
    <w:rsid w:val="00367D11"/>
    <w:rsid w:val="00462315"/>
    <w:rsid w:val="004F1451"/>
    <w:rsid w:val="005A4CF9"/>
    <w:rsid w:val="006117C1"/>
    <w:rsid w:val="00617ED4"/>
    <w:rsid w:val="006F0D36"/>
    <w:rsid w:val="006F25E8"/>
    <w:rsid w:val="00781804"/>
    <w:rsid w:val="00791E49"/>
    <w:rsid w:val="007C082A"/>
    <w:rsid w:val="008755F5"/>
    <w:rsid w:val="009175E3"/>
    <w:rsid w:val="00965059"/>
    <w:rsid w:val="0098087A"/>
    <w:rsid w:val="009B6CD3"/>
    <w:rsid w:val="00A34627"/>
    <w:rsid w:val="00A8095A"/>
    <w:rsid w:val="00A86810"/>
    <w:rsid w:val="00AD53BA"/>
    <w:rsid w:val="00B069CF"/>
    <w:rsid w:val="00B334E6"/>
    <w:rsid w:val="00B91FE1"/>
    <w:rsid w:val="00BD6A87"/>
    <w:rsid w:val="00C7466E"/>
    <w:rsid w:val="00C74BB0"/>
    <w:rsid w:val="00CB60EC"/>
    <w:rsid w:val="00D06960"/>
    <w:rsid w:val="00D41139"/>
    <w:rsid w:val="00D45D24"/>
    <w:rsid w:val="00DC32E0"/>
    <w:rsid w:val="00DF1452"/>
    <w:rsid w:val="00DF3A83"/>
    <w:rsid w:val="00DF5B94"/>
    <w:rsid w:val="00E10AA1"/>
    <w:rsid w:val="00EB6898"/>
    <w:rsid w:val="00F61733"/>
    <w:rsid w:val="00F81DCB"/>
    <w:rsid w:val="00F96DBD"/>
    <w:rsid w:val="00FB471F"/>
    <w:rsid w:val="00FC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6E7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C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082A"/>
  </w:style>
  <w:style w:type="paragraph" w:styleId="Footer">
    <w:name w:val="footer"/>
    <w:basedOn w:val="Normal"/>
    <w:link w:val="FooterChar"/>
    <w:uiPriority w:val="99"/>
    <w:rsid w:val="007C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638</TotalTime>
  <Pages>1</Pages>
  <Words>155</Words>
  <Characters>890</Characters>
  <Application>Microsoft Office Outlook</Application>
  <DocSecurity>0</DocSecurity>
  <Lines>0</Lines>
  <Paragraphs>0</Paragraphs>
  <ScaleCrop>false</ScaleCrop>
  <Company>Your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</dc:creator>
  <cp:keywords/>
  <dc:description/>
  <cp:lastModifiedBy>Бойко</cp:lastModifiedBy>
  <cp:revision>17</cp:revision>
  <cp:lastPrinted>2014-06-11T12:28:00Z</cp:lastPrinted>
  <dcterms:created xsi:type="dcterms:W3CDTF">2014-06-09T14:08:00Z</dcterms:created>
  <dcterms:modified xsi:type="dcterms:W3CDTF">2014-08-27T07:20:00Z</dcterms:modified>
</cp:coreProperties>
</file>