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E3" w:rsidRPr="00DF1452" w:rsidRDefault="009175E3" w:rsidP="00DF1452">
      <w:pPr>
        <w:shd w:val="clear" w:color="auto" w:fill="FFFFFF"/>
        <w:tabs>
          <w:tab w:val="left" w:leader="underscore" w:pos="9425"/>
        </w:tabs>
        <w:spacing w:before="151" w:line="518" w:lineRule="exact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</w:pPr>
      <w:r w:rsidRPr="00DF1452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Паспорт загальноосвітнього навчального закладу</w:t>
      </w:r>
    </w:p>
    <w:p w:rsidR="009175E3" w:rsidRPr="00FB471F" w:rsidRDefault="009175E3" w:rsidP="00965059">
      <w:pPr>
        <w:shd w:val="clear" w:color="auto" w:fill="FFFFFF"/>
        <w:tabs>
          <w:tab w:val="left" w:leader="underscore" w:pos="9425"/>
        </w:tabs>
        <w:spacing w:before="151" w:line="518" w:lineRule="exact"/>
        <w:rPr>
          <w:rFonts w:ascii="Times New Roman" w:hAnsi="Times New Roman" w:cs="Times New Roman"/>
        </w:rPr>
      </w:pPr>
      <w:r w:rsidRPr="00FB471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Повна назва:</w:t>
      </w:r>
      <w:r w:rsidRPr="00FB471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B471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uk-UA"/>
        </w:rPr>
        <w:t>гімназія № 34 «Либідь» ім. Віктора Максименка</w:t>
      </w:r>
      <w:r w:rsidRPr="00FB471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____________________</w:t>
      </w:r>
    </w:p>
    <w:p w:rsidR="009175E3" w:rsidRPr="00FB471F" w:rsidRDefault="009175E3" w:rsidP="00965059">
      <w:pPr>
        <w:shd w:val="clear" w:color="auto" w:fill="FFFFFF"/>
        <w:tabs>
          <w:tab w:val="left" w:leader="underscore" w:pos="9367"/>
        </w:tabs>
        <w:spacing w:line="518" w:lineRule="exact"/>
        <w:rPr>
          <w:rFonts w:ascii="Times New Roman" w:hAnsi="Times New Roman" w:cs="Times New Roman"/>
        </w:rPr>
      </w:pPr>
      <w:r w:rsidRPr="00FB471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Тип навчального закладу: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  <w:lang w:val="uk-UA"/>
        </w:rPr>
        <w:t>загальноосвітній навчальний заклад І-ІІ ступеня, гімназія</w:t>
      </w:r>
      <w:r w:rsidRPr="00FB471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9175E3" w:rsidRPr="00FB471F" w:rsidRDefault="009175E3" w:rsidP="00965059">
      <w:pPr>
        <w:shd w:val="clear" w:color="auto" w:fill="FFFFFF"/>
        <w:tabs>
          <w:tab w:val="left" w:leader="underscore" w:pos="9410"/>
        </w:tabs>
        <w:spacing w:after="137" w:line="518" w:lineRule="exact"/>
        <w:rPr>
          <w:rFonts w:ascii="Times New Roman" w:hAnsi="Times New Roman" w:cs="Times New Roman"/>
        </w:rPr>
      </w:pPr>
      <w:r w:rsidRPr="00FB471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Форма власності: </w:t>
      </w:r>
      <w:r w:rsidRPr="00FB471F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  <w:lang w:val="uk-UA"/>
        </w:rPr>
        <w:t>комунальна</w:t>
      </w:r>
      <w:r w:rsidRPr="00FB471F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</w:t>
      </w:r>
    </w:p>
    <w:p w:rsidR="009175E3" w:rsidRPr="00FB471F" w:rsidRDefault="009175E3" w:rsidP="00965059">
      <w:pPr>
        <w:shd w:val="clear" w:color="auto" w:fill="FFFFFF"/>
        <w:tabs>
          <w:tab w:val="left" w:leader="underscore" w:pos="4183"/>
        </w:tabs>
        <w:spacing w:line="324" w:lineRule="exact"/>
        <w:rPr>
          <w:rFonts w:ascii="Times New Roman" w:hAnsi="Times New Roman" w:cs="Times New Roman"/>
        </w:rPr>
      </w:pPr>
      <w:r w:rsidRPr="00FB471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Директор </w:t>
      </w:r>
      <w:r w:rsidRPr="00FB471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(ШБ):</w:t>
      </w:r>
      <w:r w:rsidRPr="00FB471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u w:val="single"/>
          <w:lang w:val="uk-UA"/>
        </w:rPr>
        <w:t>Страшна Лідія Серафимівна</w:t>
      </w:r>
      <w:r w:rsidRPr="00FB471F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</w:p>
    <w:p w:rsidR="009175E3" w:rsidRPr="00FB471F" w:rsidRDefault="009175E3" w:rsidP="00965059">
      <w:pPr>
        <w:shd w:val="clear" w:color="auto" w:fill="FFFFFF"/>
        <w:spacing w:line="324" w:lineRule="exact"/>
        <w:rPr>
          <w:rFonts w:ascii="Times New Roman" w:hAnsi="Times New Roman" w:cs="Times New Roman"/>
        </w:rPr>
      </w:pPr>
      <w:r w:rsidRPr="00FB471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Поштова адреса </w:t>
      </w:r>
      <w:r w:rsidRPr="00FB471F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uk-UA"/>
        </w:rPr>
        <w:t xml:space="preserve">(вкажіть індекс): </w:t>
      </w:r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u w:val="single"/>
          <w:lang w:val="uk-UA"/>
        </w:rPr>
        <w:t>04123, м. Київ, вул. Межова, 22</w:t>
      </w:r>
      <w:r w:rsidRPr="00FB471F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uk-UA"/>
        </w:rPr>
        <w:t xml:space="preserve"> </w:t>
      </w:r>
    </w:p>
    <w:p w:rsidR="009175E3" w:rsidRPr="00FB471F" w:rsidRDefault="009175E3" w:rsidP="00965059">
      <w:pPr>
        <w:shd w:val="clear" w:color="auto" w:fill="FFFFFF"/>
        <w:tabs>
          <w:tab w:val="left" w:leader="underscore" w:pos="4183"/>
        </w:tabs>
        <w:spacing w:before="7" w:line="324" w:lineRule="exact"/>
        <w:rPr>
          <w:rFonts w:ascii="Times New Roman" w:hAnsi="Times New Roman" w:cs="Times New Roman"/>
        </w:rPr>
      </w:pPr>
      <w:r w:rsidRPr="00FB47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Телефон </w:t>
      </w:r>
      <w:r w:rsidRPr="00FB471F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(із</w:t>
      </w:r>
      <w:r w:rsidRPr="00FB471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FB471F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кодом МТЗ): </w:t>
      </w:r>
      <w:r w:rsidRPr="00FB471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val="uk-UA"/>
        </w:rPr>
        <w:t>044-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val="uk-UA"/>
        </w:rPr>
        <w:t>434-60-89</w:t>
      </w:r>
    </w:p>
    <w:p w:rsidR="009175E3" w:rsidRPr="00FB471F" w:rsidRDefault="009175E3" w:rsidP="00965059">
      <w:pPr>
        <w:shd w:val="clear" w:color="auto" w:fill="FFFFFF"/>
        <w:tabs>
          <w:tab w:val="left" w:leader="underscore" w:pos="4183"/>
        </w:tabs>
        <w:spacing w:line="324" w:lineRule="exact"/>
        <w:rPr>
          <w:rFonts w:ascii="Times New Roman" w:hAnsi="Times New Roman" w:cs="Times New Roman"/>
        </w:rPr>
      </w:pPr>
      <w:r w:rsidRPr="00FB471F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Е-</w:t>
      </w:r>
      <w:r w:rsidRPr="00FB471F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m</w:t>
      </w:r>
      <w:r w:rsidRPr="00FB471F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аі</w:t>
      </w:r>
      <w:r w:rsidRPr="00FB471F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l</w:t>
      </w:r>
      <w:r w:rsidRPr="00FB471F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адреса: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sch</w:t>
      </w:r>
      <w:r w:rsidRPr="00DF14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-34@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ukr</w:t>
      </w:r>
      <w:r w:rsidRPr="00DF14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net</w:t>
      </w:r>
    </w:p>
    <w:p w:rsidR="009175E3" w:rsidRPr="00FB471F" w:rsidRDefault="009175E3" w:rsidP="00965059">
      <w:pPr>
        <w:shd w:val="clear" w:color="auto" w:fill="FFFFFF"/>
        <w:spacing w:before="29" w:line="518" w:lineRule="exact"/>
        <w:rPr>
          <w:rFonts w:ascii="Times New Roman" w:hAnsi="Times New Roman" w:cs="Times New Roman"/>
        </w:rPr>
      </w:pPr>
      <w:r w:rsidRPr="00FB471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Веб-сторінка школи:</w:t>
      </w:r>
      <w:r w:rsidRPr="00FB47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B471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u w:val="single"/>
          <w:lang w:val="en-US"/>
        </w:rPr>
        <w:t>http</w:t>
      </w:r>
      <w:r w:rsidRPr="00FB471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://</w:t>
      </w: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u w:val="single"/>
          <w:lang w:val="en-US"/>
        </w:rPr>
        <w:t>lybid</w:t>
      </w:r>
      <w:r w:rsidRPr="00DF1452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34</w:t>
      </w:r>
      <w:r w:rsidRPr="00FB471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.</w:t>
      </w:r>
      <w:r w:rsidRPr="00FB471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u w:val="single"/>
          <w:lang w:val="en-US"/>
        </w:rPr>
        <w:t>com</w:t>
      </w:r>
    </w:p>
    <w:p w:rsidR="009175E3" w:rsidRPr="00DF1452" w:rsidRDefault="009175E3" w:rsidP="00965059">
      <w:pPr>
        <w:shd w:val="clear" w:color="auto" w:fill="FFFFFF"/>
        <w:tabs>
          <w:tab w:val="left" w:leader="underscore" w:pos="2527"/>
        </w:tabs>
        <w:spacing w:line="518" w:lineRule="exact"/>
        <w:rPr>
          <w:rFonts w:ascii="Times New Roman" w:hAnsi="Times New Roman" w:cs="Times New Roman"/>
        </w:rPr>
      </w:pPr>
      <w:r w:rsidRPr="00FB471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Кількість учнів: </w:t>
      </w:r>
      <w:r w:rsidRPr="00DF1452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1079</w:t>
      </w:r>
    </w:p>
    <w:p w:rsidR="009175E3" w:rsidRPr="00DF1452" w:rsidRDefault="009175E3" w:rsidP="00965059">
      <w:pPr>
        <w:shd w:val="clear" w:color="auto" w:fill="FFFFFF"/>
        <w:spacing w:line="518" w:lineRule="exact"/>
        <w:rPr>
          <w:rFonts w:ascii="Times New Roman" w:hAnsi="Times New Roman" w:cs="Times New Roman"/>
        </w:rPr>
      </w:pPr>
      <w:r w:rsidRPr="00FB471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Кількість класів: </w:t>
      </w:r>
      <w:r w:rsidRPr="00FB471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u w:val="single"/>
          <w:lang w:val="uk-UA"/>
        </w:rPr>
        <w:t>3</w:t>
      </w:r>
      <w:r w:rsidRPr="00DF1452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9</w:t>
      </w:r>
    </w:p>
    <w:p w:rsidR="009175E3" w:rsidRPr="00DF1452" w:rsidRDefault="009175E3" w:rsidP="00965059">
      <w:pPr>
        <w:shd w:val="clear" w:color="auto" w:fill="FFFFFF"/>
        <w:spacing w:before="151"/>
        <w:rPr>
          <w:rFonts w:ascii="Times New Roman" w:hAnsi="Times New Roman" w:cs="Times New Roman"/>
        </w:rPr>
      </w:pPr>
      <w:r w:rsidRPr="00FB471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Кількість учителів: </w:t>
      </w:r>
      <w:r w:rsidRPr="00DF1452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u w:val="single"/>
        </w:rPr>
        <w:t>91</w:t>
      </w:r>
    </w:p>
    <w:p w:rsidR="009175E3" w:rsidRPr="00FB471F" w:rsidRDefault="009175E3" w:rsidP="00965059">
      <w:pPr>
        <w:shd w:val="clear" w:color="auto" w:fill="FFFFFF"/>
        <w:spacing w:before="180" w:line="324" w:lineRule="exact"/>
        <w:rPr>
          <w:rFonts w:ascii="Times New Roman" w:hAnsi="Times New Roman" w:cs="Times New Roman"/>
        </w:rPr>
      </w:pPr>
      <w:r w:rsidRPr="00FB471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Кількість педагогів, які мають сертифікат про проходження навчання за </w:t>
      </w:r>
      <w:r w:rsidRPr="00FB471F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методикою розвитку життєвих навичок і викладають:</w:t>
      </w:r>
    </w:p>
    <w:p w:rsidR="009175E3" w:rsidRPr="00FB471F" w:rsidRDefault="009175E3" w:rsidP="00965059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  <w:tab w:val="left" w:leader="underscore" w:pos="8719"/>
        </w:tabs>
        <w:autoSpaceDE w:val="0"/>
        <w:autoSpaceDN w:val="0"/>
        <w:adjustRightInd w:val="0"/>
        <w:spacing w:before="29" w:after="0" w:line="461" w:lineRule="exac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B471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предмет «Основи здоров'я» у початковій школі: </w:t>
      </w:r>
      <w:r w:rsidRPr="00DF1452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>немає</w:t>
      </w:r>
    </w:p>
    <w:p w:rsidR="009175E3" w:rsidRPr="00FB471F" w:rsidRDefault="009175E3" w:rsidP="00965059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  <w:tab w:val="left" w:leader="underscore" w:pos="8719"/>
        </w:tabs>
        <w:autoSpaceDE w:val="0"/>
        <w:autoSpaceDN w:val="0"/>
        <w:adjustRightInd w:val="0"/>
        <w:spacing w:after="0" w:line="461" w:lineRule="exac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B471F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предмет «Основи здоров'я» в основній школі: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немає</w:t>
      </w:r>
    </w:p>
    <w:p w:rsidR="009175E3" w:rsidRPr="00FB471F" w:rsidRDefault="009175E3" w:rsidP="00965059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  <w:tab w:val="left" w:pos="6998"/>
          <w:tab w:val="left" w:leader="underscore" w:pos="8719"/>
        </w:tabs>
        <w:autoSpaceDE w:val="0"/>
        <w:autoSpaceDN w:val="0"/>
        <w:adjustRightInd w:val="0"/>
        <w:spacing w:after="0" w:line="461" w:lineRule="exac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B471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курс «Захисти себе від ВІЛ» у 9-11 класах</w:t>
      </w:r>
      <w:r w:rsidRPr="00FB47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один</w:t>
      </w:r>
    </w:p>
    <w:p w:rsidR="009175E3" w:rsidRPr="00FB471F" w:rsidRDefault="009175E3" w:rsidP="00965059">
      <w:pPr>
        <w:shd w:val="clear" w:color="auto" w:fill="FFFFFF"/>
        <w:spacing w:before="490" w:line="461" w:lineRule="exact"/>
        <w:rPr>
          <w:rFonts w:ascii="Times New Roman" w:hAnsi="Times New Roman" w:cs="Times New Roman"/>
        </w:rPr>
      </w:pPr>
      <w:r w:rsidRPr="00FB471F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Кількість учнів, які навчаються за тренінговою формою:</w:t>
      </w:r>
    </w:p>
    <w:p w:rsidR="009175E3" w:rsidRPr="00FB471F" w:rsidRDefault="009175E3" w:rsidP="00965059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461" w:lineRule="exac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B471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предмет «Основи здоров'я» у початковій школі -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немає</w:t>
      </w:r>
    </w:p>
    <w:p w:rsidR="009175E3" w:rsidRPr="00FB471F" w:rsidRDefault="009175E3" w:rsidP="00965059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461" w:lineRule="exac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B471F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предмет «Основи здоров'я» в основній школі -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немає</w:t>
      </w:r>
    </w:p>
    <w:p w:rsidR="009175E3" w:rsidRPr="00FB471F" w:rsidRDefault="009175E3" w:rsidP="00965059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461" w:lineRule="exac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B471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курс «Захисти себе від ВІЛ» у 9-11 класах: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>75 учнів</w:t>
      </w:r>
    </w:p>
    <w:p w:rsidR="009175E3" w:rsidRPr="00FB471F" w:rsidRDefault="009175E3" w:rsidP="00965059">
      <w:pPr>
        <w:shd w:val="clear" w:color="auto" w:fill="FFFFFF"/>
        <w:tabs>
          <w:tab w:val="left" w:leader="underscore" w:pos="6977"/>
        </w:tabs>
        <w:spacing w:before="605"/>
        <w:rPr>
          <w:rFonts w:ascii="Times New Roman" w:hAnsi="Times New Roman" w:cs="Times New Roman"/>
        </w:rPr>
      </w:pPr>
      <w:r w:rsidRPr="00FB471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Наявність тренінгового кабінету:</w:t>
      </w:r>
      <w:r w:rsidRPr="00FB47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наявний</w:t>
      </w:r>
    </w:p>
    <w:p w:rsidR="009175E3" w:rsidRDefault="009175E3">
      <w:pPr>
        <w:rPr>
          <w:sz w:val="36"/>
          <w:szCs w:val="36"/>
          <w:lang w:val="uk-UA"/>
        </w:rPr>
      </w:pPr>
    </w:p>
    <w:p w:rsidR="009175E3" w:rsidRDefault="009175E3">
      <w:pPr>
        <w:rPr>
          <w:sz w:val="36"/>
          <w:szCs w:val="36"/>
          <w:lang w:val="uk-UA"/>
        </w:rPr>
      </w:pPr>
    </w:p>
    <w:sectPr w:rsidR="009175E3" w:rsidSect="00DF1452">
      <w:type w:val="continuous"/>
      <w:pgSz w:w="13586" w:h="19181"/>
      <w:pgMar w:top="719" w:right="806" w:bottom="360" w:left="1440" w:header="720" w:footer="720" w:gutter="0"/>
      <w:cols w:sep="1"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5E3" w:rsidRDefault="009175E3" w:rsidP="007C082A">
      <w:pPr>
        <w:spacing w:after="0" w:line="240" w:lineRule="auto"/>
      </w:pPr>
      <w:r>
        <w:separator/>
      </w:r>
    </w:p>
  </w:endnote>
  <w:endnote w:type="continuationSeparator" w:id="0">
    <w:p w:rsidR="009175E3" w:rsidRDefault="009175E3" w:rsidP="007C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5E3" w:rsidRDefault="009175E3" w:rsidP="007C082A">
      <w:pPr>
        <w:spacing w:after="0" w:line="240" w:lineRule="auto"/>
      </w:pPr>
      <w:r>
        <w:separator/>
      </w:r>
    </w:p>
  </w:footnote>
  <w:footnote w:type="continuationSeparator" w:id="0">
    <w:p w:rsidR="009175E3" w:rsidRDefault="009175E3" w:rsidP="007C0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E8F3FC"/>
    <w:lvl w:ilvl="0">
      <w:numFmt w:val="bullet"/>
      <w:lvlText w:val="*"/>
      <w:lvlJc w:val="left"/>
    </w:lvl>
  </w:abstractNum>
  <w:abstractNum w:abstractNumId="1">
    <w:nsid w:val="045E2858"/>
    <w:multiLevelType w:val="hybridMultilevel"/>
    <w:tmpl w:val="F18AC6A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">
    <w:nsid w:val="07D70424"/>
    <w:multiLevelType w:val="hybridMultilevel"/>
    <w:tmpl w:val="0BA40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9BE7C3D"/>
    <w:multiLevelType w:val="hybridMultilevel"/>
    <w:tmpl w:val="ADF4F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F04D1"/>
    <w:multiLevelType w:val="hybridMultilevel"/>
    <w:tmpl w:val="C6C02C68"/>
    <w:lvl w:ilvl="0" w:tplc="04190001">
      <w:start w:val="1"/>
      <w:numFmt w:val="bullet"/>
      <w:lvlText w:val=""/>
      <w:lvlJc w:val="left"/>
      <w:pPr>
        <w:ind w:left="48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2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70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77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4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91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98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613" w:hanging="360"/>
      </w:pPr>
      <w:rPr>
        <w:rFonts w:ascii="Wingdings" w:hAnsi="Wingdings" w:cs="Wingdings" w:hint="default"/>
      </w:rPr>
    </w:lvl>
  </w:abstractNum>
  <w:abstractNum w:abstractNumId="5">
    <w:nsid w:val="11E82027"/>
    <w:multiLevelType w:val="hybridMultilevel"/>
    <w:tmpl w:val="1694961A"/>
    <w:lvl w:ilvl="0" w:tplc="04190001">
      <w:start w:val="1"/>
      <w:numFmt w:val="bullet"/>
      <w:lvlText w:val=""/>
      <w:lvlJc w:val="left"/>
      <w:pPr>
        <w:ind w:left="20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13" w:hanging="360"/>
      </w:pPr>
      <w:rPr>
        <w:rFonts w:ascii="Wingdings" w:hAnsi="Wingdings" w:cs="Wingdings" w:hint="default"/>
      </w:rPr>
    </w:lvl>
  </w:abstractNum>
  <w:abstractNum w:abstractNumId="6">
    <w:nsid w:val="163A5B09"/>
    <w:multiLevelType w:val="hybridMultilevel"/>
    <w:tmpl w:val="6A1AC8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3A8D7053"/>
    <w:multiLevelType w:val="hybridMultilevel"/>
    <w:tmpl w:val="CCB6DE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E361836"/>
    <w:multiLevelType w:val="hybridMultilevel"/>
    <w:tmpl w:val="20665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668D0462"/>
    <w:multiLevelType w:val="hybridMultilevel"/>
    <w:tmpl w:val="AE7AF5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694717C3"/>
    <w:multiLevelType w:val="hybridMultilevel"/>
    <w:tmpl w:val="ADF4F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4A58"/>
    <w:multiLevelType w:val="hybridMultilevel"/>
    <w:tmpl w:val="BE8A4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3"/>
  </w:num>
  <w:num w:numId="4">
    <w:abstractNumId w:val="11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71F"/>
    <w:rsid w:val="00040DB3"/>
    <w:rsid w:val="00062D4D"/>
    <w:rsid w:val="000D58FC"/>
    <w:rsid w:val="001438DB"/>
    <w:rsid w:val="001826F6"/>
    <w:rsid w:val="001C1407"/>
    <w:rsid w:val="00213F8E"/>
    <w:rsid w:val="00254F64"/>
    <w:rsid w:val="00316E7E"/>
    <w:rsid w:val="00366398"/>
    <w:rsid w:val="00367D11"/>
    <w:rsid w:val="00462315"/>
    <w:rsid w:val="004F1451"/>
    <w:rsid w:val="005A4CF9"/>
    <w:rsid w:val="006117C1"/>
    <w:rsid w:val="00617ED4"/>
    <w:rsid w:val="006F25E8"/>
    <w:rsid w:val="00781804"/>
    <w:rsid w:val="00791E49"/>
    <w:rsid w:val="007C082A"/>
    <w:rsid w:val="009175E3"/>
    <w:rsid w:val="00965059"/>
    <w:rsid w:val="0098087A"/>
    <w:rsid w:val="009B6CD3"/>
    <w:rsid w:val="00A34627"/>
    <w:rsid w:val="00A8095A"/>
    <w:rsid w:val="00A86810"/>
    <w:rsid w:val="00B069CF"/>
    <w:rsid w:val="00B334E6"/>
    <w:rsid w:val="00B91FE1"/>
    <w:rsid w:val="00BD6A87"/>
    <w:rsid w:val="00C7466E"/>
    <w:rsid w:val="00C74BB0"/>
    <w:rsid w:val="00CB60EC"/>
    <w:rsid w:val="00D06960"/>
    <w:rsid w:val="00D41139"/>
    <w:rsid w:val="00DC32E0"/>
    <w:rsid w:val="00DF1452"/>
    <w:rsid w:val="00DF3A83"/>
    <w:rsid w:val="00DF5B94"/>
    <w:rsid w:val="00E10AA1"/>
    <w:rsid w:val="00EB6898"/>
    <w:rsid w:val="00F61733"/>
    <w:rsid w:val="00F81DCB"/>
    <w:rsid w:val="00F96DBD"/>
    <w:rsid w:val="00FB471F"/>
    <w:rsid w:val="00FC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8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6E7E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7C0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082A"/>
  </w:style>
  <w:style w:type="paragraph" w:styleId="Footer">
    <w:name w:val="footer"/>
    <w:basedOn w:val="Normal"/>
    <w:link w:val="FooterChar"/>
    <w:uiPriority w:val="99"/>
    <w:rsid w:val="007C0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C0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634</TotalTime>
  <Pages>1</Pages>
  <Words>161</Words>
  <Characters>924</Characters>
  <Application>Microsoft Office Outlook</Application>
  <DocSecurity>0</DocSecurity>
  <Lines>0</Lines>
  <Paragraphs>0</Paragraphs>
  <ScaleCrop>false</ScaleCrop>
  <Company>Your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</dc:creator>
  <cp:keywords/>
  <dc:description/>
  <cp:lastModifiedBy>Бойко</cp:lastModifiedBy>
  <cp:revision>16</cp:revision>
  <cp:lastPrinted>2014-06-11T12:28:00Z</cp:lastPrinted>
  <dcterms:created xsi:type="dcterms:W3CDTF">2014-06-09T14:08:00Z</dcterms:created>
  <dcterms:modified xsi:type="dcterms:W3CDTF">2014-08-27T06:54:00Z</dcterms:modified>
</cp:coreProperties>
</file>