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07" w:rsidRDefault="00B53F07" w:rsidP="000025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3F07" w:rsidRPr="00FF2E9B" w:rsidRDefault="00B53F07" w:rsidP="000025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2E9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955"/>
        <w:gridCol w:w="930"/>
        <w:gridCol w:w="930"/>
        <w:gridCol w:w="1095"/>
        <w:gridCol w:w="1055"/>
        <w:gridCol w:w="1054"/>
        <w:gridCol w:w="925"/>
        <w:gridCol w:w="1072"/>
        <w:gridCol w:w="925"/>
        <w:gridCol w:w="927"/>
        <w:gridCol w:w="926"/>
        <w:gridCol w:w="916"/>
      </w:tblGrid>
      <w:tr w:rsidR="00B53F07" w:rsidRPr="00FF2E9B">
        <w:trPr>
          <w:jc w:val="center"/>
        </w:trPr>
        <w:tc>
          <w:tcPr>
            <w:tcW w:w="3085" w:type="dxa"/>
            <w:vMerge w:val="restart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824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8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32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7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53F07" w:rsidRPr="00FF2E9B">
        <w:trPr>
          <w:cantSplit/>
          <w:trHeight w:val="1873"/>
          <w:jc w:val="center"/>
        </w:trPr>
        <w:tc>
          <w:tcPr>
            <w:tcW w:w="3085" w:type="dxa"/>
            <w:vMerge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чл.. адміністрації (А)</w:t>
            </w:r>
          </w:p>
        </w:tc>
        <w:tc>
          <w:tcPr>
            <w:tcW w:w="933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чл.. адміністрації (Б)</w:t>
            </w:r>
          </w:p>
        </w:tc>
        <w:tc>
          <w:tcPr>
            <w:tcW w:w="933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к-ть балів 1 (А/Б) </w:t>
            </w:r>
          </w:p>
        </w:tc>
        <w:tc>
          <w:tcPr>
            <w:tcW w:w="1099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вчителів (А)</w:t>
            </w:r>
          </w:p>
        </w:tc>
        <w:tc>
          <w:tcPr>
            <w:tcW w:w="1060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вчителів (Б)</w:t>
            </w:r>
          </w:p>
        </w:tc>
        <w:tc>
          <w:tcPr>
            <w:tcW w:w="1059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к-ть балів 2 (А/Б)</w:t>
            </w:r>
          </w:p>
        </w:tc>
        <w:tc>
          <w:tcPr>
            <w:tcW w:w="927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1077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28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к-ть балів 3 (А/Б)</w:t>
            </w:r>
          </w:p>
        </w:tc>
        <w:tc>
          <w:tcPr>
            <w:tcW w:w="929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29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869" w:type="dxa"/>
            <w:shd w:val="pct20" w:color="auto" w:fill="auto"/>
            <w:textDirection w:val="btLr"/>
            <w:vAlign w:val="center"/>
          </w:tcPr>
          <w:p w:rsidR="00B53F07" w:rsidRPr="00FF2E9B" w:rsidRDefault="00B53F07" w:rsidP="00F92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к-ть балів 4 (А/Б)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1.Забезпечення дружньої, заохочувальної, дружньої атмосфери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70,1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27,1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71,3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71,3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72,3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3,87,3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63,7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7.Узгодження виховних впливів школи і сім</w:t>
            </w:r>
            <w:r w:rsidRPr="00FF2E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F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 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70,2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72,6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9.Якіна превентивна освіта</w:t>
            </w:r>
          </w:p>
        </w:tc>
        <w:tc>
          <w:tcPr>
            <w:tcW w:w="958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3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3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9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1060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2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</w:t>
            </w:r>
          </w:p>
        </w:tc>
        <w:tc>
          <w:tcPr>
            <w:tcW w:w="1077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929" w:type="dxa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B53F07" w:rsidRPr="00FF2E9B">
        <w:trPr>
          <w:jc w:val="center"/>
        </w:trPr>
        <w:tc>
          <w:tcPr>
            <w:tcW w:w="3085" w:type="dxa"/>
          </w:tcPr>
          <w:p w:rsidR="00B53F07" w:rsidRPr="00FF2E9B" w:rsidRDefault="00B53F07" w:rsidP="00F9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балів</w:t>
            </w:r>
          </w:p>
        </w:tc>
        <w:tc>
          <w:tcPr>
            <w:tcW w:w="2824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</w:t>
            </w:r>
          </w:p>
        </w:tc>
        <w:tc>
          <w:tcPr>
            <w:tcW w:w="3218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36,1</w:t>
            </w:r>
          </w:p>
        </w:tc>
        <w:tc>
          <w:tcPr>
            <w:tcW w:w="2932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31,9</w:t>
            </w:r>
          </w:p>
        </w:tc>
        <w:tc>
          <w:tcPr>
            <w:tcW w:w="2727" w:type="dxa"/>
            <w:gridSpan w:val="3"/>
            <w:shd w:val="pct20" w:color="auto" w:fill="auto"/>
            <w:vAlign w:val="center"/>
          </w:tcPr>
          <w:p w:rsidR="00B53F07" w:rsidRPr="00FF2E9B" w:rsidRDefault="00B53F07" w:rsidP="00F9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32,4</w:t>
            </w:r>
          </w:p>
        </w:tc>
      </w:tr>
    </w:tbl>
    <w:p w:rsidR="00B53F07" w:rsidRPr="00FF2E9B" w:rsidRDefault="00B53F07" w:rsidP="00002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3F07" w:rsidRPr="00FF2E9B" w:rsidSect="00FF2E9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749"/>
    <w:multiLevelType w:val="hybridMultilevel"/>
    <w:tmpl w:val="593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5391"/>
    <w:multiLevelType w:val="hybridMultilevel"/>
    <w:tmpl w:val="266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8A"/>
    <w:rsid w:val="00002586"/>
    <w:rsid w:val="00007EA4"/>
    <w:rsid w:val="001372CE"/>
    <w:rsid w:val="00172A09"/>
    <w:rsid w:val="0045218A"/>
    <w:rsid w:val="00B53F07"/>
    <w:rsid w:val="00BB71B0"/>
    <w:rsid w:val="00C84621"/>
    <w:rsid w:val="00C90708"/>
    <w:rsid w:val="00DC4AA6"/>
    <w:rsid w:val="00F9275A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1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1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Ganenko Ekaterina</dc:creator>
  <cp:keywords/>
  <dc:description/>
  <cp:lastModifiedBy>use</cp:lastModifiedBy>
  <cp:revision>3</cp:revision>
  <dcterms:created xsi:type="dcterms:W3CDTF">2014-06-13T14:01:00Z</dcterms:created>
  <dcterms:modified xsi:type="dcterms:W3CDTF">2014-06-16T10:37:00Z</dcterms:modified>
</cp:coreProperties>
</file>