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2" w:rsidRDefault="00697A22" w:rsidP="00C251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51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8"/>
        <w:gridCol w:w="1134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792"/>
      </w:tblGrid>
      <w:tr w:rsidR="00697A22" w:rsidRPr="00772D64">
        <w:tc>
          <w:tcPr>
            <w:tcW w:w="5098" w:type="dxa"/>
            <w:vMerge w:val="restart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Блоки контролю якості</w:t>
            </w:r>
          </w:p>
        </w:tc>
        <w:tc>
          <w:tcPr>
            <w:tcW w:w="2835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Адміністрація</w:t>
            </w: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Вчителі</w:t>
            </w: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Учні</w:t>
            </w: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493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Їхні батьки</w:t>
            </w: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697A22" w:rsidRPr="00772D64">
        <w:trPr>
          <w:cantSplit/>
          <w:trHeight w:val="2791"/>
        </w:trPr>
        <w:tc>
          <w:tcPr>
            <w:tcW w:w="5098" w:type="dxa"/>
            <w:vMerge/>
          </w:tcPr>
          <w:p w:rsidR="00697A22" w:rsidRPr="00772D64" w:rsidRDefault="00697A22" w:rsidP="0077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851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 опитаних членів адміністрації (Б)</w:t>
            </w:r>
          </w:p>
        </w:tc>
        <w:tc>
          <w:tcPr>
            <w:tcW w:w="850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к-ть балів 1 (А/Б)</w:t>
            </w:r>
          </w:p>
        </w:tc>
        <w:tc>
          <w:tcPr>
            <w:tcW w:w="851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опитаних вчителів (А)</w:t>
            </w:r>
          </w:p>
        </w:tc>
        <w:tc>
          <w:tcPr>
            <w:tcW w:w="850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 опитаних вчителів (Б)</w:t>
            </w:r>
          </w:p>
        </w:tc>
        <w:tc>
          <w:tcPr>
            <w:tcW w:w="851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к-ть балів 2 (А/Б)</w:t>
            </w:r>
          </w:p>
        </w:tc>
        <w:tc>
          <w:tcPr>
            <w:tcW w:w="850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опитаних учнів (А)</w:t>
            </w:r>
          </w:p>
        </w:tc>
        <w:tc>
          <w:tcPr>
            <w:tcW w:w="709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 опитаних учнів (Б)</w:t>
            </w:r>
          </w:p>
        </w:tc>
        <w:tc>
          <w:tcPr>
            <w:tcW w:w="851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к-ть балів 3 (А/Б)</w:t>
            </w:r>
          </w:p>
        </w:tc>
        <w:tc>
          <w:tcPr>
            <w:tcW w:w="850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опитаних батьків  (А)</w:t>
            </w:r>
          </w:p>
        </w:tc>
        <w:tc>
          <w:tcPr>
            <w:tcW w:w="851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 опитаних батьків (Б)</w:t>
            </w:r>
          </w:p>
        </w:tc>
        <w:tc>
          <w:tcPr>
            <w:tcW w:w="792" w:type="dxa"/>
            <w:textDirection w:val="btLr"/>
          </w:tcPr>
          <w:p w:rsidR="00697A22" w:rsidRPr="00772D64" w:rsidRDefault="00697A22" w:rsidP="00772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к-ть балів 4 (А/Б)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дружньої , заохочувальної, сприятливої атмосфери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7.7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28.7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3.6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3.3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58.4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Сприяння співпраці та активному навчанню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59.8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3.3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26.3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3.3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71.2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30.1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3.8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70.2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3.7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68.6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3.8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30.6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3.8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3.8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31.4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7.7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3.7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65.8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3.7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28.3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3.5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Якісна превентивна освіта</w:t>
            </w:r>
          </w:p>
        </w:tc>
        <w:tc>
          <w:tcPr>
            <w:tcW w:w="1134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19.5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  <w:bookmarkStart w:id="0" w:name="_GoBack"/>
            <w:bookmarkEnd w:id="0"/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69.4</w:t>
            </w:r>
          </w:p>
        </w:tc>
        <w:tc>
          <w:tcPr>
            <w:tcW w:w="709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850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30.9</w:t>
            </w:r>
          </w:p>
        </w:tc>
        <w:tc>
          <w:tcPr>
            <w:tcW w:w="851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92" w:type="dxa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</w:tr>
      <w:tr w:rsidR="00697A22" w:rsidRPr="00772D64">
        <w:tc>
          <w:tcPr>
            <w:tcW w:w="5098" w:type="dxa"/>
          </w:tcPr>
          <w:p w:rsidR="00697A22" w:rsidRPr="00772D64" w:rsidRDefault="00697A22" w:rsidP="0077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35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33.8</w:t>
            </w:r>
          </w:p>
        </w:tc>
        <w:tc>
          <w:tcPr>
            <w:tcW w:w="2552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33.3</w:t>
            </w:r>
          </w:p>
        </w:tc>
        <w:tc>
          <w:tcPr>
            <w:tcW w:w="2410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33.5</w:t>
            </w:r>
          </w:p>
        </w:tc>
        <w:tc>
          <w:tcPr>
            <w:tcW w:w="2493" w:type="dxa"/>
            <w:gridSpan w:val="3"/>
          </w:tcPr>
          <w:p w:rsidR="00697A22" w:rsidRPr="00772D64" w:rsidRDefault="00697A22" w:rsidP="0077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2D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32.6</w:t>
            </w:r>
          </w:p>
        </w:tc>
      </w:tr>
    </w:tbl>
    <w:p w:rsidR="00697A22" w:rsidRPr="00D31718" w:rsidRDefault="00697A22" w:rsidP="00C2517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97A22" w:rsidRPr="00D31718" w:rsidSect="007B52E9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E96"/>
    <w:multiLevelType w:val="hybridMultilevel"/>
    <w:tmpl w:val="CC5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02A1A"/>
    <w:multiLevelType w:val="hybridMultilevel"/>
    <w:tmpl w:val="D674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F1"/>
    <w:rsid w:val="002A4A29"/>
    <w:rsid w:val="002B43F1"/>
    <w:rsid w:val="004226A1"/>
    <w:rsid w:val="00697A22"/>
    <w:rsid w:val="00772D64"/>
    <w:rsid w:val="007843EA"/>
    <w:rsid w:val="007B52E9"/>
    <w:rsid w:val="00B840E5"/>
    <w:rsid w:val="00C2517B"/>
    <w:rsid w:val="00D31718"/>
    <w:rsid w:val="00FE34D2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51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51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1278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Середня кількість балів учасників опитування для кожного з дев’яти блоків та їхня загальна сума</dc:title>
  <dc:subject/>
  <dc:creator>admin</dc:creator>
  <cp:keywords/>
  <dc:description/>
  <cp:lastModifiedBy>Ольга Викторовна</cp:lastModifiedBy>
  <cp:revision>2</cp:revision>
  <cp:lastPrinted>2000-01-01T01:12:00Z</cp:lastPrinted>
  <dcterms:created xsi:type="dcterms:W3CDTF">2014-06-17T09:04:00Z</dcterms:created>
  <dcterms:modified xsi:type="dcterms:W3CDTF">2014-06-17T09:04:00Z</dcterms:modified>
</cp:coreProperties>
</file>