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2B" w:rsidRPr="00425231" w:rsidRDefault="00F7212B" w:rsidP="005B518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425231">
        <w:rPr>
          <w:rFonts w:ascii="Times New Roman" w:hAnsi="Times New Roman"/>
          <w:sz w:val="32"/>
          <w:szCs w:val="32"/>
          <w:lang w:val="uk-UA"/>
        </w:rPr>
        <w:t xml:space="preserve">Середня кількість </w:t>
      </w:r>
      <w:r>
        <w:rPr>
          <w:rFonts w:ascii="Times New Roman" w:hAnsi="Times New Roman"/>
          <w:sz w:val="32"/>
          <w:szCs w:val="32"/>
          <w:lang w:val="uk-UA"/>
        </w:rPr>
        <w:t xml:space="preserve"> балів учасників опитування для кожного з дев’яти блоків  та їхня загальна сума</w:t>
      </w:r>
    </w:p>
    <w:p w:rsidR="00F7212B" w:rsidRPr="008302A6" w:rsidRDefault="00F7212B" w:rsidP="00E90EDD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153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12"/>
        <w:gridCol w:w="992"/>
        <w:gridCol w:w="1015"/>
        <w:gridCol w:w="1041"/>
        <w:gridCol w:w="927"/>
        <w:gridCol w:w="959"/>
        <w:gridCol w:w="991"/>
        <w:gridCol w:w="1020"/>
        <w:gridCol w:w="990"/>
        <w:gridCol w:w="809"/>
        <w:gridCol w:w="843"/>
        <w:gridCol w:w="834"/>
        <w:gridCol w:w="847"/>
      </w:tblGrid>
      <w:tr w:rsidR="00F7212B" w:rsidRPr="003B20D0" w:rsidTr="003B20D0">
        <w:trPr>
          <w:trHeight w:val="347"/>
        </w:trPr>
        <w:tc>
          <w:tcPr>
            <w:tcW w:w="4112" w:type="dxa"/>
            <w:vMerge w:val="restart"/>
          </w:tcPr>
          <w:p w:rsidR="00F7212B" w:rsidRPr="003B20D0" w:rsidRDefault="00F7212B" w:rsidP="003B20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 xml:space="preserve">Блок контролю якості </w:t>
            </w:r>
          </w:p>
          <w:p w:rsidR="00F7212B" w:rsidRPr="003B20D0" w:rsidRDefault="00F7212B" w:rsidP="003B20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7212B" w:rsidRPr="003B20D0" w:rsidRDefault="00F7212B" w:rsidP="003B20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7212B" w:rsidRPr="003B20D0" w:rsidRDefault="00F7212B" w:rsidP="003B20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7212B" w:rsidRPr="003B20D0" w:rsidRDefault="00F7212B" w:rsidP="003B20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7212B" w:rsidRPr="003B20D0" w:rsidRDefault="00F7212B" w:rsidP="003B20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7212B" w:rsidRPr="003B20D0" w:rsidRDefault="00F7212B" w:rsidP="003B20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7212B" w:rsidRPr="003B20D0" w:rsidRDefault="00F7212B" w:rsidP="003B20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F7212B" w:rsidRPr="003B20D0" w:rsidRDefault="00F7212B" w:rsidP="003B20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Адміністрація -1</w:t>
            </w:r>
          </w:p>
        </w:tc>
        <w:tc>
          <w:tcPr>
            <w:tcW w:w="2877" w:type="dxa"/>
            <w:gridSpan w:val="3"/>
            <w:tcBorders>
              <w:bottom w:val="single" w:sz="4" w:space="0" w:color="auto"/>
            </w:tcBorders>
          </w:tcPr>
          <w:p w:rsidR="00F7212B" w:rsidRPr="003B20D0" w:rsidRDefault="00F7212B" w:rsidP="003B20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Вчителі -2</w:t>
            </w:r>
          </w:p>
        </w:tc>
        <w:tc>
          <w:tcPr>
            <w:tcW w:w="2819" w:type="dxa"/>
            <w:gridSpan w:val="3"/>
            <w:tcBorders>
              <w:bottom w:val="single" w:sz="4" w:space="0" w:color="auto"/>
            </w:tcBorders>
          </w:tcPr>
          <w:p w:rsidR="00F7212B" w:rsidRPr="003B20D0" w:rsidRDefault="00F7212B" w:rsidP="003B20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Учні -3</w:t>
            </w:r>
          </w:p>
        </w:tc>
        <w:tc>
          <w:tcPr>
            <w:tcW w:w="2524" w:type="dxa"/>
            <w:gridSpan w:val="3"/>
            <w:tcBorders>
              <w:bottom w:val="single" w:sz="4" w:space="0" w:color="auto"/>
            </w:tcBorders>
          </w:tcPr>
          <w:p w:rsidR="00F7212B" w:rsidRPr="003B20D0" w:rsidRDefault="00F7212B" w:rsidP="003B20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Іхні батьки -4</w:t>
            </w:r>
          </w:p>
        </w:tc>
      </w:tr>
      <w:tr w:rsidR="00F7212B" w:rsidRPr="003B20D0" w:rsidTr="003B20D0">
        <w:trPr>
          <w:cantSplit/>
          <w:trHeight w:val="1134"/>
        </w:trPr>
        <w:tc>
          <w:tcPr>
            <w:tcW w:w="4112" w:type="dxa"/>
            <w:vMerge/>
          </w:tcPr>
          <w:p w:rsidR="00F7212B" w:rsidRPr="003B20D0" w:rsidRDefault="00F7212B" w:rsidP="003B20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F7212B" w:rsidRPr="003B20D0" w:rsidRDefault="00F7212B" w:rsidP="003B20D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B20D0">
              <w:rPr>
                <w:rFonts w:ascii="Times New Roman" w:hAnsi="Times New Roman"/>
                <w:sz w:val="18"/>
                <w:szCs w:val="18"/>
                <w:lang w:val="uk-UA"/>
              </w:rPr>
              <w:t>Сума балів  опитаних чл..адміністрації (А)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textDirection w:val="btLr"/>
          </w:tcPr>
          <w:p w:rsidR="00F7212B" w:rsidRPr="003B20D0" w:rsidRDefault="00F7212B" w:rsidP="003B20D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B20D0">
              <w:rPr>
                <w:rFonts w:ascii="Times New Roman" w:hAnsi="Times New Roman"/>
                <w:sz w:val="18"/>
                <w:szCs w:val="18"/>
                <w:lang w:val="uk-UA"/>
              </w:rPr>
              <w:t>К-ть опитаних  чл.. адміністрації (Б)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textDirection w:val="btLr"/>
          </w:tcPr>
          <w:p w:rsidR="00F7212B" w:rsidRPr="003B20D0" w:rsidRDefault="00F7212B" w:rsidP="003B20D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B20D0">
              <w:rPr>
                <w:rFonts w:ascii="Times New Roman" w:hAnsi="Times New Roman"/>
                <w:sz w:val="18"/>
                <w:szCs w:val="18"/>
                <w:lang w:val="uk-UA"/>
              </w:rPr>
              <w:t>Середня кількість балів 1 (А\Б)</w:t>
            </w:r>
          </w:p>
        </w:tc>
        <w:tc>
          <w:tcPr>
            <w:tcW w:w="927" w:type="dxa"/>
            <w:tcBorders>
              <w:top w:val="single" w:sz="4" w:space="0" w:color="auto"/>
            </w:tcBorders>
            <w:textDirection w:val="btLr"/>
          </w:tcPr>
          <w:p w:rsidR="00F7212B" w:rsidRPr="003B20D0" w:rsidRDefault="00F7212B" w:rsidP="003B20D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B20D0">
              <w:rPr>
                <w:rFonts w:ascii="Times New Roman" w:hAnsi="Times New Roman"/>
                <w:sz w:val="18"/>
                <w:szCs w:val="18"/>
                <w:lang w:val="uk-UA"/>
              </w:rPr>
              <w:t>Сума балів  опитаних  вчителів (А)</w:t>
            </w:r>
          </w:p>
        </w:tc>
        <w:tc>
          <w:tcPr>
            <w:tcW w:w="959" w:type="dxa"/>
            <w:tcBorders>
              <w:top w:val="single" w:sz="4" w:space="0" w:color="auto"/>
            </w:tcBorders>
            <w:textDirection w:val="btLr"/>
          </w:tcPr>
          <w:p w:rsidR="00F7212B" w:rsidRPr="003B20D0" w:rsidRDefault="00F7212B" w:rsidP="003B20D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B20D0">
              <w:rPr>
                <w:rFonts w:ascii="Times New Roman" w:hAnsi="Times New Roman"/>
                <w:sz w:val="18"/>
                <w:szCs w:val="18"/>
                <w:lang w:val="uk-UA"/>
              </w:rPr>
              <w:t>К-ть опитаних вчителів  (Б)</w:t>
            </w:r>
          </w:p>
        </w:tc>
        <w:tc>
          <w:tcPr>
            <w:tcW w:w="991" w:type="dxa"/>
            <w:tcBorders>
              <w:top w:val="single" w:sz="4" w:space="0" w:color="auto"/>
            </w:tcBorders>
            <w:textDirection w:val="btLr"/>
          </w:tcPr>
          <w:p w:rsidR="00F7212B" w:rsidRPr="003B20D0" w:rsidRDefault="00F7212B" w:rsidP="003B20D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B20D0">
              <w:rPr>
                <w:rFonts w:ascii="Times New Roman" w:hAnsi="Times New Roman"/>
                <w:sz w:val="18"/>
                <w:szCs w:val="18"/>
                <w:lang w:val="uk-UA"/>
              </w:rPr>
              <w:t>Середня кількість балів  2 (А\Б)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textDirection w:val="btLr"/>
          </w:tcPr>
          <w:p w:rsidR="00F7212B" w:rsidRPr="003B20D0" w:rsidRDefault="00F7212B" w:rsidP="003B20D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B20D0">
              <w:rPr>
                <w:rFonts w:ascii="Times New Roman" w:hAnsi="Times New Roman"/>
                <w:sz w:val="18"/>
                <w:szCs w:val="18"/>
                <w:lang w:val="uk-UA"/>
              </w:rPr>
              <w:t>Сума балів  опитаних учнів (А)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textDirection w:val="btLr"/>
          </w:tcPr>
          <w:p w:rsidR="00F7212B" w:rsidRPr="003B20D0" w:rsidRDefault="00F7212B" w:rsidP="003B20D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B20D0">
              <w:rPr>
                <w:rFonts w:ascii="Times New Roman" w:hAnsi="Times New Roman"/>
                <w:sz w:val="18"/>
                <w:szCs w:val="18"/>
                <w:lang w:val="uk-UA"/>
              </w:rPr>
              <w:t>К-ть опитаних  учнів (Б)</w:t>
            </w:r>
          </w:p>
        </w:tc>
        <w:tc>
          <w:tcPr>
            <w:tcW w:w="809" w:type="dxa"/>
            <w:tcBorders>
              <w:top w:val="single" w:sz="4" w:space="0" w:color="auto"/>
            </w:tcBorders>
            <w:textDirection w:val="btLr"/>
          </w:tcPr>
          <w:p w:rsidR="00F7212B" w:rsidRPr="003B20D0" w:rsidRDefault="00F7212B" w:rsidP="003B20D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B20D0">
              <w:rPr>
                <w:rFonts w:ascii="Times New Roman" w:hAnsi="Times New Roman"/>
                <w:sz w:val="18"/>
                <w:szCs w:val="18"/>
                <w:lang w:val="uk-UA"/>
              </w:rPr>
              <w:t>Середня кількість балів  3 (А\Б)</w:t>
            </w:r>
          </w:p>
        </w:tc>
        <w:tc>
          <w:tcPr>
            <w:tcW w:w="843" w:type="dxa"/>
            <w:tcBorders>
              <w:top w:val="single" w:sz="4" w:space="0" w:color="auto"/>
            </w:tcBorders>
            <w:textDirection w:val="btLr"/>
          </w:tcPr>
          <w:p w:rsidR="00F7212B" w:rsidRPr="003B20D0" w:rsidRDefault="00F7212B" w:rsidP="003B20D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B20D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Сума балів  опитаних  батьків (А) </w:t>
            </w:r>
          </w:p>
        </w:tc>
        <w:tc>
          <w:tcPr>
            <w:tcW w:w="834" w:type="dxa"/>
            <w:tcBorders>
              <w:top w:val="single" w:sz="4" w:space="0" w:color="auto"/>
            </w:tcBorders>
            <w:textDirection w:val="btLr"/>
          </w:tcPr>
          <w:p w:rsidR="00F7212B" w:rsidRPr="003B20D0" w:rsidRDefault="00F7212B" w:rsidP="003B20D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B20D0">
              <w:rPr>
                <w:rFonts w:ascii="Times New Roman" w:hAnsi="Times New Roman"/>
                <w:sz w:val="18"/>
                <w:szCs w:val="18"/>
                <w:lang w:val="uk-UA"/>
              </w:rPr>
              <w:t>К-ть опитаних батьків (Б)</w:t>
            </w:r>
          </w:p>
        </w:tc>
        <w:tc>
          <w:tcPr>
            <w:tcW w:w="847" w:type="dxa"/>
            <w:tcBorders>
              <w:top w:val="single" w:sz="4" w:space="0" w:color="auto"/>
            </w:tcBorders>
            <w:textDirection w:val="btLr"/>
          </w:tcPr>
          <w:p w:rsidR="00F7212B" w:rsidRPr="003B20D0" w:rsidRDefault="00F7212B" w:rsidP="003B20D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B20D0">
              <w:rPr>
                <w:rFonts w:ascii="Times New Roman" w:hAnsi="Times New Roman"/>
                <w:sz w:val="18"/>
                <w:szCs w:val="18"/>
                <w:lang w:val="uk-UA"/>
              </w:rPr>
              <w:t>Середня кількість балів  4 (А\Б)</w:t>
            </w:r>
          </w:p>
        </w:tc>
      </w:tr>
      <w:tr w:rsidR="00F7212B" w:rsidRPr="003B20D0" w:rsidTr="003B20D0">
        <w:tc>
          <w:tcPr>
            <w:tcW w:w="4112" w:type="dxa"/>
            <w:vAlign w:val="center"/>
          </w:tcPr>
          <w:p w:rsidR="00F7212B" w:rsidRPr="003B20D0" w:rsidRDefault="00F7212B" w:rsidP="003B20D0">
            <w:pPr>
              <w:pStyle w:val="ListParagraph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0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1.Забезпечення дружньої, заохочувальної, сприятливої атмосфери</w:t>
            </w:r>
          </w:p>
        </w:tc>
        <w:tc>
          <w:tcPr>
            <w:tcW w:w="992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123</w:t>
            </w:r>
          </w:p>
        </w:tc>
        <w:tc>
          <w:tcPr>
            <w:tcW w:w="1015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041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61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3B20D0">
              <w:rPr>
                <w:rFonts w:ascii="Times New Roman" w:hAnsi="Times New Roman"/>
                <w:lang w:val="uk-UA"/>
              </w:rPr>
              <w:t>.5</w:t>
            </w:r>
          </w:p>
        </w:tc>
        <w:tc>
          <w:tcPr>
            <w:tcW w:w="927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271</w:t>
            </w:r>
          </w:p>
        </w:tc>
        <w:tc>
          <w:tcPr>
            <w:tcW w:w="959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91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54,</w:t>
            </w:r>
            <w:r w:rsidRPr="003B20D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020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1160</w:t>
            </w:r>
          </w:p>
        </w:tc>
        <w:tc>
          <w:tcPr>
            <w:tcW w:w="990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809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58</w:t>
            </w:r>
          </w:p>
        </w:tc>
        <w:tc>
          <w:tcPr>
            <w:tcW w:w="843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472</w:t>
            </w:r>
          </w:p>
        </w:tc>
        <w:tc>
          <w:tcPr>
            <w:tcW w:w="834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47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59</w:t>
            </w:r>
          </w:p>
        </w:tc>
      </w:tr>
      <w:tr w:rsidR="00F7212B" w:rsidRPr="003B20D0" w:rsidTr="003B20D0">
        <w:tc>
          <w:tcPr>
            <w:tcW w:w="4112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0D0">
              <w:rPr>
                <w:rFonts w:ascii="Times New Roman" w:hAnsi="Times New Roman"/>
                <w:sz w:val="24"/>
                <w:szCs w:val="24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992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1015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041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27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55</w:t>
            </w:r>
          </w:p>
        </w:tc>
        <w:tc>
          <w:tcPr>
            <w:tcW w:w="959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91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020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293</w:t>
            </w:r>
          </w:p>
        </w:tc>
        <w:tc>
          <w:tcPr>
            <w:tcW w:w="990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809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14,</w:t>
            </w:r>
            <w:r w:rsidRPr="003B20D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43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118</w:t>
            </w:r>
          </w:p>
        </w:tc>
        <w:tc>
          <w:tcPr>
            <w:tcW w:w="834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47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14,</w:t>
            </w:r>
            <w:r w:rsidRPr="003B20D0"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F7212B" w:rsidRPr="003B20D0" w:rsidTr="003B20D0">
        <w:tc>
          <w:tcPr>
            <w:tcW w:w="4112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0D0">
              <w:rPr>
                <w:rFonts w:ascii="Times New Roman" w:hAnsi="Times New Roman"/>
                <w:sz w:val="24"/>
                <w:szCs w:val="24"/>
                <w:lang w:val="uk-UA"/>
              </w:rPr>
              <w:t>3.  Сприяння співпраці та активному навчанню</w:t>
            </w:r>
          </w:p>
        </w:tc>
        <w:tc>
          <w:tcPr>
            <w:tcW w:w="992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1015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041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927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95</w:t>
            </w:r>
          </w:p>
        </w:tc>
        <w:tc>
          <w:tcPr>
            <w:tcW w:w="959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91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020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355</w:t>
            </w:r>
          </w:p>
        </w:tc>
        <w:tc>
          <w:tcPr>
            <w:tcW w:w="990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809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17,</w:t>
            </w:r>
            <w:r w:rsidRPr="003B20D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43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153</w:t>
            </w:r>
          </w:p>
        </w:tc>
        <w:tc>
          <w:tcPr>
            <w:tcW w:w="834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47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19,</w:t>
            </w:r>
            <w:r w:rsidRPr="003B20D0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F7212B" w:rsidRPr="003B20D0" w:rsidTr="003B20D0">
        <w:tc>
          <w:tcPr>
            <w:tcW w:w="4112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0D0">
              <w:rPr>
                <w:rFonts w:ascii="Times New Roman" w:hAnsi="Times New Roman"/>
                <w:sz w:val="24"/>
                <w:szCs w:val="24"/>
                <w:lang w:val="uk-UA"/>
              </w:rPr>
              <w:t>4.  Відсутність фізичного покарання  та насильства</w:t>
            </w:r>
          </w:p>
        </w:tc>
        <w:tc>
          <w:tcPr>
            <w:tcW w:w="992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99</w:t>
            </w:r>
          </w:p>
        </w:tc>
        <w:tc>
          <w:tcPr>
            <w:tcW w:w="1015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041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49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3B20D0">
              <w:rPr>
                <w:rFonts w:ascii="Times New Roman" w:hAnsi="Times New Roman"/>
                <w:lang w:val="uk-UA"/>
              </w:rPr>
              <w:t>.5</w:t>
            </w:r>
          </w:p>
        </w:tc>
        <w:tc>
          <w:tcPr>
            <w:tcW w:w="927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263</w:t>
            </w:r>
          </w:p>
        </w:tc>
        <w:tc>
          <w:tcPr>
            <w:tcW w:w="959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91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52,</w:t>
            </w:r>
            <w:r w:rsidRPr="003B20D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020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1275</w:t>
            </w:r>
          </w:p>
        </w:tc>
        <w:tc>
          <w:tcPr>
            <w:tcW w:w="990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809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63,</w:t>
            </w:r>
            <w:r w:rsidRPr="003B20D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43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509</w:t>
            </w:r>
          </w:p>
        </w:tc>
        <w:tc>
          <w:tcPr>
            <w:tcW w:w="834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47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63,</w:t>
            </w:r>
            <w:r w:rsidRPr="003B20D0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F7212B" w:rsidRPr="003B20D0" w:rsidTr="003B20D0">
        <w:tc>
          <w:tcPr>
            <w:tcW w:w="4112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0D0">
              <w:rPr>
                <w:rFonts w:ascii="Times New Roman" w:hAnsi="Times New Roman"/>
                <w:sz w:val="24"/>
                <w:szCs w:val="24"/>
                <w:lang w:val="uk-UA"/>
              </w:rPr>
              <w:t>5.  Недопущення знущання, домагання та дискримінації</w:t>
            </w:r>
          </w:p>
        </w:tc>
        <w:tc>
          <w:tcPr>
            <w:tcW w:w="992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98</w:t>
            </w:r>
          </w:p>
        </w:tc>
        <w:tc>
          <w:tcPr>
            <w:tcW w:w="1015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041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49</w:t>
            </w:r>
          </w:p>
        </w:tc>
        <w:tc>
          <w:tcPr>
            <w:tcW w:w="927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212</w:t>
            </w:r>
          </w:p>
        </w:tc>
        <w:tc>
          <w:tcPr>
            <w:tcW w:w="959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91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42,</w:t>
            </w:r>
            <w:r w:rsidRPr="003B20D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020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1121</w:t>
            </w:r>
          </w:p>
        </w:tc>
        <w:tc>
          <w:tcPr>
            <w:tcW w:w="990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809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56,</w:t>
            </w:r>
            <w:r w:rsidRPr="003B20D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43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470</w:t>
            </w:r>
          </w:p>
        </w:tc>
        <w:tc>
          <w:tcPr>
            <w:tcW w:w="834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47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58,</w:t>
            </w:r>
            <w:r w:rsidRPr="003B20D0"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F7212B" w:rsidRPr="003B20D0" w:rsidTr="003B20D0">
        <w:tc>
          <w:tcPr>
            <w:tcW w:w="4112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0D0">
              <w:rPr>
                <w:rFonts w:ascii="Times New Roman" w:hAnsi="Times New Roman"/>
                <w:sz w:val="24"/>
                <w:szCs w:val="24"/>
                <w:lang w:val="uk-UA"/>
              </w:rPr>
              <w:t>6.Оцінка розвитку творчих видів діяльності</w:t>
            </w:r>
          </w:p>
        </w:tc>
        <w:tc>
          <w:tcPr>
            <w:tcW w:w="992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71</w:t>
            </w:r>
          </w:p>
        </w:tc>
        <w:tc>
          <w:tcPr>
            <w:tcW w:w="1015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041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35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3B20D0">
              <w:rPr>
                <w:rFonts w:ascii="Times New Roman" w:hAnsi="Times New Roman"/>
                <w:lang w:val="uk-UA"/>
              </w:rPr>
              <w:t>.5</w:t>
            </w:r>
          </w:p>
        </w:tc>
        <w:tc>
          <w:tcPr>
            <w:tcW w:w="927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132</w:t>
            </w:r>
          </w:p>
        </w:tc>
        <w:tc>
          <w:tcPr>
            <w:tcW w:w="959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91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26,</w:t>
            </w:r>
            <w:r w:rsidRPr="003B20D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020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540</w:t>
            </w:r>
          </w:p>
        </w:tc>
        <w:tc>
          <w:tcPr>
            <w:tcW w:w="990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809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843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224</w:t>
            </w:r>
          </w:p>
        </w:tc>
        <w:tc>
          <w:tcPr>
            <w:tcW w:w="834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47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28</w:t>
            </w:r>
          </w:p>
        </w:tc>
      </w:tr>
      <w:tr w:rsidR="00F7212B" w:rsidRPr="003B20D0" w:rsidTr="003B20D0">
        <w:tc>
          <w:tcPr>
            <w:tcW w:w="4112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0D0">
              <w:rPr>
                <w:rFonts w:ascii="Times New Roman" w:hAnsi="Times New Roman"/>
                <w:sz w:val="24"/>
                <w:szCs w:val="24"/>
                <w:lang w:val="uk-UA"/>
              </w:rPr>
              <w:t>7. Узгодження виховних впливів школи і сім</w:t>
            </w:r>
            <w:r w:rsidRPr="003B20D0">
              <w:rPr>
                <w:rFonts w:ascii="Times New Roman" w:hAnsi="Times New Roman"/>
                <w:sz w:val="24"/>
                <w:szCs w:val="24"/>
              </w:rPr>
              <w:t>’</w:t>
            </w:r>
            <w:r w:rsidRPr="003B20D0">
              <w:rPr>
                <w:rFonts w:ascii="Times New Roman" w:hAnsi="Times New Roman"/>
                <w:sz w:val="24"/>
                <w:szCs w:val="24"/>
                <w:lang w:val="uk-UA"/>
              </w:rPr>
              <w:t>ї шляхом  залучення батьків</w:t>
            </w:r>
          </w:p>
        </w:tc>
        <w:tc>
          <w:tcPr>
            <w:tcW w:w="992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95</w:t>
            </w:r>
          </w:p>
        </w:tc>
        <w:tc>
          <w:tcPr>
            <w:tcW w:w="1015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041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47,</w:t>
            </w:r>
            <w:r w:rsidRPr="003B20D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27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202</w:t>
            </w:r>
          </w:p>
        </w:tc>
        <w:tc>
          <w:tcPr>
            <w:tcW w:w="959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91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40,</w:t>
            </w:r>
            <w:r w:rsidRPr="003B20D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020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966</w:t>
            </w:r>
          </w:p>
        </w:tc>
        <w:tc>
          <w:tcPr>
            <w:tcW w:w="990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809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48,</w:t>
            </w:r>
            <w:r w:rsidRPr="003B20D0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43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374</w:t>
            </w:r>
          </w:p>
        </w:tc>
        <w:tc>
          <w:tcPr>
            <w:tcW w:w="834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47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46,</w:t>
            </w:r>
            <w:r w:rsidRPr="003B20D0"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F7212B" w:rsidRPr="003B20D0" w:rsidTr="003B20D0">
        <w:tc>
          <w:tcPr>
            <w:tcW w:w="4112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0D0">
              <w:rPr>
                <w:rFonts w:ascii="Times New Roman" w:hAnsi="Times New Roman"/>
                <w:sz w:val="24"/>
                <w:szCs w:val="24"/>
                <w:lang w:val="uk-UA"/>
              </w:rPr>
              <w:t>8. Сприяння рівним можливостям учнів щодо участі у сприйнятті рішень</w:t>
            </w:r>
          </w:p>
        </w:tc>
        <w:tc>
          <w:tcPr>
            <w:tcW w:w="992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93</w:t>
            </w:r>
          </w:p>
        </w:tc>
        <w:tc>
          <w:tcPr>
            <w:tcW w:w="1015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041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46,</w:t>
            </w:r>
            <w:r w:rsidRPr="003B20D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27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201</w:t>
            </w:r>
          </w:p>
        </w:tc>
        <w:tc>
          <w:tcPr>
            <w:tcW w:w="959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91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40,</w:t>
            </w:r>
            <w:r w:rsidRPr="003B20D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020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920</w:t>
            </w:r>
          </w:p>
        </w:tc>
        <w:tc>
          <w:tcPr>
            <w:tcW w:w="990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809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843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362</w:t>
            </w:r>
          </w:p>
        </w:tc>
        <w:tc>
          <w:tcPr>
            <w:tcW w:w="834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47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45,</w:t>
            </w:r>
            <w:r w:rsidRPr="003B20D0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F7212B" w:rsidRPr="003B20D0" w:rsidTr="003B20D0">
        <w:tc>
          <w:tcPr>
            <w:tcW w:w="4112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0D0">
              <w:rPr>
                <w:rFonts w:ascii="Times New Roman" w:hAnsi="Times New Roman"/>
                <w:sz w:val="24"/>
                <w:szCs w:val="24"/>
                <w:lang w:val="uk-UA"/>
              </w:rPr>
              <w:t>9.  Якісна превентивна освіта</w:t>
            </w:r>
          </w:p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152</w:t>
            </w:r>
          </w:p>
        </w:tc>
        <w:tc>
          <w:tcPr>
            <w:tcW w:w="1015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041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76</w:t>
            </w:r>
          </w:p>
        </w:tc>
        <w:tc>
          <w:tcPr>
            <w:tcW w:w="927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326</w:t>
            </w:r>
          </w:p>
        </w:tc>
        <w:tc>
          <w:tcPr>
            <w:tcW w:w="959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91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65,</w:t>
            </w:r>
            <w:r w:rsidRPr="003B20D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020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1431</w:t>
            </w:r>
          </w:p>
        </w:tc>
        <w:tc>
          <w:tcPr>
            <w:tcW w:w="990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809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71,</w:t>
            </w:r>
            <w:r w:rsidRPr="003B20D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43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562</w:t>
            </w:r>
          </w:p>
        </w:tc>
        <w:tc>
          <w:tcPr>
            <w:tcW w:w="834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20D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47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70,</w:t>
            </w:r>
            <w:r w:rsidRPr="003B20D0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F7212B" w:rsidRPr="003B20D0" w:rsidTr="003B20D0">
        <w:tc>
          <w:tcPr>
            <w:tcW w:w="4112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0D0">
              <w:rPr>
                <w:rFonts w:ascii="Times New Roman" w:hAnsi="Times New Roman"/>
                <w:sz w:val="24"/>
                <w:szCs w:val="24"/>
                <w:lang w:val="uk-UA"/>
              </w:rPr>
              <w:t>Загальна сума балів графи «середня кількість балів (А\Б)» за дев’ять блоків:</w:t>
            </w:r>
          </w:p>
        </w:tc>
        <w:tc>
          <w:tcPr>
            <w:tcW w:w="992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5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1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394,</w:t>
            </w:r>
            <w:r w:rsidRPr="003B20D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27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9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1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35,</w:t>
            </w:r>
            <w:r w:rsidRPr="003B20D0">
              <w:rPr>
                <w:rFonts w:ascii="Times New Roman" w:hAnsi="Times New Roman"/>
                <w:lang w:val="uk-UA"/>
              </w:rPr>
              <w:t>.4</w:t>
            </w:r>
          </w:p>
        </w:tc>
        <w:tc>
          <w:tcPr>
            <w:tcW w:w="1020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09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402,</w:t>
            </w:r>
            <w:r w:rsidRPr="003B20D0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43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4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47" w:type="dxa"/>
            <w:vAlign w:val="center"/>
          </w:tcPr>
          <w:p w:rsidR="00F7212B" w:rsidRPr="003B20D0" w:rsidRDefault="00F7212B" w:rsidP="003B20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405,</w:t>
            </w:r>
            <w:r w:rsidRPr="003B20D0">
              <w:rPr>
                <w:rFonts w:ascii="Times New Roman" w:hAnsi="Times New Roman"/>
                <w:lang w:val="uk-UA"/>
              </w:rPr>
              <w:t>3</w:t>
            </w:r>
          </w:p>
        </w:tc>
      </w:tr>
    </w:tbl>
    <w:p w:rsidR="00F7212B" w:rsidRDefault="00F7212B" w:rsidP="005B5183">
      <w:pPr>
        <w:spacing w:after="0" w:line="240" w:lineRule="auto"/>
        <w:rPr>
          <w:rFonts w:ascii="Times New Roman" w:hAnsi="Times New Roman"/>
          <w:lang w:val="uk-UA"/>
        </w:rPr>
      </w:pPr>
    </w:p>
    <w:p w:rsidR="00F7212B" w:rsidRDefault="00F7212B" w:rsidP="00C90BA0">
      <w:pPr>
        <w:spacing w:after="0" w:line="360" w:lineRule="auto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212B" w:rsidRPr="00C90BA0" w:rsidRDefault="00F7212B" w:rsidP="00C90BA0">
      <w:pPr>
        <w:spacing w:after="0" w:line="360" w:lineRule="auto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Зведені результати анкетування адміністрації, вчителів, учнів та їхніх батьків і</w:t>
      </w:r>
    </w:p>
    <w:p w:rsidR="00F7212B" w:rsidRDefault="00F7212B" w:rsidP="00C90BA0">
      <w:pPr>
        <w:spacing w:after="0" w:line="360" w:lineRule="auto"/>
        <w:ind w:left="1080" w:righ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таблиці з коротким описом отриманих результатів</w:t>
      </w:r>
    </w:p>
    <w:p w:rsidR="00F7212B" w:rsidRDefault="00F7212B" w:rsidP="00C90BA0">
      <w:pPr>
        <w:spacing w:line="360" w:lineRule="auto"/>
        <w:ind w:left="1080" w:firstLine="3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опитування дозволяють оцінити рівень превентивної освіти, а також зробити висновки про найбільш слабкі місця в реалізації прав дітей та можливих шляхів її удосконалення.</w:t>
      </w:r>
    </w:p>
    <w:p w:rsidR="00F7212B" w:rsidRDefault="00F7212B" w:rsidP="00C90BA0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 результатів  дослідження показав, що у Ясногірському загальноосвітньому навчальному  закладі  проводиться системна, планова робота зпревентивної освіти. Про це повідомило: 2 представники від адміністрації, 5 вчителів,  20 учнів старших класів та 8 батьків учнів.</w:t>
      </w:r>
    </w:p>
    <w:p w:rsidR="00F7212B" w:rsidRDefault="00F7212B" w:rsidP="00C90BA0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 дослідження показали: </w:t>
      </w:r>
    </w:p>
    <w:p w:rsidR="00F7212B" w:rsidRDefault="00F7212B" w:rsidP="00C90BA0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Блок 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uk-UA"/>
        </w:rPr>
        <w:t>Забезпечення дружньої, заохочувальної, сприятливої атмосфери.</w:t>
      </w:r>
    </w:p>
    <w:p w:rsidR="00F7212B" w:rsidRDefault="00F7212B" w:rsidP="00C90BA0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Важливою сферою життя, особливо для учнівської молоді, є школа у стінах якої відбувається спілкування з педагогічним колективом і однолітками. Педагогічний колектив робить все для того, щоб дитина почувалася захищеною, заохочує учнів піклуватися один про одного, налагоджує співпрацю з батьками та керівництвом школи, активно підтримують їх</w:t>
      </w:r>
    </w:p>
    <w:p w:rsidR="00F7212B" w:rsidRDefault="00F7212B" w:rsidP="00C90BA0">
      <w:pPr>
        <w:spacing w:line="360" w:lineRule="auto"/>
        <w:ind w:left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Блок 2.</w:t>
      </w:r>
      <w:r>
        <w:rPr>
          <w:rFonts w:ascii="Times New Roman" w:hAnsi="Times New Roman"/>
          <w:i/>
          <w:sz w:val="28"/>
          <w:szCs w:val="28"/>
          <w:lang w:val="uk-UA"/>
        </w:rPr>
        <w:t>Забезпечення та дотримання належних санітарно- гігієнічних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мов. </w:t>
      </w:r>
    </w:p>
    <w:p w:rsidR="00F7212B" w:rsidRDefault="00F7212B" w:rsidP="00C90BA0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належних санітарно-гїгїєнічних умов у закладі є недостатнім. Основною проблемою є відсутність фінансування на покращення умов.</w:t>
      </w:r>
    </w:p>
    <w:p w:rsidR="00F7212B" w:rsidRDefault="00F7212B" w:rsidP="00C90BA0">
      <w:pPr>
        <w:spacing w:line="360" w:lineRule="auto"/>
        <w:ind w:left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Блок 3.</w:t>
      </w:r>
      <w:r>
        <w:rPr>
          <w:rFonts w:ascii="Times New Roman" w:hAnsi="Times New Roman"/>
          <w:i/>
          <w:sz w:val="28"/>
          <w:szCs w:val="28"/>
          <w:lang w:val="uk-UA"/>
        </w:rPr>
        <w:t>Сприяння співпраці та активному навчанню.</w:t>
      </w:r>
    </w:p>
    <w:p w:rsidR="00F7212B" w:rsidRDefault="00F7212B" w:rsidP="00C90BA0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опитування доводять, що недостатньою є робота по впровадження активних форм роботи на уроках.</w:t>
      </w:r>
    </w:p>
    <w:p w:rsidR="00F7212B" w:rsidRDefault="00F7212B" w:rsidP="00C90BA0">
      <w:pPr>
        <w:spacing w:line="360" w:lineRule="auto"/>
        <w:ind w:left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Блок 4.</w:t>
      </w:r>
      <w:r>
        <w:rPr>
          <w:rFonts w:ascii="Times New Roman" w:hAnsi="Times New Roman"/>
          <w:i/>
          <w:sz w:val="28"/>
          <w:szCs w:val="28"/>
          <w:lang w:val="uk-UA"/>
        </w:rPr>
        <w:t>Відсутність фізичного покарання та насильства.</w:t>
      </w:r>
    </w:p>
    <w:p w:rsidR="00F7212B" w:rsidRDefault="00F7212B" w:rsidP="00C90BA0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навчального року обговорюються проблеми захисту прав дитини, що є позитивними моментами щодо запобігання проявам будь-кого насильства та жорстокості серед учасників навчально-виховного процесу.</w:t>
      </w:r>
    </w:p>
    <w:p w:rsidR="00F7212B" w:rsidRDefault="00F7212B" w:rsidP="00C90BA0">
      <w:pPr>
        <w:spacing w:line="360" w:lineRule="auto"/>
        <w:ind w:left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Блок 5.</w:t>
      </w:r>
      <w:r>
        <w:rPr>
          <w:rFonts w:ascii="Times New Roman" w:hAnsi="Times New Roman"/>
          <w:i/>
          <w:sz w:val="28"/>
          <w:szCs w:val="28"/>
          <w:lang w:val="uk-UA"/>
        </w:rPr>
        <w:t>Недопущення знущання, домагання та дискримінації.</w:t>
      </w:r>
    </w:p>
    <w:p w:rsidR="00F7212B" w:rsidRDefault="00F7212B" w:rsidP="00C90BA0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Наявність оперативної інформації про учнів, які потерпають від різних видів насильства або мають відхилення в індивідуальному розвитку та поведінці, забезпечує безперервний аналіз стану проблеми, сприяє виробленню шляхів її вирішення та прогнозування певних позитивних результатів.</w:t>
      </w:r>
    </w:p>
    <w:p w:rsidR="00F7212B" w:rsidRDefault="00F7212B" w:rsidP="00C90BA0">
      <w:pPr>
        <w:spacing w:line="360" w:lineRule="auto"/>
        <w:ind w:left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Блок 6.</w:t>
      </w:r>
      <w:r>
        <w:rPr>
          <w:rFonts w:ascii="Times New Roman" w:hAnsi="Times New Roman"/>
          <w:i/>
          <w:sz w:val="28"/>
          <w:szCs w:val="28"/>
          <w:lang w:val="uk-UA"/>
        </w:rPr>
        <w:t>Оцінка розвитку творчих видів діяльності.</w:t>
      </w:r>
    </w:p>
    <w:p w:rsidR="00F7212B" w:rsidRDefault="00F7212B" w:rsidP="00C90BA0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Колективу навчального закладу необхідно активізувати роботу по реалізації творчого потенціалу школярів.</w:t>
      </w:r>
    </w:p>
    <w:p w:rsidR="00F7212B" w:rsidRDefault="00F7212B" w:rsidP="00C90BA0">
      <w:pPr>
        <w:spacing w:line="360" w:lineRule="auto"/>
        <w:ind w:left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Блок 7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Узгодження виховних впливів школи і сім’ї шляхом залучення батьків. </w:t>
      </w:r>
    </w:p>
    <w:p w:rsidR="00F7212B" w:rsidRDefault="00F7212B" w:rsidP="00C90BA0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Представники адміністрації ведуть прийом учнів та батьків для розгляду скарг та звернень, планування роботи. Батьки вказали, що з метою виявлення проявів насильства та попередження конфліктів у міжособистісних стосунках проводиться анкетування та опитування учасників навчально-виховного процесу.</w:t>
      </w:r>
    </w:p>
    <w:p w:rsidR="00F7212B" w:rsidRDefault="00F7212B" w:rsidP="00C90BA0">
      <w:pPr>
        <w:spacing w:line="360" w:lineRule="auto"/>
        <w:ind w:left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Блок 8.</w:t>
      </w:r>
      <w:r>
        <w:rPr>
          <w:rFonts w:ascii="Times New Roman" w:hAnsi="Times New Roman"/>
          <w:i/>
          <w:sz w:val="28"/>
          <w:szCs w:val="28"/>
          <w:lang w:val="uk-UA"/>
        </w:rPr>
        <w:t>Сприяння рівним можливостям учнів щодо участі у прийнятті рішень.</w:t>
      </w:r>
    </w:p>
    <w:p w:rsidR="00F7212B" w:rsidRDefault="00F7212B" w:rsidP="00C90BA0">
      <w:pPr>
        <w:spacing w:line="360" w:lineRule="auto"/>
        <w:ind w:left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Більшість опитуваних переконані, що діти відчувають себе досить комфортно у світі дорослих, мають можливість висловлювати  та відстоювати свою думку.</w:t>
      </w:r>
    </w:p>
    <w:p w:rsidR="00F7212B" w:rsidRDefault="00F7212B" w:rsidP="00C90BA0">
      <w:pPr>
        <w:spacing w:line="360" w:lineRule="auto"/>
        <w:ind w:left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Блок 9.</w:t>
      </w:r>
      <w:r>
        <w:rPr>
          <w:rFonts w:ascii="Times New Roman" w:hAnsi="Times New Roman"/>
          <w:i/>
          <w:sz w:val="28"/>
          <w:szCs w:val="28"/>
          <w:lang w:val="uk-UA"/>
        </w:rPr>
        <w:t>Якісна превентивна освіта.</w:t>
      </w:r>
    </w:p>
    <w:p w:rsidR="00F7212B" w:rsidRDefault="00F7212B" w:rsidP="00C90BA0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навчальному закладі проводиться системна превентивна робота.</w:t>
      </w:r>
    </w:p>
    <w:p w:rsidR="00F7212B" w:rsidRDefault="00F7212B" w:rsidP="009A7E5D">
      <w:pPr>
        <w:spacing w:line="360" w:lineRule="auto"/>
        <w:ind w:left="1080" w:firstLine="6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 даних показав, що у ЗНЗ потрібно проводити більш цілеспрямовану превентивну роботу. З метою формування сприятливого, безпечного, здоров’язбережувального середовища педагогічні працівники повинні планувати та налагоджувати таку роботу в межах навчального закладу, співпрацювати з батьками, громадськістю.</w:t>
      </w:r>
    </w:p>
    <w:p w:rsidR="00F7212B" w:rsidRPr="009A7E5D" w:rsidRDefault="00F7212B" w:rsidP="009A7E5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7212B" w:rsidRPr="009A7E5D" w:rsidSect="005B5183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37FD"/>
    <w:multiLevelType w:val="hybridMultilevel"/>
    <w:tmpl w:val="409E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EDD"/>
    <w:rsid w:val="003A6233"/>
    <w:rsid w:val="003B20D0"/>
    <w:rsid w:val="00425231"/>
    <w:rsid w:val="005467E0"/>
    <w:rsid w:val="005B5183"/>
    <w:rsid w:val="006F1361"/>
    <w:rsid w:val="00741626"/>
    <w:rsid w:val="008302A6"/>
    <w:rsid w:val="00893137"/>
    <w:rsid w:val="008F455A"/>
    <w:rsid w:val="00992902"/>
    <w:rsid w:val="00993F04"/>
    <w:rsid w:val="009A7E5D"/>
    <w:rsid w:val="00C90BA0"/>
    <w:rsid w:val="00D37586"/>
    <w:rsid w:val="00DB39C2"/>
    <w:rsid w:val="00DD4953"/>
    <w:rsid w:val="00E90EDD"/>
    <w:rsid w:val="00F46DDA"/>
    <w:rsid w:val="00F7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E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0E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25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8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388</TotalTime>
  <Pages>4</Pages>
  <Words>703</Words>
  <Characters>4012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Paradise</cp:lastModifiedBy>
  <cp:revision>8</cp:revision>
  <cp:lastPrinted>2014-06-23T14:59:00Z</cp:lastPrinted>
  <dcterms:created xsi:type="dcterms:W3CDTF">2013-12-10T16:55:00Z</dcterms:created>
  <dcterms:modified xsi:type="dcterms:W3CDTF">2014-07-25T07:15:00Z</dcterms:modified>
</cp:coreProperties>
</file>