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0" w:rsidRPr="007E518C" w:rsidRDefault="005079C0" w:rsidP="000D3EAF">
      <w:pPr>
        <w:ind w:firstLine="0"/>
        <w:jc w:val="center"/>
        <w:rPr>
          <w:b/>
          <w:bCs/>
          <w:lang w:val="uk-UA"/>
        </w:rPr>
      </w:pPr>
      <w:r w:rsidRPr="007E518C">
        <w:rPr>
          <w:b/>
          <w:bCs/>
          <w:lang w:val="uk-UA"/>
        </w:rPr>
        <w:t xml:space="preserve">Зведені результати анкетування адміністрації, вчителів, учнів та їхніх батьків 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5079C0" w:rsidRPr="007E518C" w:rsidTr="00504829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5079C0" w:rsidRPr="007E518C" w:rsidRDefault="005079C0" w:rsidP="005048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5079C0" w:rsidRPr="007E518C" w:rsidRDefault="005079C0" w:rsidP="0050482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E51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5079C0" w:rsidRPr="007E518C" w:rsidRDefault="005079C0" w:rsidP="0050482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E51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5079C0" w:rsidRPr="007E518C" w:rsidRDefault="005079C0" w:rsidP="0050482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E51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5079C0" w:rsidRPr="007E518C" w:rsidRDefault="005079C0" w:rsidP="0050482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E518C">
              <w:rPr>
                <w:sz w:val="24"/>
                <w:szCs w:val="24"/>
                <w:lang w:val="uk-UA"/>
              </w:rPr>
              <w:t>4</w:t>
            </w:r>
          </w:p>
        </w:tc>
      </w:tr>
      <w:tr w:rsidR="005079C0" w:rsidRPr="007E518C" w:rsidTr="00504829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5079C0" w:rsidRPr="007E518C" w:rsidRDefault="005079C0" w:rsidP="0050482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518C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7,11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3,55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2,88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64,61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3,23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3,15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16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3,36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3,05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3,24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64,4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3,22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25,53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3,19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7,78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3,89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66,7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3,33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3,31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7,53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3,76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6,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,04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65,3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,26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5,9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,23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7,42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3,71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3,46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3,14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7,42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3,71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3,52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67,7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28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,49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3,24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18C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7,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7E518C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3,35</w:t>
            </w:r>
          </w:p>
        </w:tc>
        <w:tc>
          <w:tcPr>
            <w:tcW w:w="898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28,7</w:t>
            </w:r>
          </w:p>
        </w:tc>
        <w:tc>
          <w:tcPr>
            <w:tcW w:w="899" w:type="dxa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3,58</w:t>
            </w:r>
          </w:p>
        </w:tc>
      </w:tr>
      <w:tr w:rsidR="005079C0" w:rsidRPr="007E518C" w:rsidTr="00504829">
        <w:trPr>
          <w:jc w:val="right"/>
        </w:trPr>
        <w:tc>
          <w:tcPr>
            <w:tcW w:w="3462" w:type="dxa"/>
          </w:tcPr>
          <w:p w:rsidR="005079C0" w:rsidRPr="007E518C" w:rsidRDefault="005079C0" w:rsidP="00504829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7E518C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shd w:val="clear" w:color="auto" w:fill="B6DDE8"/>
          </w:tcPr>
          <w:p w:rsidR="005079C0" w:rsidRPr="007E518C" w:rsidRDefault="005079C0" w:rsidP="001002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shd w:val="clear" w:color="auto" w:fill="FBD4B4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shd w:val="clear" w:color="auto" w:fill="FFFF00"/>
          </w:tcPr>
          <w:p w:rsidR="005079C0" w:rsidRPr="007E518C" w:rsidRDefault="005079C0" w:rsidP="00FF5E20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079C0" w:rsidRPr="007E518C" w:rsidRDefault="005079C0" w:rsidP="000D3EAF">
      <w:pPr>
        <w:rPr>
          <w:lang w:val="uk-UA"/>
        </w:rPr>
      </w:pPr>
      <w:r w:rsidRPr="007E518C">
        <w:rPr>
          <w:lang w:val="uk-UA"/>
        </w:rPr>
        <w:t xml:space="preserve"> </w:t>
      </w:r>
    </w:p>
    <w:sectPr w:rsidR="005079C0" w:rsidRPr="007E518C" w:rsidSect="000D3EAF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EAF"/>
    <w:rsid w:val="00014224"/>
    <w:rsid w:val="00033A8E"/>
    <w:rsid w:val="000D3EAF"/>
    <w:rsid w:val="001002DD"/>
    <w:rsid w:val="001A56D0"/>
    <w:rsid w:val="002934FF"/>
    <w:rsid w:val="00326A9F"/>
    <w:rsid w:val="00343752"/>
    <w:rsid w:val="004150CD"/>
    <w:rsid w:val="004848CD"/>
    <w:rsid w:val="00504829"/>
    <w:rsid w:val="005079C0"/>
    <w:rsid w:val="005D6587"/>
    <w:rsid w:val="00674117"/>
    <w:rsid w:val="006A688C"/>
    <w:rsid w:val="007E518C"/>
    <w:rsid w:val="0083311A"/>
    <w:rsid w:val="008B2CA2"/>
    <w:rsid w:val="008B35A6"/>
    <w:rsid w:val="00903513"/>
    <w:rsid w:val="00AC1D91"/>
    <w:rsid w:val="00AD2DCA"/>
    <w:rsid w:val="00AF1ECF"/>
    <w:rsid w:val="00C17258"/>
    <w:rsid w:val="00CB09C4"/>
    <w:rsid w:val="00E60BBA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"/>
    <w:qFormat/>
    <w:rsid w:val="000D3EA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D3E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226</Words>
  <Characters>1294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WiZaRd</cp:lastModifiedBy>
  <cp:revision>5</cp:revision>
  <cp:lastPrinted>2014-09-02T12:59:00Z</cp:lastPrinted>
  <dcterms:created xsi:type="dcterms:W3CDTF">2014-06-11T07:41:00Z</dcterms:created>
  <dcterms:modified xsi:type="dcterms:W3CDTF">2014-09-02T13:10:00Z</dcterms:modified>
</cp:coreProperties>
</file>