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6F" w:rsidRPr="00343752" w:rsidRDefault="00F66A6F" w:rsidP="00881C4B">
      <w:pPr>
        <w:ind w:firstLine="0"/>
        <w:jc w:val="center"/>
        <w:rPr>
          <w:b/>
          <w:bCs/>
          <w:lang w:val="uk-UA"/>
        </w:rPr>
      </w:pPr>
      <w:r w:rsidRPr="00343752"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F66A6F" w:rsidRPr="00343752" w:rsidTr="001B7F12">
        <w:trPr>
          <w:cantSplit/>
          <w:trHeight w:val="859"/>
        </w:trPr>
        <w:tc>
          <w:tcPr>
            <w:tcW w:w="3462" w:type="dxa"/>
            <w:vMerge w:val="restart"/>
            <w:vAlign w:val="center"/>
          </w:tcPr>
          <w:p w:rsidR="00F66A6F" w:rsidRPr="00343752" w:rsidRDefault="00F66A6F" w:rsidP="001B7F1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shd w:val="clear" w:color="auto" w:fill="C2D69B"/>
            <w:vAlign w:val="center"/>
          </w:tcPr>
          <w:p w:rsidR="00F66A6F" w:rsidRPr="00343752" w:rsidRDefault="00F66A6F" w:rsidP="001B7F12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F66A6F" w:rsidRPr="00343752" w:rsidRDefault="00F66A6F" w:rsidP="001B7F12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shd w:val="clear" w:color="auto" w:fill="B6DDE8"/>
            <w:vAlign w:val="center"/>
          </w:tcPr>
          <w:p w:rsidR="00F66A6F" w:rsidRPr="00343752" w:rsidRDefault="00F66A6F" w:rsidP="001B7F12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F66A6F" w:rsidRPr="00343752" w:rsidRDefault="00F66A6F" w:rsidP="001B7F12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shd w:val="clear" w:color="auto" w:fill="FBD4B4"/>
            <w:vAlign w:val="center"/>
          </w:tcPr>
          <w:p w:rsidR="00F66A6F" w:rsidRPr="00343752" w:rsidRDefault="00F66A6F" w:rsidP="001B7F12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F66A6F" w:rsidRPr="00343752" w:rsidRDefault="00F66A6F" w:rsidP="001B7F12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shd w:val="clear" w:color="auto" w:fill="FFFF00"/>
            <w:vAlign w:val="center"/>
          </w:tcPr>
          <w:p w:rsidR="00F66A6F" w:rsidRPr="00343752" w:rsidRDefault="00F66A6F" w:rsidP="001B7F12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F66A6F" w:rsidRPr="00343752" w:rsidRDefault="00F66A6F" w:rsidP="001B7F12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F66A6F" w:rsidRPr="00343752" w:rsidTr="001B7F12">
        <w:trPr>
          <w:cantSplit/>
          <w:trHeight w:val="1376"/>
        </w:trPr>
        <w:tc>
          <w:tcPr>
            <w:tcW w:w="3462" w:type="dxa"/>
            <w:vMerge/>
            <w:vAlign w:val="center"/>
          </w:tcPr>
          <w:p w:rsidR="00F66A6F" w:rsidRPr="00343752" w:rsidRDefault="00F66A6F" w:rsidP="001B7F12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shd w:val="clear" w:color="auto" w:fill="C2D69B"/>
            <w:textDirection w:val="btLr"/>
            <w:vAlign w:val="center"/>
          </w:tcPr>
          <w:p w:rsidR="00F66A6F" w:rsidRPr="00343752" w:rsidRDefault="00F66A6F" w:rsidP="001B7F1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чл.адмініс-тра-ції (А)</w:t>
            </w:r>
          </w:p>
        </w:tc>
        <w:tc>
          <w:tcPr>
            <w:tcW w:w="899" w:type="dxa"/>
            <w:shd w:val="clear" w:color="auto" w:fill="C2D69B"/>
            <w:textDirection w:val="btLr"/>
            <w:vAlign w:val="center"/>
          </w:tcPr>
          <w:p w:rsidR="00F66A6F" w:rsidRPr="00343752" w:rsidRDefault="00F66A6F" w:rsidP="001B7F1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К-ть опитаних чл.адміністрації (Б)</w:t>
            </w:r>
          </w:p>
        </w:tc>
        <w:tc>
          <w:tcPr>
            <w:tcW w:w="899" w:type="dxa"/>
            <w:shd w:val="clear" w:color="auto" w:fill="C2D69B"/>
            <w:textDirection w:val="btLr"/>
            <w:vAlign w:val="center"/>
          </w:tcPr>
          <w:p w:rsidR="00F66A6F" w:rsidRPr="00343752" w:rsidRDefault="00F66A6F" w:rsidP="001B7F1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Середня к-ть балів 1 (А/Б)</w:t>
            </w:r>
          </w:p>
        </w:tc>
        <w:tc>
          <w:tcPr>
            <w:tcW w:w="898" w:type="dxa"/>
            <w:shd w:val="clear" w:color="auto" w:fill="B6DDE8"/>
            <w:textDirection w:val="btLr"/>
            <w:vAlign w:val="center"/>
          </w:tcPr>
          <w:p w:rsidR="00F66A6F" w:rsidRPr="00343752" w:rsidRDefault="00F66A6F" w:rsidP="001B7F1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shd w:val="clear" w:color="auto" w:fill="B6DDE8"/>
            <w:textDirection w:val="btLr"/>
            <w:vAlign w:val="center"/>
          </w:tcPr>
          <w:p w:rsidR="00F66A6F" w:rsidRPr="00343752" w:rsidRDefault="00F66A6F" w:rsidP="001B7F1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К-ть опитаних вчителів (Б)</w:t>
            </w:r>
          </w:p>
        </w:tc>
        <w:tc>
          <w:tcPr>
            <w:tcW w:w="899" w:type="dxa"/>
            <w:shd w:val="clear" w:color="auto" w:fill="B6DDE8"/>
            <w:textDirection w:val="btLr"/>
            <w:vAlign w:val="center"/>
          </w:tcPr>
          <w:p w:rsidR="00F66A6F" w:rsidRPr="00343752" w:rsidRDefault="00F66A6F" w:rsidP="001B7F1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Середня к-ть балів 2 (А/Б)</w:t>
            </w:r>
          </w:p>
        </w:tc>
        <w:tc>
          <w:tcPr>
            <w:tcW w:w="898" w:type="dxa"/>
            <w:shd w:val="clear" w:color="auto" w:fill="FBD4B4"/>
            <w:textDirection w:val="btLr"/>
            <w:vAlign w:val="center"/>
          </w:tcPr>
          <w:p w:rsidR="00F66A6F" w:rsidRPr="00343752" w:rsidRDefault="00F66A6F" w:rsidP="001B7F1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shd w:val="clear" w:color="auto" w:fill="FBD4B4"/>
            <w:textDirection w:val="btLr"/>
            <w:vAlign w:val="center"/>
          </w:tcPr>
          <w:p w:rsidR="00F66A6F" w:rsidRPr="00343752" w:rsidRDefault="00F66A6F" w:rsidP="001B7F1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К-ть опитаних учнів (Б)</w:t>
            </w:r>
          </w:p>
        </w:tc>
        <w:tc>
          <w:tcPr>
            <w:tcW w:w="899" w:type="dxa"/>
            <w:shd w:val="clear" w:color="auto" w:fill="FBD4B4"/>
            <w:textDirection w:val="btLr"/>
            <w:vAlign w:val="center"/>
          </w:tcPr>
          <w:p w:rsidR="00F66A6F" w:rsidRPr="00343752" w:rsidRDefault="00F66A6F" w:rsidP="001B7F1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Середня к-ть балів 3 (А/Б)</w:t>
            </w:r>
          </w:p>
        </w:tc>
        <w:tc>
          <w:tcPr>
            <w:tcW w:w="898" w:type="dxa"/>
            <w:shd w:val="clear" w:color="auto" w:fill="FFFF00"/>
            <w:textDirection w:val="btLr"/>
            <w:vAlign w:val="center"/>
          </w:tcPr>
          <w:p w:rsidR="00F66A6F" w:rsidRPr="00343752" w:rsidRDefault="00F66A6F" w:rsidP="001B7F1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shd w:val="clear" w:color="auto" w:fill="FFFF00"/>
            <w:textDirection w:val="btLr"/>
            <w:vAlign w:val="center"/>
          </w:tcPr>
          <w:p w:rsidR="00F66A6F" w:rsidRPr="00343752" w:rsidRDefault="00F66A6F" w:rsidP="001B7F1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К-ть опитаних батьків (Б)</w:t>
            </w:r>
          </w:p>
        </w:tc>
        <w:tc>
          <w:tcPr>
            <w:tcW w:w="899" w:type="dxa"/>
            <w:shd w:val="clear" w:color="auto" w:fill="FFFF00"/>
            <w:textDirection w:val="btLr"/>
            <w:vAlign w:val="center"/>
          </w:tcPr>
          <w:p w:rsidR="00F66A6F" w:rsidRPr="00343752" w:rsidRDefault="00F66A6F" w:rsidP="001B7F1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Середня к-ть балів 4 (А/Б)</w:t>
            </w:r>
          </w:p>
        </w:tc>
      </w:tr>
      <w:tr w:rsidR="00F66A6F" w:rsidRPr="00343752" w:rsidTr="001B7F12">
        <w:tc>
          <w:tcPr>
            <w:tcW w:w="3462" w:type="dxa"/>
          </w:tcPr>
          <w:p w:rsidR="00F66A6F" w:rsidRPr="00343752" w:rsidRDefault="00F66A6F" w:rsidP="001B7F12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</w:tcPr>
          <w:p w:rsidR="00F66A6F" w:rsidRPr="00343752" w:rsidRDefault="00F66A6F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7,4</w:t>
            </w:r>
          </w:p>
        </w:tc>
        <w:tc>
          <w:tcPr>
            <w:tcW w:w="899" w:type="dxa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F66A6F" w:rsidRPr="00343752" w:rsidRDefault="00F66A6F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</w:tcPr>
          <w:p w:rsidR="00F66A6F" w:rsidRPr="00343752" w:rsidRDefault="00F66A6F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18,7</w:t>
            </w:r>
          </w:p>
        </w:tc>
        <w:tc>
          <w:tcPr>
            <w:tcW w:w="899" w:type="dxa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F66A6F" w:rsidRPr="00343752" w:rsidRDefault="00F66A6F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</w:tcPr>
          <w:p w:rsidR="00F66A6F" w:rsidRPr="00343752" w:rsidRDefault="00F66A6F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74</w:t>
            </w:r>
          </w:p>
        </w:tc>
        <w:tc>
          <w:tcPr>
            <w:tcW w:w="899" w:type="dxa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F66A6F" w:rsidRPr="00343752" w:rsidRDefault="00F66A6F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</w:tcPr>
          <w:p w:rsidR="00F66A6F" w:rsidRPr="00343752" w:rsidRDefault="00F66A6F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28,8</w:t>
            </w:r>
          </w:p>
        </w:tc>
        <w:tc>
          <w:tcPr>
            <w:tcW w:w="899" w:type="dxa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F66A6F" w:rsidRPr="00343752" w:rsidRDefault="00F66A6F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F66A6F" w:rsidRPr="00343752" w:rsidTr="001B7F12">
        <w:tc>
          <w:tcPr>
            <w:tcW w:w="3462" w:type="dxa"/>
          </w:tcPr>
          <w:p w:rsidR="00F66A6F" w:rsidRPr="00343752" w:rsidRDefault="00F66A6F" w:rsidP="001B7F12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</w:tcPr>
          <w:p w:rsidR="00F66A6F" w:rsidRPr="00343752" w:rsidRDefault="00F66A6F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7,2</w:t>
            </w:r>
          </w:p>
        </w:tc>
        <w:tc>
          <w:tcPr>
            <w:tcW w:w="899" w:type="dxa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F66A6F" w:rsidRPr="00343752" w:rsidRDefault="00F66A6F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</w:tcPr>
          <w:p w:rsidR="00F66A6F" w:rsidRPr="00343752" w:rsidRDefault="00F66A6F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18,9</w:t>
            </w:r>
          </w:p>
        </w:tc>
        <w:tc>
          <w:tcPr>
            <w:tcW w:w="899" w:type="dxa"/>
          </w:tcPr>
          <w:p w:rsidR="00F66A6F" w:rsidRPr="0018667B" w:rsidRDefault="00F66A6F" w:rsidP="001B7F12">
            <w:pPr>
              <w:ind w:firstLine="0"/>
              <w:rPr>
                <w:sz w:val="24"/>
                <w:szCs w:val="24"/>
              </w:rPr>
            </w:pPr>
            <w:r w:rsidRPr="0018667B">
              <w:rPr>
                <w:sz w:val="24"/>
                <w:szCs w:val="24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F66A6F" w:rsidRPr="00343752" w:rsidRDefault="00F66A6F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76</w:t>
            </w:r>
          </w:p>
        </w:tc>
        <w:tc>
          <w:tcPr>
            <w:tcW w:w="899" w:type="dxa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18667B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F66A6F" w:rsidRPr="00343752" w:rsidRDefault="00F66A6F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</w:tcPr>
          <w:p w:rsidR="00F66A6F" w:rsidRPr="00343752" w:rsidRDefault="00F66A6F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29,6</w:t>
            </w:r>
          </w:p>
        </w:tc>
        <w:tc>
          <w:tcPr>
            <w:tcW w:w="899" w:type="dxa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F66A6F" w:rsidRPr="00343752" w:rsidRDefault="00F66A6F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</w:tr>
      <w:tr w:rsidR="00F66A6F" w:rsidRPr="00343752" w:rsidTr="001B7F12">
        <w:tc>
          <w:tcPr>
            <w:tcW w:w="3462" w:type="dxa"/>
          </w:tcPr>
          <w:p w:rsidR="00F66A6F" w:rsidRPr="00343752" w:rsidRDefault="00F66A6F" w:rsidP="001B7F12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</w:tcPr>
          <w:p w:rsidR="00F66A6F" w:rsidRPr="00343752" w:rsidRDefault="00F66A6F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6,7</w:t>
            </w:r>
          </w:p>
        </w:tc>
        <w:tc>
          <w:tcPr>
            <w:tcW w:w="899" w:type="dxa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</w:tcPr>
          <w:p w:rsidR="00F66A6F" w:rsidRPr="00343752" w:rsidRDefault="00F66A6F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18,5</w:t>
            </w:r>
          </w:p>
        </w:tc>
        <w:tc>
          <w:tcPr>
            <w:tcW w:w="899" w:type="dxa"/>
          </w:tcPr>
          <w:p w:rsidR="00F66A6F" w:rsidRPr="0018667B" w:rsidRDefault="00F66A6F" w:rsidP="001B7F12">
            <w:pPr>
              <w:ind w:firstLine="0"/>
              <w:rPr>
                <w:sz w:val="24"/>
                <w:szCs w:val="24"/>
              </w:rPr>
            </w:pPr>
            <w:r w:rsidRPr="0018667B">
              <w:rPr>
                <w:sz w:val="24"/>
                <w:szCs w:val="24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74</w:t>
            </w:r>
          </w:p>
        </w:tc>
        <w:tc>
          <w:tcPr>
            <w:tcW w:w="899" w:type="dxa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18667B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F66A6F" w:rsidRPr="00343752" w:rsidRDefault="00F66A6F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</w:tcPr>
          <w:p w:rsidR="00F66A6F" w:rsidRPr="00343752" w:rsidRDefault="00F66A6F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29,6</w:t>
            </w:r>
          </w:p>
        </w:tc>
        <w:tc>
          <w:tcPr>
            <w:tcW w:w="899" w:type="dxa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</w:tr>
      <w:tr w:rsidR="00F66A6F" w:rsidRPr="00343752" w:rsidTr="001B7F12">
        <w:tc>
          <w:tcPr>
            <w:tcW w:w="3462" w:type="dxa"/>
          </w:tcPr>
          <w:p w:rsidR="00F66A6F" w:rsidRPr="00343752" w:rsidRDefault="00F66A6F" w:rsidP="001B7F12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7,1</w:t>
            </w:r>
          </w:p>
        </w:tc>
        <w:tc>
          <w:tcPr>
            <w:tcW w:w="899" w:type="dxa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</w:tcPr>
          <w:p w:rsidR="00F66A6F" w:rsidRPr="00343752" w:rsidRDefault="00F66A6F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18,8</w:t>
            </w:r>
          </w:p>
        </w:tc>
        <w:tc>
          <w:tcPr>
            <w:tcW w:w="899" w:type="dxa"/>
          </w:tcPr>
          <w:p w:rsidR="00F66A6F" w:rsidRPr="0018667B" w:rsidRDefault="00F66A6F" w:rsidP="001B7F12">
            <w:pPr>
              <w:ind w:firstLine="0"/>
              <w:rPr>
                <w:sz w:val="24"/>
                <w:szCs w:val="24"/>
              </w:rPr>
            </w:pPr>
            <w:r w:rsidRPr="0018667B">
              <w:rPr>
                <w:sz w:val="24"/>
                <w:szCs w:val="24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F66A6F" w:rsidRPr="00343752" w:rsidRDefault="00F66A6F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</w:tcPr>
          <w:p w:rsidR="00F66A6F" w:rsidRPr="00343752" w:rsidRDefault="00F66A6F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74</w:t>
            </w:r>
          </w:p>
        </w:tc>
        <w:tc>
          <w:tcPr>
            <w:tcW w:w="899" w:type="dxa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18667B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F66A6F" w:rsidRPr="00343752" w:rsidRDefault="00F66A6F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28,8</w:t>
            </w:r>
          </w:p>
        </w:tc>
        <w:tc>
          <w:tcPr>
            <w:tcW w:w="899" w:type="dxa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F66A6F" w:rsidRPr="00343752" w:rsidTr="001B7F12">
        <w:tc>
          <w:tcPr>
            <w:tcW w:w="3462" w:type="dxa"/>
          </w:tcPr>
          <w:p w:rsidR="00F66A6F" w:rsidRPr="00343752" w:rsidRDefault="00F66A6F" w:rsidP="001B7F12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</w:tcPr>
          <w:p w:rsidR="00F66A6F" w:rsidRPr="00343752" w:rsidRDefault="00F66A6F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7,4</w:t>
            </w:r>
          </w:p>
        </w:tc>
        <w:tc>
          <w:tcPr>
            <w:tcW w:w="899" w:type="dxa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</w:tcPr>
          <w:p w:rsidR="00F66A6F" w:rsidRPr="00343752" w:rsidRDefault="00F66A6F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18,5</w:t>
            </w:r>
          </w:p>
        </w:tc>
        <w:tc>
          <w:tcPr>
            <w:tcW w:w="899" w:type="dxa"/>
          </w:tcPr>
          <w:p w:rsidR="00F66A6F" w:rsidRPr="0018667B" w:rsidRDefault="00F66A6F" w:rsidP="001B7F12">
            <w:pPr>
              <w:ind w:firstLine="0"/>
              <w:rPr>
                <w:sz w:val="24"/>
                <w:szCs w:val="24"/>
              </w:rPr>
            </w:pPr>
            <w:r w:rsidRPr="0018667B">
              <w:rPr>
                <w:sz w:val="24"/>
                <w:szCs w:val="24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F66A6F" w:rsidRPr="00343752" w:rsidRDefault="00F66A6F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76</w:t>
            </w:r>
          </w:p>
        </w:tc>
        <w:tc>
          <w:tcPr>
            <w:tcW w:w="899" w:type="dxa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18667B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</w:tcPr>
          <w:p w:rsidR="00F66A6F" w:rsidRPr="00343752" w:rsidRDefault="00F66A6F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30,4</w:t>
            </w:r>
          </w:p>
        </w:tc>
        <w:tc>
          <w:tcPr>
            <w:tcW w:w="899" w:type="dxa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F66A6F" w:rsidRPr="00343752" w:rsidRDefault="00F66A6F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</w:tr>
      <w:tr w:rsidR="00F66A6F" w:rsidRPr="00343752" w:rsidTr="001B7F12">
        <w:tc>
          <w:tcPr>
            <w:tcW w:w="3462" w:type="dxa"/>
          </w:tcPr>
          <w:p w:rsidR="00F66A6F" w:rsidRPr="00343752" w:rsidRDefault="00F66A6F" w:rsidP="001B7F12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</w:tcPr>
          <w:p w:rsidR="00F66A6F" w:rsidRPr="00343752" w:rsidRDefault="00F66A6F" w:rsidP="0076618A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7,5</w:t>
            </w:r>
          </w:p>
        </w:tc>
        <w:tc>
          <w:tcPr>
            <w:tcW w:w="899" w:type="dxa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F66A6F" w:rsidRPr="00343752" w:rsidRDefault="00F66A6F" w:rsidP="0076618A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</w:tcPr>
          <w:p w:rsidR="00F66A6F" w:rsidRPr="00343752" w:rsidRDefault="00F66A6F" w:rsidP="0076618A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18,7</w:t>
            </w:r>
          </w:p>
        </w:tc>
        <w:tc>
          <w:tcPr>
            <w:tcW w:w="899" w:type="dxa"/>
          </w:tcPr>
          <w:p w:rsidR="00F66A6F" w:rsidRPr="0018667B" w:rsidRDefault="00F66A6F" w:rsidP="001B7F12">
            <w:pPr>
              <w:ind w:firstLine="0"/>
              <w:rPr>
                <w:sz w:val="24"/>
                <w:szCs w:val="24"/>
              </w:rPr>
            </w:pPr>
            <w:r w:rsidRPr="0018667B">
              <w:rPr>
                <w:sz w:val="24"/>
                <w:szCs w:val="24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F66A6F" w:rsidRPr="00343752" w:rsidRDefault="00F66A6F" w:rsidP="0076618A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78</w:t>
            </w:r>
          </w:p>
        </w:tc>
        <w:tc>
          <w:tcPr>
            <w:tcW w:w="899" w:type="dxa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18667B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</w:tcPr>
          <w:p w:rsidR="00F66A6F" w:rsidRPr="00343752" w:rsidRDefault="00F66A6F" w:rsidP="0076618A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31,2</w:t>
            </w:r>
          </w:p>
        </w:tc>
        <w:tc>
          <w:tcPr>
            <w:tcW w:w="899" w:type="dxa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F66A6F" w:rsidRPr="00343752" w:rsidRDefault="00F66A6F" w:rsidP="0076618A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</w:tr>
      <w:tr w:rsidR="00F66A6F" w:rsidRPr="00343752" w:rsidTr="001B7F12">
        <w:tc>
          <w:tcPr>
            <w:tcW w:w="3462" w:type="dxa"/>
          </w:tcPr>
          <w:p w:rsidR="00F66A6F" w:rsidRPr="00343752" w:rsidRDefault="00F66A6F" w:rsidP="001B7F12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7,2</w:t>
            </w:r>
          </w:p>
        </w:tc>
        <w:tc>
          <w:tcPr>
            <w:tcW w:w="899" w:type="dxa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</w:tcPr>
          <w:p w:rsidR="00F66A6F" w:rsidRPr="00343752" w:rsidRDefault="00F66A6F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18,9</w:t>
            </w:r>
          </w:p>
        </w:tc>
        <w:tc>
          <w:tcPr>
            <w:tcW w:w="899" w:type="dxa"/>
          </w:tcPr>
          <w:p w:rsidR="00F66A6F" w:rsidRPr="0018667B" w:rsidRDefault="00F66A6F" w:rsidP="001B7F12">
            <w:pPr>
              <w:ind w:firstLine="0"/>
              <w:rPr>
                <w:sz w:val="24"/>
                <w:szCs w:val="24"/>
              </w:rPr>
            </w:pPr>
            <w:r w:rsidRPr="0018667B">
              <w:rPr>
                <w:sz w:val="24"/>
                <w:szCs w:val="24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76</w:t>
            </w:r>
          </w:p>
        </w:tc>
        <w:tc>
          <w:tcPr>
            <w:tcW w:w="899" w:type="dxa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18667B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</w:tcPr>
          <w:p w:rsidR="00F66A6F" w:rsidRPr="00343752" w:rsidRDefault="00F66A6F" w:rsidP="0066327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31,2</w:t>
            </w:r>
          </w:p>
        </w:tc>
        <w:tc>
          <w:tcPr>
            <w:tcW w:w="899" w:type="dxa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</w:tr>
      <w:tr w:rsidR="00F66A6F" w:rsidRPr="00343752" w:rsidTr="001B7F12">
        <w:tc>
          <w:tcPr>
            <w:tcW w:w="3462" w:type="dxa"/>
          </w:tcPr>
          <w:p w:rsidR="00F66A6F" w:rsidRPr="00343752" w:rsidRDefault="00F66A6F" w:rsidP="001B7F12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</w:tcPr>
          <w:p w:rsidR="00F66A6F" w:rsidRPr="00343752" w:rsidRDefault="00F66A6F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7,4</w:t>
            </w:r>
          </w:p>
        </w:tc>
        <w:tc>
          <w:tcPr>
            <w:tcW w:w="899" w:type="dxa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F66A6F" w:rsidRPr="00343752" w:rsidRDefault="00F66A6F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</w:tcPr>
          <w:p w:rsidR="00F66A6F" w:rsidRPr="00343752" w:rsidRDefault="00F66A6F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18,7</w:t>
            </w:r>
          </w:p>
        </w:tc>
        <w:tc>
          <w:tcPr>
            <w:tcW w:w="899" w:type="dxa"/>
          </w:tcPr>
          <w:p w:rsidR="00F66A6F" w:rsidRPr="0018667B" w:rsidRDefault="00F66A6F" w:rsidP="001B7F12">
            <w:pPr>
              <w:ind w:firstLine="0"/>
              <w:rPr>
                <w:sz w:val="24"/>
                <w:szCs w:val="24"/>
              </w:rPr>
            </w:pPr>
            <w:r w:rsidRPr="0018667B">
              <w:rPr>
                <w:sz w:val="24"/>
                <w:szCs w:val="24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74</w:t>
            </w:r>
          </w:p>
        </w:tc>
        <w:tc>
          <w:tcPr>
            <w:tcW w:w="899" w:type="dxa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18667B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</w:tcPr>
          <w:p w:rsidR="00F66A6F" w:rsidRPr="00343752" w:rsidRDefault="00F66A6F" w:rsidP="0066327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30,4</w:t>
            </w:r>
          </w:p>
        </w:tc>
        <w:tc>
          <w:tcPr>
            <w:tcW w:w="899" w:type="dxa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</w:tr>
      <w:tr w:rsidR="00F66A6F" w:rsidRPr="00343752" w:rsidTr="001B7F12">
        <w:tc>
          <w:tcPr>
            <w:tcW w:w="3462" w:type="dxa"/>
          </w:tcPr>
          <w:p w:rsidR="00F66A6F" w:rsidRPr="00343752" w:rsidRDefault="00F66A6F" w:rsidP="001B7F12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</w:tcPr>
          <w:p w:rsidR="00F66A6F" w:rsidRPr="00343752" w:rsidRDefault="00F66A6F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7,7</w:t>
            </w:r>
          </w:p>
        </w:tc>
        <w:tc>
          <w:tcPr>
            <w:tcW w:w="899" w:type="dxa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</w:tcPr>
          <w:p w:rsidR="00F66A6F" w:rsidRPr="00343752" w:rsidRDefault="00F66A6F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19,1</w:t>
            </w:r>
          </w:p>
        </w:tc>
        <w:tc>
          <w:tcPr>
            <w:tcW w:w="899" w:type="dxa"/>
          </w:tcPr>
          <w:p w:rsidR="00F66A6F" w:rsidRPr="0018667B" w:rsidRDefault="00F66A6F" w:rsidP="001B7F12">
            <w:pPr>
              <w:ind w:firstLine="0"/>
              <w:rPr>
                <w:sz w:val="24"/>
                <w:szCs w:val="24"/>
              </w:rPr>
            </w:pPr>
            <w:r w:rsidRPr="0018667B">
              <w:rPr>
                <w:sz w:val="24"/>
                <w:szCs w:val="24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F66A6F" w:rsidRPr="00343752" w:rsidRDefault="00F66A6F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78</w:t>
            </w:r>
          </w:p>
        </w:tc>
        <w:tc>
          <w:tcPr>
            <w:tcW w:w="899" w:type="dxa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18667B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</w:tcPr>
          <w:p w:rsidR="00F66A6F" w:rsidRPr="00343752" w:rsidRDefault="00F66A6F" w:rsidP="0066327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30,4</w:t>
            </w:r>
          </w:p>
        </w:tc>
        <w:tc>
          <w:tcPr>
            <w:tcW w:w="899" w:type="dxa"/>
          </w:tcPr>
          <w:p w:rsidR="00F66A6F" w:rsidRPr="00343752" w:rsidRDefault="00F66A6F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F66A6F" w:rsidRPr="00343752" w:rsidRDefault="00F66A6F" w:rsidP="0066327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</w:tr>
      <w:tr w:rsidR="00F66A6F" w:rsidRPr="00343752" w:rsidTr="001B7F12">
        <w:tc>
          <w:tcPr>
            <w:tcW w:w="3462" w:type="dxa"/>
          </w:tcPr>
          <w:p w:rsidR="00F66A6F" w:rsidRPr="00343752" w:rsidRDefault="00F66A6F" w:rsidP="001B7F12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shd w:val="clear" w:color="auto" w:fill="C2D69B"/>
          </w:tcPr>
          <w:p w:rsidR="00F66A6F" w:rsidRPr="00343752" w:rsidRDefault="00F66A6F" w:rsidP="0076618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32,8</w:t>
            </w:r>
          </w:p>
        </w:tc>
        <w:tc>
          <w:tcPr>
            <w:tcW w:w="2696" w:type="dxa"/>
            <w:gridSpan w:val="3"/>
            <w:shd w:val="clear" w:color="auto" w:fill="B6DDE8"/>
          </w:tcPr>
          <w:p w:rsidR="00F66A6F" w:rsidRPr="00343752" w:rsidRDefault="00F66A6F" w:rsidP="008A27F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33,7</w:t>
            </w:r>
          </w:p>
        </w:tc>
        <w:tc>
          <w:tcPr>
            <w:tcW w:w="2696" w:type="dxa"/>
            <w:gridSpan w:val="3"/>
            <w:shd w:val="clear" w:color="auto" w:fill="FBD4B4"/>
          </w:tcPr>
          <w:p w:rsidR="00F66A6F" w:rsidRPr="00343752" w:rsidRDefault="00F66A6F" w:rsidP="001B7F1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696" w:type="dxa"/>
            <w:gridSpan w:val="3"/>
            <w:shd w:val="clear" w:color="auto" w:fill="FFFF00"/>
          </w:tcPr>
          <w:p w:rsidR="00F66A6F" w:rsidRPr="00343752" w:rsidRDefault="00F66A6F" w:rsidP="008A27F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33,8</w:t>
            </w:r>
          </w:p>
        </w:tc>
      </w:tr>
    </w:tbl>
    <w:p w:rsidR="00F66A6F" w:rsidRPr="00343752" w:rsidRDefault="00F66A6F" w:rsidP="00881C4B">
      <w:pPr>
        <w:rPr>
          <w:lang w:val="uk-UA"/>
        </w:rPr>
      </w:pPr>
      <w:r w:rsidRPr="00343752">
        <w:rPr>
          <w:lang w:val="uk-UA"/>
        </w:rPr>
        <w:t xml:space="preserve"> </w:t>
      </w:r>
    </w:p>
    <w:p w:rsidR="00F66A6F" w:rsidRPr="00715F7E" w:rsidRDefault="00F66A6F" w:rsidP="00881C4B">
      <w:pPr>
        <w:rPr>
          <w:lang w:val="uk-UA"/>
        </w:rPr>
      </w:pPr>
    </w:p>
    <w:p w:rsidR="00F66A6F" w:rsidRDefault="00F66A6F"/>
    <w:sectPr w:rsidR="00F66A6F" w:rsidSect="001C50E8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C4B"/>
    <w:rsid w:val="0018667B"/>
    <w:rsid w:val="001B7F12"/>
    <w:rsid w:val="001C50E8"/>
    <w:rsid w:val="00343752"/>
    <w:rsid w:val="003E3B63"/>
    <w:rsid w:val="0066327C"/>
    <w:rsid w:val="006A29C0"/>
    <w:rsid w:val="00715F7E"/>
    <w:rsid w:val="0076618A"/>
    <w:rsid w:val="00881C4B"/>
    <w:rsid w:val="00882C01"/>
    <w:rsid w:val="008A27F5"/>
    <w:rsid w:val="00DC1CBA"/>
    <w:rsid w:val="00DC65C9"/>
    <w:rsid w:val="00F66A6F"/>
    <w:rsid w:val="00FA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4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881C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1</Pages>
  <Words>223</Words>
  <Characters>1277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Paradise</cp:lastModifiedBy>
  <cp:revision>5</cp:revision>
  <dcterms:created xsi:type="dcterms:W3CDTF">2014-07-12T09:16:00Z</dcterms:created>
  <dcterms:modified xsi:type="dcterms:W3CDTF">2014-07-23T12:06:00Z</dcterms:modified>
</cp:coreProperties>
</file>