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37" w:rsidRPr="003139EE" w:rsidRDefault="00F47737" w:rsidP="003139EE">
      <w:pPr>
        <w:spacing w:line="360" w:lineRule="auto"/>
        <w:jc w:val="center"/>
        <w:rPr>
          <w:b/>
          <w:sz w:val="32"/>
          <w:szCs w:val="32"/>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Азимут2.jpg" style="position:absolute;left:0;text-align:left;margin-left:-18pt;margin-top:-18pt;width:136.15pt;height:171pt;z-index:251646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">
            <v:imagedata r:id="rId5" o:title=""/>
            <w10:wrap type="square"/>
          </v:shape>
        </w:pict>
      </w:r>
      <w:r w:rsidRPr="00E10B64">
        <w:rPr>
          <w:b/>
          <w:sz w:val="32"/>
          <w:szCs w:val="32"/>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126pt" fillcolor="#06c" strokecolor="#9cf" strokeweight="1.5pt">
            <v:shadow on="t" color="#900"/>
            <v:textpath style="font-family:&quot;Impact&quot;;v-text-kern:t" trim="t" fitpath="t" string="Опис моделі&#10;превентивної освіти&#10;в Приазовській РСШ №1 &#10;&quot;Азимут&quot;"/>
          </v:shape>
        </w:pict>
      </w:r>
    </w:p>
    <w:p w:rsidR="00F47737" w:rsidRDefault="00F47737" w:rsidP="00671D8D">
      <w:pPr>
        <w:spacing w:line="360" w:lineRule="auto"/>
        <w:jc w:val="right"/>
        <w:rPr>
          <w:b/>
          <w:bCs/>
          <w:i/>
          <w:iCs/>
          <w:sz w:val="28"/>
          <w:szCs w:val="28"/>
        </w:rPr>
      </w:pPr>
      <w:r w:rsidRPr="00671D8D">
        <w:rPr>
          <w:b/>
          <w:bCs/>
          <w:i/>
          <w:iCs/>
          <w:sz w:val="28"/>
          <w:szCs w:val="28"/>
        </w:rPr>
        <w:t xml:space="preserve">«Школа </w:t>
      </w:r>
      <w:r w:rsidRPr="00671D8D">
        <w:rPr>
          <w:b/>
          <w:i/>
          <w:iCs/>
          <w:sz w:val="28"/>
          <w:szCs w:val="28"/>
        </w:rPr>
        <w:t>“Азимут</w:t>
      </w:r>
      <w:r w:rsidRPr="00671D8D">
        <w:rPr>
          <w:b/>
          <w:bCs/>
          <w:i/>
          <w:iCs/>
          <w:sz w:val="28"/>
          <w:szCs w:val="28"/>
        </w:rPr>
        <w:t xml:space="preserve">” – </w:t>
      </w:r>
    </w:p>
    <w:p w:rsidR="00F47737" w:rsidRDefault="00F47737" w:rsidP="00671D8D">
      <w:pPr>
        <w:spacing w:line="360" w:lineRule="auto"/>
        <w:jc w:val="right"/>
        <w:rPr>
          <w:b/>
          <w:bCs/>
          <w:i/>
          <w:iCs/>
          <w:sz w:val="28"/>
          <w:szCs w:val="28"/>
        </w:rPr>
      </w:pPr>
      <w:r w:rsidRPr="00671D8D">
        <w:rPr>
          <w:b/>
          <w:bCs/>
          <w:i/>
          <w:iCs/>
          <w:sz w:val="28"/>
          <w:szCs w:val="28"/>
        </w:rPr>
        <w:t>вірний шлях до життя</w:t>
      </w:r>
    </w:p>
    <w:p w:rsidR="00F47737" w:rsidRPr="00671D8D" w:rsidRDefault="00F47737" w:rsidP="00671D8D">
      <w:pPr>
        <w:spacing w:line="360" w:lineRule="auto"/>
        <w:jc w:val="right"/>
        <w:rPr>
          <w:i/>
          <w:iCs/>
          <w:sz w:val="28"/>
          <w:szCs w:val="28"/>
          <w:lang w:val="ru-RU"/>
        </w:rPr>
      </w:pPr>
      <w:r w:rsidRPr="00671D8D">
        <w:rPr>
          <w:b/>
          <w:bCs/>
          <w:i/>
          <w:iCs/>
          <w:sz w:val="28"/>
          <w:szCs w:val="28"/>
        </w:rPr>
        <w:t xml:space="preserve"> з позитивом!»</w:t>
      </w:r>
    </w:p>
    <w:p w:rsidR="00F47737" w:rsidRPr="009F65EA" w:rsidRDefault="00F47737" w:rsidP="009F65EA">
      <w:pPr>
        <w:spacing w:line="360" w:lineRule="auto"/>
        <w:rPr>
          <w:sz w:val="28"/>
          <w:szCs w:val="28"/>
          <w:lang w:val="ru-RU"/>
        </w:rPr>
      </w:pPr>
      <w:r>
        <w:rPr>
          <w:noProof/>
          <w:lang w:val="ru-RU"/>
        </w:rPr>
        <w:pict>
          <v:group id="Organization Chart 13" o:spid="_x0000_s1027" editas="orgchart" style="position:absolute;margin-left:-36pt;margin-top:-.3pt;width:536.25pt;height:497.2pt;z-index:251645952" coordorigin="530,1200" coordsize="13140,4590">
            <o:diagram v:ext="edit" dgmstyle="0" dgmscalex="21392" dgmscaley="56797" dgmfontsize="3" constrainbounds="0,0,0,0" autolayout="f">
              <o:relationtable v:ext="edit">
                <o:rel v:ext="edit" idsrc="#_s1073" iddest="#_s1073"/>
                <o:rel v:ext="edit" idsrc="#_s1074" iddest="#_s1073" idcntr="#_s1072"/>
                <o:rel v:ext="edit" idsrc="#_s1075" iddest="#_s1073" idcntr="#_s1071"/>
                <o:rel v:ext="edit" idsrc="#_s1076" iddest="#_s1073" idcntr="#_s1070"/>
                <o:rel v:ext="edit" idsrc="#_s1077" iddest="#_s1073" idcntr="#_s1069"/>
                <o:rel v:ext="edit" idsrc="#_s1078" iddest="#_s1073" idcntr="#_s1068"/>
                <o:rel v:ext="edit" idsrc="#_s1079" iddest="#_s1073" idcntr="#_s1067"/>
                <o:rel v:ext="edit" idsrc="#_s1080" iddest="#_s1073" idcntr="#_s1066"/>
                <o:rel v:ext="edit" idsrc="#_s1081" iddest="#_s1074" idcntr="#_s1065"/>
                <o:rel v:ext="edit" idsrc="#_s1082" iddest="#_s1074" idcntr="#_s1064"/>
                <o:rel v:ext="edit" idsrc="#_s1113" iddest="#_s1074" idcntr="#_s1033"/>
                <o:rel v:ext="edit" idsrc="#_s1083" iddest="#_s1075" idcntr="#_s1063"/>
                <o:rel v:ext="edit" idsrc="#_s1084" iddest="#_s1075" idcntr="#_s1062"/>
                <o:rel v:ext="edit" idsrc="#_s1095" iddest="#_s1075" idcntr="#_s1051"/>
                <o:rel v:ext="edit" idsrc="#_s1104" iddest="#_s1075" idcntr="#_s1042"/>
                <o:rel v:ext="edit" idsrc="#_s1096" iddest="#_s1075" idcntr="#_s1050"/>
                <o:rel v:ext="edit" idsrc="#_s1085" iddest="#_s1076" idcntr="#_s1061"/>
                <o:rel v:ext="edit" idsrc="#_s1086" iddest="#_s1076" idcntr="#_s1060"/>
                <o:rel v:ext="edit" idsrc="#_s1097" iddest="#_s1076" idcntr="#_s1049"/>
                <o:rel v:ext="edit" idsrc="#_s1087" iddest="#_s1077" idcntr="#_s1059"/>
                <o:rel v:ext="edit" idsrc="#_s1088" iddest="#_s1077" idcntr="#_s1058"/>
                <o:rel v:ext="edit" idsrc="#_s1100" iddest="#_s1077" idcntr="#_s1046"/>
                <o:rel v:ext="edit" idsrc="#_s1099" iddest="#_s1077" idcntr="#_s1047"/>
                <o:rel v:ext="edit" idsrc="#_s1098" iddest="#_s1077" idcntr="#_s1048"/>
                <o:rel v:ext="edit" idsrc="#_s1114" iddest="#_s1077" idcntr="#_s1029"/>
                <o:rel v:ext="edit" idsrc="#_s1117" iddest="#_s1077" idcntr="#_s1030"/>
                <o:rel v:ext="edit" idsrc="#_s1089" iddest="#_s1078" idcntr="#_s1057"/>
                <o:rel v:ext="edit" idsrc="#_s1090" iddest="#_s1078" idcntr="#_s1056"/>
                <o:rel v:ext="edit" idsrc="#_s1101" iddest="#_s1078" idcntr="#_s1045"/>
                <o:rel v:ext="edit" idsrc="#_s1102" iddest="#_s1078" idcntr="#_s1044"/>
                <o:rel v:ext="edit" idsrc="#_s1103" iddest="#_s1078" idcntr="#_s1043"/>
                <o:rel v:ext="edit" idsrc="#_s1091" iddest="#_s1079" idcntr="#_s1055"/>
                <o:rel v:ext="edit" idsrc="#_s1092" iddest="#_s1079" idcntr="#_s1054"/>
                <o:rel v:ext="edit" idsrc="#_s1105" iddest="#_s1079" idcntr="#_s1041"/>
                <o:rel v:ext="edit" idsrc="#_s1106" iddest="#_s1079" idcntr="#_s1040"/>
                <o:rel v:ext="edit" idsrc="#_s1115" iddest="#_s1079" idcntr="#_s1032"/>
                <o:rel v:ext="edit" idsrc="#_s1116" iddest="#_s1079" idcntr="#_s1031"/>
                <o:rel v:ext="edit" idsrc="#_s1107" iddest="#_s1079" idcntr="#_s1039"/>
                <o:rel v:ext="edit" idsrc="#_s1093" iddest="#_s1080" idcntr="#_s1053"/>
                <o:rel v:ext="edit" idsrc="#_s1094" iddest="#_s1080" idcntr="#_s1052"/>
                <o:rel v:ext="edit" idsrc="#_s1110" iddest="#_s1080" idcntr="#_s1036"/>
                <o:rel v:ext="edit" idsrc="#_s1109" iddest="#_s1080" idcntr="#_s1037"/>
                <o:rel v:ext="edit" idsrc="#_s1108" iddest="#_s1080" idcntr="#_s1038"/>
                <o:rel v:ext="edit" idsrc="#_s1112" iddest="#_s1080" idcntr="#_s1034"/>
                <o:rel v:ext="edit" idsrc="#_s1111" iddest="#_s1080" idcntr="#_s1035"/>
              </o:relationtable>
            </o:diagram>
            <v:shape id="AutoShape 12" o:spid="_x0000_s1028" type="#_x0000_t75" style="position:absolute;left:530;top:1200;width:13140;height:4590"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29" o:spid="_x0000_s1029" type="#_x0000_t35" style="position:absolute;left:7008;top:2147;width:960;height:2927;flip:x y" o:connectortype="elbow" adj="-5184,11692,195523" strokecolor="white" strokeweight="2.25pt"/>
            <v:shape id="_s1030" o:spid="_x0000_s1030" type="#_x0000_t35" style="position:absolute;left:7008;top:2147;width:699;height:332;flip:x y" o:connectortype="elbow" adj="-7121,16681,260505" strokecolor="white" strokeweight="2.25pt"/>
            <v:shapetype id="_x0000_t33" coordsize="21600,21600" o:spt="33" o:oned="t" path="m,l21600,r,21600e" filled="f">
              <v:stroke joinstyle="miter"/>
              <v:path arrowok="t" fillok="f" o:connecttype="none"/>
              <o:lock v:ext="edit" shapetype="t"/>
            </v:shapetype>
            <v:shape id="_s1031" o:spid="_x0000_s1031" type="#_x0000_t33" style="position:absolute;left:10182;top:2257;width:143;height:2677;rotation:180" o:connectortype="elbow" adj="-1557290,-28243,-1557290" strokecolor="white" strokeweight="2.25pt"/>
            <v:shape id="_s1032" o:spid="_x0000_s1032" type="#_x0000_t33" style="position:absolute;left:10182;top:1844;width:143;height:2246;rotation:180" o:connectortype="elbow" adj="-1557290,-29519,-1557290" strokecolor="white" strokeweight="2.25pt"/>
            <v:shape id="_s1033" o:spid="_x0000_s1033" type="#_x0000_t35" style="position:absolute;left:1232;top:2068;width:639;height:1049;flip:x y" o:connectortype="elbow" adj="-7792,12278,87785" strokecolor="white" strokeweight="2.25pt"/>
            <v:shape id="_s1034" o:spid="_x0000_s1034" type="#_x0000_t35" style="position:absolute;left:12287;top:1988;width:526;height:2633;rotation:180;flip:x" o:connectortype="elbow" adj="-9460,11322,534009" strokecolor="white" strokeweight="2.25pt"/>
            <v:shape id="_s1035" o:spid="_x0000_s1035" type="#_x0000_t35" style="position:absolute;left:12287;top:1988;width:526;height:3097;rotation:180;flip:x" o:connectortype="elbow" adj="-9460,11096,534009" strokecolor="white" strokeweight="2.25pt"/>
            <v:shape id="_s1036" o:spid="_x0000_s1036" type="#_x0000_t35" style="position:absolute;left:12270;top:1988;width:543;height:361;rotation:180;flip:x" o:connectortype="elbow" adj="-9460,15120,518137" strokecolor="white" strokeweight="2.25pt"/>
            <v:shape id="_s1037" o:spid="_x0000_s1037" type="#_x0000_t35" style="position:absolute;left:12056;top:1988;width:757;height:1621;rotation:180;flip:x" o:connectortype="elbow" adj="-6579,12220,364788" strokecolor="white" strokeweight="2.25pt"/>
            <v:shape id="_s1038" o:spid="_x0000_s1038" type="#_x0000_t35" style="position:absolute;left:12248;top:1988;width:565;height:2168;rotation:180;flip:x" o:connectortype="elbow" adj="-8816,11644,496212" strokecolor="white" strokeweight="2.25pt"/>
            <v:shape id="_s1039" o:spid="_x0000_s1039" type="#_x0000_t33" style="position:absolute;left:10182;top:2102;width:150;height:2528;rotation:180" o:connectortype="elbow" adj="-1467138,-28543,-1467138" strokecolor="white" strokeweight="2.25pt"/>
            <v:shape id="_s1040" o:spid="_x0000_s1040" type="#_x0000_t33" style="position:absolute;left:10182;top:3133;width:157;height:2464;rotation:180" o:connectortype="elbow" adj="-1452835,-30815,-1452835" strokecolor="white" strokeweight="2.25pt"/>
            <v:shape id="_s1041" o:spid="_x0000_s1041" type="#_x0000_t33" style="position:absolute;left:10182;top:1741;width:157;height:1803;rotation:180" o:connectortype="elbow" adj="-1452835,-34192,-1452835" strokecolor="white" strokeweight="2.25pt"/>
            <v:shape id="_s1042" o:spid="_x0000_s1042" type="#_x0000_t35" style="position:absolute;left:3006;top:2121;width:573;height:1814;flip:x y" o:connectortype="elbow" adj="-8679,11999,162096" strokecolor="white" strokeweight="2.25pt"/>
            <v:shape id="_s1043" o:spid="_x0000_s1043" type="#_x0000_t33" style="position:absolute;left:7949;top:2466;width:163;height:3152;rotation:180" o:connectortype="elbow" adj="-1153200,-29314,-1153200" strokecolor="white" strokeweight="2.25pt"/>
            <v:shape id="_s1044" o:spid="_x0000_s1044" type="#_x0000_t33" style="position:absolute;left:7963;top:2257;width:162;height:2475;rotation:180" o:connectortype="elbow" adj="-1153200,-31419,-1153200" strokecolor="white" strokeweight="2.25pt"/>
            <v:shape id="_s1045" o:spid="_x0000_s1045" type="#_x0000_t33" style="position:absolute;left:7949;top:2113;width:163;height:1802;rotation:180" o:connectortype="elbow" adj="-1153200,-35096,-1153200" strokecolor="white" strokeweight="2.25pt"/>
            <v:shape id="_s1046" o:spid="_x0000_s1046" type="#_x0000_t35" style="position:absolute;left:7008;top:2147;width:835;height:1587;flip:x y" o:connectortype="elbow" adj="-5963,11950,221665" strokecolor="white" strokeweight="2.25pt"/>
            <v:shape id="_s1047" o:spid="_x0000_s1047" type="#_x0000_t35" style="position:absolute;left:7008;top:2147;width:769;height:2069;flip:x y" o:connectortype="elbow" adj="-6469,11552,238642" strokecolor="white" strokeweight="2.25pt"/>
            <v:shape id="_s1048" o:spid="_x0000_s1048" type="#_x0000_t35" style="position:absolute;left:7008;top:2147;width:721;height:2476;flip:x y" o:connectortype="elbow" adj="-6906,11363,253292" strokecolor="white" strokeweight="2.25pt"/>
            <v:shape id="_s1049" o:spid="_x0000_s1049" type="#_x0000_t35" style="position:absolute;left:4939;top:2161;width:663;height:1235;flip:x y" o:connectortype="elbow" adj="-7520,12277,206432" strokecolor="white" strokeweight="2.25pt"/>
            <v:shape id="_s1050" o:spid="_x0000_s1050" type="#_x0000_t35" style="position:absolute;left:3006;top:2121;width:973;height:2347;flip:x y" o:connectortype="elbow" adj="-5116,11459,104419" strokecolor="white" strokeweight="2.25pt"/>
            <v:shape id="_s1051" o:spid="_x0000_s1051" type="#_x0000_t35" style="position:absolute;left:3006;top:2121;width:530;height:1335;flip:x y" o:connectortype="elbow" adj="-9391,11970,173635" strokecolor="white" strokeweight="2.25pt"/>
            <v:shape id="_s1052" o:spid="_x0000_s1052" type="#_x0000_t35" style="position:absolute;left:12287;top:1988;width:526;height:792;rotation:180;flip:x" o:connectortype="elbow" adj="-9460,12776,534009" strokecolor="white" strokeweight="2.25pt"/>
            <v:shape id="_s1053" o:spid="_x0000_s1053" type="#_x0000_t35" style="position:absolute;left:12287;top:1988;width:526;height:1209;rotation:180;flip:x" o:connectortype="elbow" adj="-9460,12041,534009" strokecolor="white" strokeweight="2.25pt"/>
            <v:shape id="_s1054" o:spid="_x0000_s1054" type="#_x0000_t33" style="position:absolute;left:10182;top:1793;width:159;height:1150;rotation:180" o:connectortype="elbow" adj="-1426526,-41432,-1426526" strokecolor="white" strokeweight="2.25pt"/>
            <v:shape id="_s1055" o:spid="_x0000_s1055" type="#_x0000_t33" style="position:absolute;left:10182;top:1896;width:344;height:496;rotation:180" o:connectortype="elbow" adj="-672890,-67474,-672890" strokecolor="white" strokeweight="2.25pt"/>
            <v:shape id="_s1056" o:spid="_x0000_s1056" type="#_x0000_t33" style="position:absolute;left:7949;top:2010;width:154;height:1123;rotation:180" o:connectortype="elbow" adj="-1219765,-43316,-1219765" strokecolor="white" strokeweight="2.25pt"/>
            <v:shape id="_s1057" o:spid="_x0000_s1057" type="#_x0000_t33" style="position:absolute;left:7949;top:2063;width:163;height:446;rotation:180" o:connectortype="elbow" adj="-1153200,-75514,-1153200" strokecolor="white" strokeweight="2.25pt"/>
            <v:shape id="_s1058" o:spid="_x0000_s1058" type="#_x0000_t35" style="position:absolute;left:7008;top:2147;width:684;height:1124;flip:x y" o:connectortype="elbow" adj="-7281,12035,265874" strokecolor="white" strokeweight="2.25pt"/>
            <v:shape id="_s1059" o:spid="_x0000_s1059" type="#_x0000_t35" style="position:absolute;left:7008;top:2147;width:668;height:742;flip:x y" o:connectortype="elbow" adj="-7448,13271,271490" strokecolor="white" strokeweight="2.25pt"/>
            <v:shape id="_s1060" o:spid="_x0000_s1060" type="#_x0000_t35" style="position:absolute;left:4939;top:2161;width:663;height:745;flip:x y" o:connectortype="elbow" adj="-7520,13493,206432" strokecolor="white" strokeweight="2.25pt"/>
            <v:shape id="_s1061" o:spid="_x0000_s1061" type="#_x0000_t35" style="position:absolute;left:4939;top:2161;width:663;height:268;flip:x y" o:connectortype="elbow" adj="-7520,19482,206432" strokecolor="white" strokeweight="2.25pt"/>
            <v:shape id="_s1062" o:spid="_x0000_s1062" type="#_x0000_t35" style="position:absolute;left:3006;top:2121;width:521;height:937;flip:x y" o:connectortype="elbow" adj="-9553,12763,176250" strokecolor="white" strokeweight="2.25pt"/>
            <v:shape id="_s1063" o:spid="_x0000_s1063" type="#_x0000_t35" style="position:absolute;left:3066;top:2045;width:752;height:460;flip:x y" o:connectortype="elbow" adj="-6624,16019,128827" strokecolor="white" strokeweight="2.25pt"/>
            <v:shape id="_s1064" o:spid="_x0000_s1064" type="#_x0000_t35" style="position:absolute;left:1232;top:2068;width:527;height:711;flip:x y" o:connectortype="elbow" adj="-9437,12974,101761" strokecolor="white" strokeweight="2.25pt"/>
            <v:shape id="_s1065" o:spid="_x0000_s1065" type="#_x0000_t35" style="position:absolute;left:1222;top:2045;width:537;height:392;flip:x y" o:connectortype="elbow" adj="-9257,16970,99823" strokecolor="white"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6" o:spid="_x0000_s1066" type="#_x0000_t34" style="position:absolute;left:9934;top:-1172;width:95;height:5663;rotation:270;flip:x" o:connectortype="elbow" adj=",32044,-1098178" strokecolor="white" strokeweight="2.25pt"/>
            <v:shape id="_s1067" o:spid="_x0000_s1067" type="#_x0000_t34" style="position:absolute;left:8720;top:-38;width:105;height:3392;rotation:270;flip:x" o:connectortype="elbow" adj=",6973,-958776" strokecolor="white" strokeweight="2.25pt"/>
            <v:shape id="_s1068" o:spid="_x0000_s1068" type="#_x0000_t34" style="position:absolute;left:7683;top:999;width:105;height:1317;rotation:270;flip:x" o:connectortype="elbow" adj=",17950,-757543" strokecolor="white" strokeweight="2.25pt"/>
            <v:shape id="_s1069" o:spid="_x0000_s1069" type="#_x0000_t34" style="position:absolute;left:7031;top:1589;width:95;height:141;rotation:270" o:connectortype="elbow" adj=",-1247695,-645754" strokecolor="white" strokeweight="2.25pt"/>
            <v:shape id="_s1070" o:spid="_x0000_s1070" type="#_x0000_t34" style="position:absolute;left:5996;top:555;width:95;height:2210;rotation:270" o:connectortype="elbow" adj=",-79563,-473061" strokecolor="white" strokeweight="2.25pt"/>
            <v:shape id="_s1071" o:spid="_x0000_s1071" type="#_x0000_t34" style="position:absolute;left:5029;top:-412;width:95;height:4144;rotation:270" o:connectortype="elbow" adj=",-43961,-304325" strokecolor="white" strokeweight="2.25pt"/>
            <v:shape id="_s1072" o:spid="_x0000_s1072" type="#_x0000_t34" style="position:absolute;left:4143;top:-1299;width:95;height:5917;rotation:270" o:connectortype="elbow" adj=",-30787,-161465" strokecolor="white" strokeweight="2.25pt"/>
            <v:roundrect id="_s1073" o:spid="_x0000_s1073" style="position:absolute;left:4302;top:1200;width:5693;height:412;v-text-anchor:middle" arcsize="10923f" o:dgmlayout="0" o:dgmnodekind="1"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Модель</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превентивного виховання</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Приазовська РСШ №1</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 Азимут ”</w:t>
                    </w:r>
                  </w:p>
                </w:txbxContent>
              </v:textbox>
            </v:roundrect>
            <v:roundrect id="_s1074" o:spid="_x0000_s1074" style="position:absolute;left:530;top:1707;width:1404;height:361;v-text-anchor:middle" arcsize="10923f" o:dgmlayout="3" o:dgmnodekind="0" o:dgmlayoutmru="3"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Управлінські</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рішення</w:t>
                    </w:r>
                  </w:p>
                </w:txbxContent>
              </v:textbox>
            </v:roundrect>
            <v:roundrect id="_s1075" o:spid="_x0000_s1075" style="position:absolute;left:2202;top:1707;width:1605;height:414;v-text-anchor:middle" arcsize="10923f" o:dgmlayout="3" o:dgmnodekind="0" o:dgmlayoutmru="3"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Сприятлива</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атмосфера</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в школі</w:t>
                    </w:r>
                  </w:p>
                </w:txbxContent>
              </v:textbox>
            </v:roundrect>
            <v:roundrect id="_s1076" o:spid="_x0000_s1076" style="position:absolute;left:3988;top:1707;width:1903;height:454;v-text-anchor:middle" arcsize="10923f" o:dgmlayout="3" o:dgmnodekind="0" o:dgmlayoutmru="3"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 xml:space="preserve">Нові освітні </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здоров</w:t>
                    </w:r>
                    <w:r w:rsidRPr="0053356B">
                      <w:rPr>
                        <w:rFonts w:ascii="Arial" w:hAnsi="Arial" w:cs="Arial"/>
                        <w:b/>
                        <w:bCs/>
                        <w:color w:val="FFFFFF"/>
                        <w:sz w:val="16"/>
                        <w:szCs w:val="16"/>
                        <w:lang w:val="en-US"/>
                      </w:rPr>
                      <w:t>’</w:t>
                    </w:r>
                    <w:r w:rsidRPr="0053356B">
                      <w:rPr>
                        <w:rFonts w:ascii="Arial" w:hAnsi="Arial" w:cs="Arial"/>
                        <w:b/>
                        <w:bCs/>
                        <w:color w:val="FFFFFF"/>
                        <w:sz w:val="16"/>
                        <w:szCs w:val="16"/>
                      </w:rPr>
                      <w:t>язберігаючі</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проекти</w:t>
                    </w:r>
                  </w:p>
                </w:txbxContent>
              </v:textbox>
            </v:roundrect>
            <v:roundrect id="_s1077" o:spid="_x0000_s1077" style="position:absolute;left:6063;top:1707;width:1889;height:440;v-text-anchor:middle" arcsize="10923f" o:dgmlayout="3" o:dgmnodekind="0" o:dgmlayoutmru="3"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Формування</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 xml:space="preserve">та розвиток </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здібностей</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особистості</w:t>
                    </w:r>
                  </w:p>
                </w:txbxContent>
              </v:textbox>
            </v:roundrect>
            <v:roundrect id="_s1078" o:spid="_x0000_s1078" style="position:absolute;left:7907;top:1707;width:2028;height:440;v-text-anchor:middle" arcsize="10923f" o:dgmlayout="2" o:dgmnodekind="0" o:dgmlayoutmru="2"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Пропагування</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ЗСЖ та</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безпечної</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життєдіяльності</w:t>
                    </w:r>
                  </w:p>
                </w:txbxContent>
              </v:textbox>
            </v:roundrect>
            <v:roundrect id="_s1079" o:spid="_x0000_s1079" style="position:absolute;left:9982;top:1707;width:1844;height:338;v-text-anchor:middle" arcsize="10923f" o:dgmlayout="2" o:dgmnodekind="0" o:dgmlayoutmru="2"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Профілактика</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правопорушень</w:t>
                    </w:r>
                  </w:p>
                </w:txbxContent>
              </v:textbox>
            </v:roundrect>
            <v:roundrect id="_s1080" o:spid="_x0000_s1080" style="position:absolute;left:11955;top:1707;width:1715;height:281;v-text-anchor:middle" arcsize="10923f" o:dgmlayout="2" o:dgmnodekind="0" o:dgmlayoutmru="2" fillcolor="#9c0" strokecolor="white">
              <v:textbox inset="0,0,0,0">
                <w:txbxContent>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Інформаційне</w:t>
                    </w:r>
                  </w:p>
                  <w:p w:rsidR="00F47737" w:rsidRPr="0053356B" w:rsidRDefault="00F47737" w:rsidP="00914FD2">
                    <w:pPr>
                      <w:autoSpaceDE w:val="0"/>
                      <w:autoSpaceDN w:val="0"/>
                      <w:adjustRightInd w:val="0"/>
                      <w:jc w:val="center"/>
                      <w:rPr>
                        <w:rFonts w:ascii="Arial" w:hAnsi="Arial" w:cs="Arial"/>
                        <w:b/>
                        <w:bCs/>
                        <w:color w:val="FFFFFF"/>
                        <w:sz w:val="16"/>
                        <w:szCs w:val="16"/>
                      </w:rPr>
                    </w:pPr>
                    <w:r w:rsidRPr="0053356B">
                      <w:rPr>
                        <w:rFonts w:ascii="Arial" w:hAnsi="Arial" w:cs="Arial"/>
                        <w:b/>
                        <w:bCs/>
                        <w:color w:val="FFFFFF"/>
                        <w:sz w:val="16"/>
                        <w:szCs w:val="16"/>
                      </w:rPr>
                      <w:t>забезпечення</w:t>
                    </w:r>
                  </w:p>
                </w:txbxContent>
              </v:textbox>
            </v:roundrect>
            <v:roundrect id="_s1081" o:spid="_x0000_s1081" style="position:absolute;left:530;top:2298;width:1229;height:27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Річний план</w:t>
                    </w:r>
                  </w:p>
                </w:txbxContent>
              </v:textbox>
            </v:roundrect>
            <v:roundrect id="_s1082" o:spid="_x0000_s1082" style="position:absolute;left:530;top:2636;width:1229;height:286;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Накази </w:t>
                    </w:r>
                  </w:p>
                </w:txbxContent>
              </v:textbox>
            </v:roundrect>
            <v:roundrect id="_s1083" o:spid="_x0000_s1083" style="position:absolute;left:1972;top:2360;width:1785;height:445;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Сприятливі для</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здоров</w:t>
                    </w:r>
                    <w:r w:rsidRPr="00A54AB6">
                      <w:rPr>
                        <w:rFonts w:ascii="Arial" w:hAnsi="Arial" w:cs="Arial"/>
                        <w:b/>
                        <w:bCs/>
                        <w:color w:val="FFFFFF"/>
                        <w:sz w:val="16"/>
                        <w:szCs w:val="16"/>
                        <w:lang w:val="ru-RU"/>
                      </w:rPr>
                      <w:t>’</w:t>
                    </w:r>
                    <w:r w:rsidRPr="00A54AB6">
                      <w:rPr>
                        <w:rFonts w:ascii="Arial" w:hAnsi="Arial" w:cs="Arial"/>
                        <w:b/>
                        <w:bCs/>
                        <w:color w:val="FFFFFF"/>
                        <w:sz w:val="16"/>
                        <w:szCs w:val="16"/>
                      </w:rPr>
                      <w:t>я тижні,</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 акції, місячники</w:t>
                    </w:r>
                  </w:p>
                </w:txbxContent>
              </v:textbox>
            </v:roundrect>
            <v:roundrect id="_s1084" o:spid="_x0000_s1084" style="position:absolute;left:2144;top:2889;width:1383;height:33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Чергування</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учнів та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вчителів</w:t>
                    </w:r>
                  </w:p>
                </w:txbxContent>
              </v:textbox>
            </v:roundrect>
            <v:roundrect id="_s1085" o:spid="_x0000_s1085" style="position:absolute;left:3988;top:2214;width:1614;height:430;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Інтегрований</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курс</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Основи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здоров</w:t>
                    </w:r>
                    <w:r w:rsidRPr="00A54AB6">
                      <w:rPr>
                        <w:rFonts w:ascii="Arial" w:hAnsi="Arial" w:cs="Arial"/>
                        <w:b/>
                        <w:bCs/>
                        <w:color w:val="FFFFFF"/>
                        <w:sz w:val="16"/>
                        <w:szCs w:val="16"/>
                        <w:lang w:val="en-US"/>
                      </w:rPr>
                      <w:t>’</w:t>
                    </w:r>
                    <w:r w:rsidRPr="00A54AB6">
                      <w:rPr>
                        <w:rFonts w:ascii="Arial" w:hAnsi="Arial" w:cs="Arial"/>
                        <w:b/>
                        <w:bCs/>
                        <w:color w:val="FFFFFF"/>
                        <w:sz w:val="16"/>
                        <w:szCs w:val="16"/>
                      </w:rPr>
                      <w:t>я ”</w:t>
                    </w:r>
                  </w:p>
                </w:txbxContent>
              </v:textbox>
            </v:roundrect>
            <v:roundrect id="_s1086" o:spid="_x0000_s1086" style="position:absolute;left:3988;top:2720;width:1614;height:372;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Факультатив</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Захисти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себе від</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ВІЛ ”</w:t>
                    </w:r>
                  </w:p>
                </w:txbxContent>
              </v:textbox>
            </v:roundrect>
            <v:roundrect id="_s1087" o:spid="_x0000_s1087" style="position:absolute;left:6293;top:2720;width:1383;height:33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Поглиблене</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 вивчення </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предметів</w:t>
                    </w:r>
                  </w:p>
                </w:txbxContent>
              </v:textbox>
            </v:roundrect>
            <v:roundrect id="_s1088" o:spid="_x0000_s1088" style="position:absolute;left:6293;top:3143;width:1399;height:256;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Профільне</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 навчання</w:t>
                    </w:r>
                  </w:p>
                </w:txbxContent>
              </v:textbox>
            </v:roundrect>
            <v:roundrect id="_s1089" o:spid="_x0000_s1089" style="position:absolute;left:8368;top:2298;width:1331;height:391;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Агітбригада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Позитив ”</w:t>
                    </w:r>
                  </w:p>
                </w:txbxContent>
              </v:textbox>
            </v:roundrect>
            <v:roundrect id="_s1090" o:spid="_x0000_s1090" style="position:absolute;left:8368;top:2805;width:1552;height:337;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Агітбригада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Крутий поворот ”</w:t>
                    </w:r>
                  </w:p>
                </w:txbxContent>
              </v:textbox>
            </v:roundrect>
            <v:roundrect id="_s1091" o:spid="_x0000_s1091" style="position:absolute;left:10212;top:2974;width:1764;height:309;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Тиждень з</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правознавства</w:t>
                    </w:r>
                  </w:p>
                </w:txbxContent>
              </v:textbox>
            </v:roundrect>
            <v:roundrect id="_s1092" o:spid="_x0000_s1092" style="position:absolute;left:10212;top:2551;width:1764;height:361;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Профілактичні</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та діагностичні</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заходи</w:t>
                    </w:r>
                  </w:p>
                </w:txbxContent>
              </v:textbox>
            </v:roundrect>
            <v:roundrect id="_s1093" o:spid="_x0000_s1093" style="position:absolute;left:12287;top:3058;width:1334;height:277;v-text-anchor:middle" arcsize="10923f" o:dgmlayout="2" o:dgmnodekind="0" fillcolor="#9c0" strokecolor="white">
              <v:textbox inset="0,0,0,0">
                <w:txbxContent>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ШМО</w:t>
                    </w:r>
                  </w:p>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класних</w:t>
                    </w:r>
                  </w:p>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керівників</w:t>
                    </w:r>
                  </w:p>
                </w:txbxContent>
              </v:textbox>
            </v:roundrect>
            <v:roundrect id="_s1094" o:spid="_x0000_s1094" style="position:absolute;left:12287;top:2636;width:1383;height:289;v-text-anchor:middle" arcsize="10923f" o:dgmlayout="2" o:dgmnodekind="0" o:dgmlayoutmru="2"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Психолого -</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педагогічні</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 семінари</w:t>
                    </w:r>
                  </w:p>
                </w:txbxContent>
              </v:textbox>
            </v:roundrect>
            <v:roundrect id="_s1095" o:spid="_x0000_s1095" style="position:absolute;left:2144;top:3312;width:1392;height:288;v-text-anchor:middle" arcsize="10923f" o:dgmlayout="3"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Якісне</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та корисне</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харчування</w:t>
                    </w:r>
                  </w:p>
                </w:txbxContent>
              </v:textbox>
            </v:roundrect>
            <v:roundrect id="_s1096" o:spid="_x0000_s1096" style="position:absolute;left:1913;top:4325;width:2066;height:285;v-text-anchor:middle" arcsize="10923f" o:dgmlayout="3"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Здоров</w:t>
                    </w:r>
                    <w:r w:rsidRPr="00A54AB6">
                      <w:rPr>
                        <w:rFonts w:ascii="Arial" w:hAnsi="Arial" w:cs="Arial"/>
                        <w:b/>
                        <w:bCs/>
                        <w:color w:val="FFFFFF"/>
                        <w:sz w:val="16"/>
                        <w:szCs w:val="16"/>
                        <w:lang w:val="en-US"/>
                      </w:rPr>
                      <w:t>’</w:t>
                    </w:r>
                    <w:r w:rsidRPr="00A54AB6">
                      <w:rPr>
                        <w:rFonts w:ascii="Arial" w:hAnsi="Arial" w:cs="Arial"/>
                        <w:b/>
                        <w:bCs/>
                        <w:color w:val="FFFFFF"/>
                        <w:sz w:val="16"/>
                        <w:szCs w:val="16"/>
                      </w:rPr>
                      <w:t>язбережувальне</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довкілля</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школи</w:t>
                    </w:r>
                  </w:p>
                </w:txbxContent>
              </v:textbox>
            </v:roundrect>
            <v:roundrect id="_s1097" o:spid="_x0000_s1097" style="position:absolute;left:3757;top:3227;width:1845;height:33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Курс за вибором</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Сімейна розмова ”</w:t>
                    </w:r>
                  </w:p>
                </w:txbxContent>
              </v:textbox>
            </v:roundrect>
            <v:roundrect id="_s1098" o:spid="_x0000_s1098" style="position:absolute;left:6293;top:4494;width:1436;height:25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Гуртки</w:t>
                    </w:r>
                  </w:p>
                </w:txbxContent>
              </v:textbox>
            </v:roundrect>
            <v:roundrect id="_s1099" o:spid="_x0000_s1099" style="position:absolute;left:6293;top:4072;width:1484;height:287;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Додаткові</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заняття</w:t>
                    </w:r>
                  </w:p>
                </w:txbxContent>
              </v:textbox>
            </v:roundrect>
            <v:roundrect id="_s1100" o:spid="_x0000_s1100" style="position:absolute;left:6063;top:3565;width:1780;height:33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Факультативи,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Курси за вибором</w:t>
                    </w:r>
                  </w:p>
                </w:txbxContent>
              </v:textbox>
            </v:roundrect>
            <v:roundrect id="_s1101" o:spid="_x0000_s1101" style="position:absolute;left:8368;top:3312;width:1552;height:392;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Агітбригада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Гарячі серця ”</w:t>
                    </w:r>
                  </w:p>
                </w:txbxContent>
              </v:textbox>
            </v:roundrect>
            <v:roundrect id="_s1102" o:spid="_x0000_s1102" style="position:absolute;left:7907;top:3818;width:2305;height:593;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Участь у</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lang w:val="en-US"/>
                      </w:rPr>
                      <w:t>II</w:t>
                    </w:r>
                    <w:r w:rsidRPr="00A54AB6">
                      <w:rPr>
                        <w:rFonts w:ascii="Arial" w:hAnsi="Arial" w:cs="Arial"/>
                        <w:b/>
                        <w:bCs/>
                        <w:color w:val="FFFFFF"/>
                        <w:sz w:val="16"/>
                        <w:szCs w:val="16"/>
                      </w:rPr>
                      <w:t xml:space="preserve"> Всеукраїнському</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конкурсі учнівських</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 наукових робіт з </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соціальної педагогіки</w:t>
                    </w:r>
                  </w:p>
                </w:txbxContent>
              </v:textbox>
            </v:roundrect>
            <v:roundrect id="_s1103" o:spid="_x0000_s1103" style="position:absolute;left:8137;top:4494;width:1774;height:567;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Виховні заходи,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години психолога,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відеофільми,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 буклети</w:t>
                    </w:r>
                  </w:p>
                </w:txbxContent>
              </v:textbox>
            </v:roundrect>
            <v:roundrect id="_s1104" o:spid="_x0000_s1104" style="position:absolute;left:1913;top:3734;width:1666;height:401;v-text-anchor:middle" arcsize="10923f" o:dgmlayout="3"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Психологічний </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супровід </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превентивного</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виховання</w:t>
                    </w:r>
                  </w:p>
                </w:txbxContent>
              </v:textbox>
            </v:roundrect>
            <v:roundrect id="_s1105" o:spid="_x0000_s1105" style="position:absolute;left:10212;top:3396;width:1764;height:33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Облік дітей, </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схильних до</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правопорушень</w:t>
                    </w:r>
                  </w:p>
                </w:txbxContent>
              </v:textbox>
            </v:roundrect>
            <v:roundrect id="_s1106" o:spid="_x0000_s1106" style="position:absolute;left:10443;top:4325;width:1553;height:337;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Динаміка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пропусків</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занять</w:t>
                    </w:r>
                  </w:p>
                </w:txbxContent>
              </v:textbox>
            </v:roundrect>
            <v:roundrect id="_s1107" o:spid="_x0000_s1107" style="position:absolute;left:10212;top:4832;width:1994;height:464;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Стимулювання</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до виконань</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правил</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поведінки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Рапортичка ”</w:t>
                    </w:r>
                  </w:p>
                </w:txbxContent>
              </v:textbox>
            </v:roundrect>
            <v:roundrect id="_s1108" o:spid="_x0000_s1108" style="position:absolute;left:12248;top:3987;width:1422;height:338;v-text-anchor:middle" arcsize="10923f" o:dgmlayout="2" o:dgmnodekind="0" fillcolor="#9c0" strokecolor="white">
              <v:textbox inset="0,0,0,0">
                <w:txbxContent>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 xml:space="preserve">Тематичні </w:t>
                    </w:r>
                  </w:p>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 xml:space="preserve">виставки </w:t>
                    </w:r>
                  </w:p>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літератури</w:t>
                    </w:r>
                  </w:p>
                </w:txbxContent>
              </v:textbox>
            </v:roundrect>
            <v:roundrect id="_s1109" o:spid="_x0000_s1109" style="position:absolute;left:12056;top:3396;width:1614;height:425;v-text-anchor:middle" arcsize="10923f" o:dgmlayout="2" o:dgmnodekind="0" fillcolor="#9c0" strokecolor="white">
              <v:textbox inset="0,0,0,0">
                <w:txbxContent>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Батьківські</w:t>
                    </w:r>
                  </w:p>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 xml:space="preserve"> лекторії, </w:t>
                    </w:r>
                  </w:p>
                  <w:p w:rsidR="00F47737" w:rsidRPr="007707CA" w:rsidRDefault="00F47737" w:rsidP="00914FD2">
                    <w:pPr>
                      <w:autoSpaceDE w:val="0"/>
                      <w:autoSpaceDN w:val="0"/>
                      <w:adjustRightInd w:val="0"/>
                      <w:jc w:val="center"/>
                      <w:rPr>
                        <w:rFonts w:ascii="Arial" w:hAnsi="Arial" w:cs="Arial"/>
                        <w:b/>
                        <w:bCs/>
                        <w:color w:val="FFFFFF"/>
                        <w:sz w:val="16"/>
                        <w:szCs w:val="16"/>
                      </w:rPr>
                    </w:pPr>
                    <w:r>
                      <w:rPr>
                        <w:rFonts w:ascii="Arial" w:hAnsi="Arial" w:cs="Arial"/>
                        <w:b/>
                        <w:bCs/>
                        <w:color w:val="FFFFFF"/>
                        <w:sz w:val="16"/>
                        <w:szCs w:val="16"/>
                      </w:rPr>
                      <w:t>збори,</w:t>
                    </w:r>
                    <w:r w:rsidRPr="007707CA">
                      <w:rPr>
                        <w:rFonts w:ascii="Arial" w:hAnsi="Arial" w:cs="Arial"/>
                        <w:b/>
                        <w:bCs/>
                        <w:color w:val="FFFFFF"/>
                        <w:sz w:val="16"/>
                        <w:szCs w:val="16"/>
                      </w:rPr>
                      <w:t xml:space="preserve"> консультації</w:t>
                    </w:r>
                  </w:p>
                </w:txbxContent>
              </v:textbox>
            </v:roundrect>
            <v:roundrect id="_s1110" o:spid="_x0000_s1110" style="position:absolute;left:12269;top:2205;width:1352;height:288;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Педради</w:t>
                    </w:r>
                  </w:p>
                </w:txbxContent>
              </v:textbox>
            </v:roundrect>
            <v:roundrect id="_s1111" o:spid="_x0000_s1111" style="position:absolute;left:12287;top:5001;width:1383;height:169;v-text-anchor:middle" arcsize="10923f" o:dgmlayout="2" o:dgmnodekind="0" fillcolor="#9c0" strokecolor="white">
              <v:textbox inset="0,0,0,0">
                <w:txbxContent>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 xml:space="preserve">Самоосвіта </w:t>
                    </w:r>
                  </w:p>
                </w:txbxContent>
              </v:textbox>
            </v:roundrect>
            <v:roundrect id="_s1112" o:spid="_x0000_s1112" style="position:absolute;left:12287;top:4494;width:1383;height:253;v-text-anchor:middle" arcsize="10923f" o:dgmlayout="2" o:dgmnodekind="0" fillcolor="#9c0" strokecolor="white">
              <v:textbox inset="0,0,0,0">
                <w:txbxContent>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 xml:space="preserve">Повчальні </w:t>
                    </w:r>
                  </w:p>
                  <w:p w:rsidR="00F47737" w:rsidRPr="007707CA" w:rsidRDefault="00F47737" w:rsidP="00914FD2">
                    <w:pPr>
                      <w:autoSpaceDE w:val="0"/>
                      <w:autoSpaceDN w:val="0"/>
                      <w:adjustRightInd w:val="0"/>
                      <w:jc w:val="center"/>
                      <w:rPr>
                        <w:rFonts w:ascii="Arial" w:hAnsi="Arial" w:cs="Arial"/>
                        <w:b/>
                        <w:bCs/>
                        <w:color w:val="FFFFFF"/>
                        <w:sz w:val="16"/>
                        <w:szCs w:val="16"/>
                      </w:rPr>
                    </w:pPr>
                    <w:r w:rsidRPr="007707CA">
                      <w:rPr>
                        <w:rFonts w:ascii="Arial" w:hAnsi="Arial" w:cs="Arial"/>
                        <w:b/>
                        <w:bCs/>
                        <w:color w:val="FFFFFF"/>
                        <w:sz w:val="16"/>
                        <w:szCs w:val="16"/>
                      </w:rPr>
                      <w:t>екскурсії</w:t>
                    </w:r>
                  </w:p>
                </w:txbxContent>
              </v:textbox>
            </v:roundrect>
            <v:roundrect id="_s1113" o:spid="_x0000_s1113" style="position:absolute;left:530;top:2974;width:1341;height:287;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Самоврядування</w:t>
                    </w:r>
                  </w:p>
                </w:txbxContent>
              </v:textbox>
            </v:roundrect>
            <v:roundrect id="_s1114" o:spid="_x0000_s1114" style="position:absolute;left:6063;top:4832;width:1905;height:483;v-text-anchor:middle" arcsize="10923f" o:dgmlayout="3"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Спортивні</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змагання,</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День фізкультури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xml:space="preserve">та спорту </w:t>
                    </w:r>
                  </w:p>
                </w:txbxContent>
              </v:textbox>
            </v:roundrect>
            <v:roundrect id="_s1115" o:spid="_x0000_s1115" style="position:absolute;left:10212;top:2214;width:1652;height:261;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Рада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профілактики</w:t>
                    </w:r>
                  </w:p>
                </w:txbxContent>
              </v:textbox>
            </v:roundrect>
            <v:roundrect id="_s1116" o:spid="_x0000_s1116" style="position:absolute;left:10212;top:3818;width:1994;height:397;v-text-anchor:middle" arcsize="10923f" o:dgmlayout="2"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Діагностична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та корекційна</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робота з</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 групою ризику ”</w:t>
                    </w:r>
                  </w:p>
                </w:txbxContent>
              </v:textbox>
            </v:roundrect>
            <v:roundrect id="_s1117" o:spid="_x0000_s1117" style="position:absolute;left:6293;top:2298;width:1414;height:361;v-text-anchor:middle" arcsize="10923f" o:dgmlayout="3" o:dgmnodekind="0" fillcolor="#9c0" strokecolor="white">
              <v:textbox inset="0,0,0,0">
                <w:txbxContent>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Банк</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діагностики</w:t>
                    </w:r>
                  </w:p>
                  <w:p w:rsidR="00F47737" w:rsidRPr="00A54AB6" w:rsidRDefault="00F47737" w:rsidP="00914FD2">
                    <w:pPr>
                      <w:autoSpaceDE w:val="0"/>
                      <w:autoSpaceDN w:val="0"/>
                      <w:adjustRightInd w:val="0"/>
                      <w:jc w:val="center"/>
                      <w:rPr>
                        <w:rFonts w:ascii="Arial" w:hAnsi="Arial" w:cs="Arial"/>
                        <w:b/>
                        <w:bCs/>
                        <w:color w:val="FFFFFF"/>
                        <w:sz w:val="16"/>
                        <w:szCs w:val="16"/>
                      </w:rPr>
                    </w:pPr>
                    <w:r w:rsidRPr="00A54AB6">
                      <w:rPr>
                        <w:rFonts w:ascii="Arial" w:hAnsi="Arial" w:cs="Arial"/>
                        <w:b/>
                        <w:bCs/>
                        <w:color w:val="FFFFFF"/>
                        <w:sz w:val="16"/>
                        <w:szCs w:val="16"/>
                      </w:rPr>
                      <w:t>здібностей</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0" o:spid="_x0000_s1118" type="#_x0000_t176" style="position:absolute;left:530;top:5339;width:1564;height:451;visibility:visible;v-text-anchor:middle" fillcolor="#9c0" strokecolor="white">
              <v:shadow color="#060"/>
              <v:textbox>
                <w:txbxContent>
                  <w:p w:rsidR="00F47737" w:rsidRDefault="00F47737" w:rsidP="00914FD2">
                    <w:pPr>
                      <w:autoSpaceDE w:val="0"/>
                      <w:autoSpaceDN w:val="0"/>
                      <w:adjustRightInd w:val="0"/>
                      <w:jc w:val="center"/>
                      <w:rPr>
                        <w:rFonts w:ascii="Arial" w:hAnsi="Arial" w:cs="Arial"/>
                        <w:b/>
                        <w:bCs/>
                        <w:color w:val="FFFFFF"/>
                        <w:sz w:val="16"/>
                        <w:szCs w:val="16"/>
                      </w:rPr>
                    </w:pPr>
                    <w:r>
                      <w:rPr>
                        <w:rFonts w:ascii="Arial" w:hAnsi="Arial" w:cs="Arial"/>
                        <w:b/>
                        <w:bCs/>
                        <w:color w:val="FFFFFF"/>
                        <w:sz w:val="16"/>
                        <w:szCs w:val="16"/>
                      </w:rPr>
                      <w:t>Санітарно-</w:t>
                    </w:r>
                  </w:p>
                  <w:p w:rsidR="00F47737" w:rsidRDefault="00F47737" w:rsidP="00914FD2">
                    <w:pPr>
                      <w:autoSpaceDE w:val="0"/>
                      <w:autoSpaceDN w:val="0"/>
                      <w:adjustRightInd w:val="0"/>
                      <w:jc w:val="center"/>
                      <w:rPr>
                        <w:rFonts w:ascii="Arial" w:hAnsi="Arial" w:cs="Arial"/>
                        <w:b/>
                        <w:bCs/>
                        <w:color w:val="FFFFFF"/>
                        <w:sz w:val="16"/>
                        <w:szCs w:val="16"/>
                      </w:rPr>
                    </w:pPr>
                    <w:r>
                      <w:rPr>
                        <w:rFonts w:ascii="Arial" w:hAnsi="Arial" w:cs="Arial"/>
                        <w:b/>
                        <w:bCs/>
                        <w:color w:val="FFFFFF"/>
                        <w:sz w:val="16"/>
                        <w:szCs w:val="16"/>
                      </w:rPr>
                      <w:t xml:space="preserve">гігієнічні </w:t>
                    </w:r>
                  </w:p>
                  <w:p w:rsidR="00F47737" w:rsidRDefault="00F47737" w:rsidP="00914FD2">
                    <w:pPr>
                      <w:autoSpaceDE w:val="0"/>
                      <w:autoSpaceDN w:val="0"/>
                      <w:adjustRightInd w:val="0"/>
                      <w:jc w:val="center"/>
                      <w:rPr>
                        <w:rFonts w:ascii="Arial" w:hAnsi="Arial" w:cs="Arial"/>
                        <w:b/>
                        <w:bCs/>
                        <w:color w:val="FFFFFF"/>
                        <w:sz w:val="16"/>
                        <w:szCs w:val="16"/>
                      </w:rPr>
                    </w:pPr>
                    <w:r>
                      <w:rPr>
                        <w:rFonts w:ascii="Arial" w:hAnsi="Arial" w:cs="Arial"/>
                        <w:b/>
                        <w:bCs/>
                        <w:color w:val="FFFFFF"/>
                        <w:sz w:val="16"/>
                        <w:szCs w:val="16"/>
                      </w:rPr>
                      <w:t>умови</w:t>
                    </w:r>
                  </w:p>
                </w:txbxContent>
              </v:textbox>
            </v:shape>
            <v:shape id="AutoShape 71" o:spid="_x0000_s1119" type="#_x0000_t176" style="position:absolute;left:2835;top:5339;width:1723;height:450;visibility:visible;v-text-anchor:middle" fillcolor="#9c0" strokecolor="white">
              <v:shadow color="#060"/>
              <v:textbox>
                <w:txbxContent>
                  <w:p w:rsidR="00F47737" w:rsidRDefault="00F47737" w:rsidP="00914FD2">
                    <w:pPr>
                      <w:autoSpaceDE w:val="0"/>
                      <w:autoSpaceDN w:val="0"/>
                      <w:adjustRightInd w:val="0"/>
                      <w:jc w:val="center"/>
                      <w:rPr>
                        <w:rFonts w:ascii="Arial" w:hAnsi="Arial" w:cs="Arial"/>
                        <w:b/>
                        <w:bCs/>
                        <w:color w:val="FFFFFF"/>
                        <w:sz w:val="16"/>
                        <w:szCs w:val="16"/>
                      </w:rPr>
                    </w:pPr>
                    <w:r>
                      <w:rPr>
                        <w:rFonts w:ascii="Arial" w:hAnsi="Arial" w:cs="Arial"/>
                        <w:b/>
                        <w:bCs/>
                        <w:color w:val="FFFFFF"/>
                        <w:sz w:val="16"/>
                        <w:szCs w:val="16"/>
                      </w:rPr>
                      <w:t>Озеленення</w:t>
                    </w:r>
                  </w:p>
                  <w:p w:rsidR="00F47737" w:rsidRDefault="00F47737" w:rsidP="00914FD2">
                    <w:pPr>
                      <w:autoSpaceDE w:val="0"/>
                      <w:autoSpaceDN w:val="0"/>
                      <w:adjustRightInd w:val="0"/>
                      <w:jc w:val="center"/>
                      <w:rPr>
                        <w:rFonts w:ascii="Arial" w:hAnsi="Arial" w:cs="Arial"/>
                        <w:b/>
                        <w:bCs/>
                        <w:color w:val="FFFFFF"/>
                        <w:sz w:val="16"/>
                        <w:szCs w:val="16"/>
                      </w:rPr>
                    </w:pPr>
                    <w:r>
                      <w:rPr>
                        <w:rFonts w:ascii="Arial" w:hAnsi="Arial" w:cs="Arial"/>
                        <w:b/>
                        <w:bCs/>
                        <w:color w:val="FFFFFF"/>
                        <w:sz w:val="16"/>
                        <w:szCs w:val="16"/>
                      </w:rPr>
                      <w:t xml:space="preserve"> території та</w:t>
                    </w:r>
                  </w:p>
                  <w:p w:rsidR="00F47737" w:rsidRDefault="00F47737" w:rsidP="00914FD2">
                    <w:pPr>
                      <w:autoSpaceDE w:val="0"/>
                      <w:autoSpaceDN w:val="0"/>
                      <w:adjustRightInd w:val="0"/>
                      <w:jc w:val="center"/>
                      <w:rPr>
                        <w:rFonts w:ascii="Arial" w:hAnsi="Arial" w:cs="Arial"/>
                        <w:b/>
                        <w:bCs/>
                        <w:color w:val="FFFFFF"/>
                        <w:sz w:val="16"/>
                        <w:szCs w:val="16"/>
                      </w:rPr>
                    </w:pPr>
                    <w:r>
                      <w:rPr>
                        <w:rFonts w:ascii="Arial" w:hAnsi="Arial" w:cs="Arial"/>
                        <w:b/>
                        <w:bCs/>
                        <w:color w:val="FFFFFF"/>
                        <w:sz w:val="16"/>
                        <w:szCs w:val="16"/>
                      </w:rPr>
                      <w:t xml:space="preserve">приміщення </w:t>
                    </w:r>
                  </w:p>
                </w:txbxContent>
              </v:textbox>
            </v:shape>
            <v:line id="_x0000_s1120" style="position:absolute;flip:x" from="1222,4578" to="2835,5339" strokecolor="#396">
              <v:stroke endarrow="block"/>
            </v:line>
            <v:line id="_x0000_s1121" style="position:absolute" from="2835,4578" to="3757,5339" strokecolor="#396">
              <v:stroke endarrow="block"/>
            </v:line>
            <v:line id="_x0000_s1122" style="position:absolute" from="1222,2045" to="1222,2298" strokecolor="#396"/>
            <v:line id="_x0000_s1123" style="position:absolute" from="1222,2551" to="1222,2636" strokecolor="#396"/>
            <v:line id="_x0000_s1124" style="position:absolute" from="1222,2889" to="1222,2974" strokecolor="#396"/>
            <v:line id="_x0000_s1125" style="position:absolute" from="3066,2129" to="3066,2382" strokecolor="#396"/>
            <v:line id="_x0000_s1126" style="position:absolute" from="2835,2805" to="2835,2889" strokecolor="#396"/>
            <v:line id="_x0000_s1127" style="position:absolute" from="2835,3227" to="2835,3312" strokecolor="#396"/>
            <v:line id="_x0000_s1128" style="position:absolute" from="2835,3565" to="2835,3734" strokecolor="#396"/>
            <v:line id="_x0000_s1129" style="position:absolute" from="2835,4156" to="2835,4325" strokecolor="#396"/>
            <v:line id="_x0000_s1130" style="position:absolute" from="4910,2129" to="4910,2214" strokecolor="#396"/>
            <v:line id="_x0000_s1131" style="position:absolute" from="4910,2636" to="4910,2720" strokecolor="#396"/>
            <v:line id="_x0000_s1132" style="position:absolute" from="4910,3058" to="4910,3227" strokecolor="#396"/>
            <v:line id="_x0000_s1133" style="position:absolute" from="6985,2129" to="6985,2298" strokecolor="#396"/>
            <v:line id="_x0000_s1134" style="position:absolute" from="6985,2636" to="6985,2720" strokecolor="#396"/>
            <v:line id="_x0000_s1135" style="position:absolute" from="6985,3058" to="6985,3143" strokecolor="#396"/>
            <v:line id="_x0000_s1136" style="position:absolute" from="6985,3396" to="6985,3565" strokecolor="#396"/>
            <v:line id="_x0000_s1137" style="position:absolute" from="6985,3903" to="6985,4072" strokecolor="#396"/>
            <v:line id="_x0000_s1138" style="position:absolute" from="6985,4325" to="6985,4494" strokecolor="#396"/>
            <v:line id="_x0000_s1139" style="position:absolute" from="6985,4747" to="6985,4832" strokecolor="#396"/>
            <v:line id="_x0000_s1140" style="position:absolute" from="9059,2129" to="9059,2298" strokecolor="#396"/>
            <v:line id="_x0000_s1141" style="position:absolute" from="9059,2720" to="9060,2805" strokecolor="#396"/>
            <v:line id="_x0000_s1142" style="position:absolute" from="9059,3143" to="9059,3312" strokecolor="#396"/>
            <v:line id="_x0000_s1143" style="position:absolute" from="9059,3649" to="9059,3818" strokecolor="#396"/>
            <v:line id="_x0000_s1144" style="position:absolute" from="9059,4410" to="9059,4494" strokecolor="#396"/>
            <v:line id="_x0000_s1145" style="position:absolute" from="10904,2045" to="10904,2214" strokecolor="#396"/>
            <v:line id="_x0000_s1146" style="position:absolute" from="10904,2467" to="10904,2551" strokecolor="#396"/>
            <v:line id="_x0000_s1147" style="position:absolute" from="11134,2889" to="11134,2974" strokecolor="#396"/>
            <v:line id="_x0000_s1148" style="position:absolute" from="11134,3312" to="11135,3396" strokecolor="#396"/>
            <v:line id="_x0000_s1149" style="position:absolute" from="11134,3734" to="11134,3818" strokecolor="#396"/>
            <v:line id="_x0000_s1150" style="position:absolute" from="11134,4241" to="11135,4325" strokecolor="#396"/>
            <v:line id="_x0000_s1151" style="position:absolute" from="11134,4663" to="11134,4832" strokecolor="#396"/>
            <v:line id="_x0000_s1152" style="position:absolute" from="12748,1960" to="12748,2214" strokecolor="#396"/>
            <v:line id="_x0000_s1153" style="position:absolute" from="12978,2467" to="12978,2636" strokecolor="#396"/>
            <v:line id="_x0000_s1154" style="position:absolute" from="12978,2889" to="12978,3058" strokecolor="#396"/>
            <v:line id="_x0000_s1155" style="position:absolute" from="12978,3312" to="12979,3396" strokecolor="#396"/>
            <v:line id="_x0000_s1156" style="position:absolute" from="12978,3818" to="12978,3987" strokecolor="#396"/>
            <v:line id="_x0000_s1157" style="position:absolute" from="12978,4325" to="12978,4494" strokecolor="#396"/>
            <v:line id="_x0000_s1158" style="position:absolute" from="12978,4747" to="12978,5001" strokecolor="#396"/>
            <v:shape id="_x0000_s1159" type="#_x0000_t34" style="position:absolute;left:4143;top:-1299;width:95;height:5917;rotation:90" o:connectortype="elbow" adj="10747,-27952,-612808" strokecolor="#396"/>
            <v:shape id="_x0000_s1160" type="#_x0000_t34" style="position:absolute;left:9932;top:-1172;width:95;height:5664;rotation:90;flip:x" o:connectortype="elbow" adj="10747,29197,-612808" strokecolor="#396"/>
            <v:shape id="_x0000_s1161" type="#_x0000_t34" style="position:absolute;left:5029;top:-412;width:95;height:4143;rotation:90" o:connectortype="elbow" adj="10747,-39911,-612808" strokecolor="#396"/>
            <v:shape id="_x0000_s1162" type="#_x0000_t34" style="position:absolute;left:5996;top:555;width:95;height:2210;rotation:90" o:connectortype="elbow" adj="10747,-74863,-612808" strokecolor="#396"/>
            <v:shape id="_x0000_s1163" type="#_x0000_t34" style="position:absolute;left:8979;top:-219;width:95;height:3757;rotation:90;flip:x" o:connectortype="elbow" adj="10747,44024,-612808" strokecolor="#396"/>
            <v:shape id="_x0000_s1164" type="#_x0000_t34" style="position:absolute;left:7987;top:774;width:95;height:1772;rotation:90;flip:x" o:connectortype="elbow" adj="10747,93282,-612808" strokecolor="#396"/>
            <v:shape id="_x0000_s1165" type="#_x0000_t34" style="position:absolute;left:7031;top:1589;width:95;height:141;rotation:90" o:connectortype="elbow" adj="10747,-1173725,-612808" strokecolor="#396"/>
          </v:group>
        </w:pict>
      </w: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Default="00F47737" w:rsidP="009F65EA">
      <w:pPr>
        <w:spacing w:line="360" w:lineRule="auto"/>
        <w:rPr>
          <w:sz w:val="28"/>
          <w:szCs w:val="28"/>
        </w:rPr>
      </w:pPr>
    </w:p>
    <w:p w:rsidR="00F47737" w:rsidRPr="00121C1D" w:rsidRDefault="00F47737" w:rsidP="004F182C">
      <w:pPr>
        <w:jc w:val="center"/>
        <w:rPr>
          <w:b/>
          <w:i/>
          <w:color w:val="339966"/>
          <w:sz w:val="28"/>
          <w:szCs w:val="28"/>
          <w:u w:val="single"/>
        </w:rPr>
      </w:pPr>
      <w:r w:rsidRPr="00121C1D">
        <w:rPr>
          <w:b/>
          <w:i/>
          <w:color w:val="339966"/>
          <w:sz w:val="28"/>
          <w:szCs w:val="28"/>
          <w:u w:val="single"/>
        </w:rPr>
        <w:t>Мета діяльності Приазовської РСШ №1 «Азимут» як школи, дружньої до дитини полягає:</w:t>
      </w:r>
    </w:p>
    <w:p w:rsidR="00F47737" w:rsidRDefault="00F47737" w:rsidP="004F182C">
      <w:pPr>
        <w:numPr>
          <w:ilvl w:val="0"/>
          <w:numId w:val="1"/>
        </w:numPr>
        <w:rPr>
          <w:sz w:val="28"/>
          <w:szCs w:val="28"/>
        </w:rPr>
      </w:pPr>
      <w:r>
        <w:rPr>
          <w:sz w:val="28"/>
          <w:szCs w:val="28"/>
        </w:rPr>
        <w:t>у забезпеченні належних умов для благополучного особистісного розвитку та самовизначення: професійного та соціального;</w:t>
      </w:r>
    </w:p>
    <w:p w:rsidR="00F47737" w:rsidRDefault="00F47737" w:rsidP="004F182C">
      <w:pPr>
        <w:numPr>
          <w:ilvl w:val="0"/>
          <w:numId w:val="1"/>
        </w:numPr>
        <w:rPr>
          <w:sz w:val="28"/>
          <w:szCs w:val="28"/>
        </w:rPr>
      </w:pPr>
      <w:r>
        <w:rPr>
          <w:sz w:val="28"/>
          <w:szCs w:val="28"/>
        </w:rPr>
        <w:t>у сформуванні позитивно спрямованої особистості, визначенні ціннісних життєвих пріоритетів;</w:t>
      </w:r>
    </w:p>
    <w:p w:rsidR="00F47737" w:rsidRDefault="00F47737" w:rsidP="004F182C">
      <w:pPr>
        <w:numPr>
          <w:ilvl w:val="0"/>
          <w:numId w:val="1"/>
        </w:numPr>
        <w:rPr>
          <w:sz w:val="28"/>
          <w:szCs w:val="28"/>
        </w:rPr>
      </w:pPr>
      <w:r>
        <w:rPr>
          <w:sz w:val="28"/>
          <w:szCs w:val="28"/>
        </w:rPr>
        <w:t>у забезпеченні відповідальної поведінки, вмінню протистояти небезпечним пропозиціям та оцінювати ризики;</w:t>
      </w:r>
    </w:p>
    <w:p w:rsidR="00F47737" w:rsidRDefault="00F47737" w:rsidP="004F182C">
      <w:pPr>
        <w:numPr>
          <w:ilvl w:val="0"/>
          <w:numId w:val="1"/>
        </w:numPr>
        <w:rPr>
          <w:sz w:val="28"/>
          <w:szCs w:val="28"/>
        </w:rPr>
      </w:pPr>
      <w:r>
        <w:rPr>
          <w:sz w:val="28"/>
          <w:szCs w:val="28"/>
        </w:rPr>
        <w:t>у підвищенні рівня обізнаності соціально небезпечних хвороб та шкідливих звичок;</w:t>
      </w:r>
    </w:p>
    <w:p w:rsidR="00F47737" w:rsidRDefault="00F47737" w:rsidP="004F182C">
      <w:pPr>
        <w:numPr>
          <w:ilvl w:val="0"/>
          <w:numId w:val="1"/>
        </w:numPr>
        <w:rPr>
          <w:sz w:val="28"/>
          <w:szCs w:val="28"/>
        </w:rPr>
      </w:pPr>
      <w:r>
        <w:rPr>
          <w:sz w:val="28"/>
          <w:szCs w:val="28"/>
        </w:rPr>
        <w:t>у сформуванні імунітету до негативного впливу соціального середовища.</w:t>
      </w:r>
    </w:p>
    <w:p w:rsidR="00F47737" w:rsidRPr="00121C1D" w:rsidRDefault="00F47737" w:rsidP="00133978">
      <w:pPr>
        <w:spacing w:line="360" w:lineRule="auto"/>
        <w:ind w:left="360"/>
        <w:jc w:val="center"/>
        <w:rPr>
          <w:b/>
          <w:i/>
          <w:color w:val="339966"/>
          <w:sz w:val="28"/>
          <w:szCs w:val="28"/>
          <w:u w:val="single"/>
        </w:rPr>
      </w:pPr>
      <w:r w:rsidRPr="00121C1D">
        <w:rPr>
          <w:b/>
          <w:i/>
          <w:color w:val="339966"/>
          <w:sz w:val="28"/>
          <w:szCs w:val="28"/>
          <w:u w:val="single"/>
        </w:rPr>
        <w:t>Завданнями нашої школи є:</w:t>
      </w:r>
    </w:p>
    <w:p w:rsidR="00F47737" w:rsidRPr="003332BD" w:rsidRDefault="00F47737" w:rsidP="00121C1D">
      <w:pPr>
        <w:numPr>
          <w:ilvl w:val="0"/>
          <w:numId w:val="1"/>
        </w:numPr>
        <w:rPr>
          <w:sz w:val="28"/>
          <w:szCs w:val="28"/>
        </w:rPr>
      </w:pPr>
      <w:r w:rsidRPr="003332BD">
        <w:rPr>
          <w:sz w:val="28"/>
          <w:szCs w:val="28"/>
        </w:rPr>
        <w:t>формування  правової  свідомості;</w:t>
      </w:r>
    </w:p>
    <w:p w:rsidR="00F47737" w:rsidRPr="003332BD" w:rsidRDefault="00F47737" w:rsidP="00121C1D">
      <w:pPr>
        <w:numPr>
          <w:ilvl w:val="0"/>
          <w:numId w:val="1"/>
        </w:numPr>
        <w:rPr>
          <w:sz w:val="28"/>
          <w:szCs w:val="28"/>
        </w:rPr>
      </w:pPr>
      <w:r w:rsidRPr="003332BD">
        <w:rPr>
          <w:sz w:val="28"/>
          <w:szCs w:val="28"/>
        </w:rPr>
        <w:t>формування  почуттів,  що  регулюють  поведінку:</w:t>
      </w:r>
    </w:p>
    <w:p w:rsidR="00F47737" w:rsidRPr="003332BD" w:rsidRDefault="00F47737" w:rsidP="00121C1D">
      <w:pPr>
        <w:numPr>
          <w:ilvl w:val="0"/>
          <w:numId w:val="1"/>
        </w:numPr>
        <w:rPr>
          <w:sz w:val="28"/>
          <w:szCs w:val="28"/>
        </w:rPr>
      </w:pPr>
      <w:r w:rsidRPr="003332BD">
        <w:rPr>
          <w:sz w:val="28"/>
          <w:szCs w:val="28"/>
        </w:rPr>
        <w:t>активної  протидії  порушникам  законів  нашої  країни;</w:t>
      </w:r>
    </w:p>
    <w:p w:rsidR="00F47737" w:rsidRPr="003332BD" w:rsidRDefault="00F47737" w:rsidP="00121C1D">
      <w:pPr>
        <w:numPr>
          <w:ilvl w:val="0"/>
          <w:numId w:val="1"/>
        </w:numPr>
        <w:rPr>
          <w:sz w:val="28"/>
          <w:szCs w:val="28"/>
        </w:rPr>
      </w:pPr>
      <w:r w:rsidRPr="003332BD">
        <w:rPr>
          <w:sz w:val="28"/>
          <w:szCs w:val="28"/>
        </w:rPr>
        <w:t>попередження  асоціальних  проявів  серед  учнів,  профілактика  вживання  наркогенних  речовин;</w:t>
      </w:r>
    </w:p>
    <w:p w:rsidR="00F47737" w:rsidRPr="003332BD" w:rsidRDefault="00F47737" w:rsidP="00121C1D">
      <w:pPr>
        <w:numPr>
          <w:ilvl w:val="0"/>
          <w:numId w:val="1"/>
        </w:numPr>
        <w:rPr>
          <w:sz w:val="28"/>
          <w:szCs w:val="28"/>
        </w:rPr>
      </w:pPr>
      <w:r w:rsidRPr="003332BD">
        <w:rPr>
          <w:sz w:val="28"/>
          <w:szCs w:val="28"/>
        </w:rPr>
        <w:t>профілактика дитячої  безоглядності;</w:t>
      </w:r>
    </w:p>
    <w:p w:rsidR="00F47737" w:rsidRPr="003332BD" w:rsidRDefault="00F47737" w:rsidP="00121C1D">
      <w:pPr>
        <w:numPr>
          <w:ilvl w:val="0"/>
          <w:numId w:val="1"/>
        </w:numPr>
        <w:rPr>
          <w:sz w:val="28"/>
          <w:szCs w:val="28"/>
        </w:rPr>
      </w:pPr>
      <w:r w:rsidRPr="003332BD">
        <w:rPr>
          <w:sz w:val="28"/>
          <w:szCs w:val="28"/>
        </w:rPr>
        <w:t>просвітницька  робота  щодо  запобігання  протиправній  поведінці,  шкідливим  звичкам,  захворюванням  та  хворобам;</w:t>
      </w:r>
    </w:p>
    <w:p w:rsidR="00F47737" w:rsidRPr="00E7695E" w:rsidRDefault="00F47737" w:rsidP="00121C1D">
      <w:pPr>
        <w:numPr>
          <w:ilvl w:val="0"/>
          <w:numId w:val="1"/>
        </w:numPr>
        <w:rPr>
          <w:sz w:val="28"/>
          <w:szCs w:val="28"/>
        </w:rPr>
      </w:pPr>
      <w:r w:rsidRPr="003332BD">
        <w:rPr>
          <w:sz w:val="28"/>
          <w:szCs w:val="28"/>
        </w:rPr>
        <w:t>правильне  статеве  виховання.</w:t>
      </w:r>
    </w:p>
    <w:p w:rsidR="00F47737" w:rsidRPr="003332BD" w:rsidRDefault="00F47737" w:rsidP="00E7695E">
      <w:pPr>
        <w:ind w:left="720"/>
        <w:rPr>
          <w:sz w:val="28"/>
          <w:szCs w:val="28"/>
        </w:rPr>
      </w:pPr>
    </w:p>
    <w:p w:rsidR="00F47737" w:rsidRDefault="00F47737" w:rsidP="00121C1D">
      <w:pPr>
        <w:spacing w:line="360" w:lineRule="auto"/>
        <w:jc w:val="center"/>
        <w:rPr>
          <w:b/>
          <w:i/>
          <w:color w:val="339966"/>
          <w:sz w:val="28"/>
          <w:szCs w:val="28"/>
          <w:u w:val="single"/>
        </w:rPr>
      </w:pPr>
      <w:r>
        <w:rPr>
          <w:noProof/>
          <w:lang w:val="ru-RU"/>
        </w:rPr>
        <w:pict>
          <v:line id="Line 249" o:spid="_x0000_s1166" style="position:absolute;left:0;text-align:left;flip:x;z-index:251648000;visibility:visible" from="54pt,12.7pt" to="16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" strokecolor="#396">
            <v:stroke endarrow="block"/>
          </v:line>
        </w:pict>
      </w:r>
      <w:r>
        <w:rPr>
          <w:noProof/>
          <w:lang w:val="ru-RU"/>
        </w:rPr>
        <w:pict>
          <v:line id="Line 252" o:spid="_x0000_s1167" style="position:absolute;left:0;text-align:left;z-index:251651072;visibility:visible" from="261pt,15.15pt" to="270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" strokecolor="#396">
            <v:stroke endarrow="block"/>
          </v:line>
        </w:pict>
      </w:r>
      <w:r>
        <w:rPr>
          <w:noProof/>
          <w:lang w:val="ru-RU"/>
        </w:rPr>
        <w:pict>
          <v:line id="Line 251" o:spid="_x0000_s1168" style="position:absolute;left:0;text-align:left;flip:x;z-index:251650048;visibility:visible" from="2in,15.15pt" to="20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" strokecolor="#396">
            <v:stroke endarrow="block"/>
          </v:line>
        </w:pict>
      </w:r>
      <w:r>
        <w:rPr>
          <w:noProof/>
          <w:lang w:val="ru-RU"/>
        </w:rPr>
        <w:pict>
          <v:line id="Line 250" o:spid="_x0000_s1169" style="position:absolute;left:0;text-align:left;z-index:251649024;visibility:visible" from="324pt,15.15pt" to="396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" strokecolor="#396">
            <v:stroke endarrow="block"/>
          </v:line>
        </w:pict>
      </w:r>
      <w:r w:rsidRPr="00121C1D">
        <w:rPr>
          <w:b/>
          <w:i/>
          <w:color w:val="339966"/>
          <w:sz w:val="28"/>
          <w:szCs w:val="28"/>
          <w:u w:val="single"/>
        </w:rPr>
        <w:t>Суб'єкти  нашої діяльності:</w:t>
      </w:r>
    </w:p>
    <w:p w:rsidR="00F47737" w:rsidRPr="00121C1D" w:rsidRDefault="00F47737" w:rsidP="00121C1D">
      <w:pPr>
        <w:spacing w:line="360" w:lineRule="auto"/>
        <w:jc w:val="center"/>
        <w:rPr>
          <w:b/>
          <w:i/>
          <w:color w:val="339966"/>
          <w:sz w:val="28"/>
          <w:szCs w:val="28"/>
          <w:u w:val="single"/>
        </w:rPr>
      </w:pPr>
    </w:p>
    <w:p w:rsidR="00F47737" w:rsidRPr="00121C1D" w:rsidRDefault="00F47737" w:rsidP="00041E45">
      <w:pPr>
        <w:spacing w:line="360" w:lineRule="auto"/>
        <w:rPr>
          <w:b/>
          <w:i/>
          <w:color w:val="339966"/>
          <w:sz w:val="28"/>
          <w:szCs w:val="28"/>
        </w:rPr>
      </w:pPr>
      <w:r>
        <w:rPr>
          <w:b/>
          <w:i/>
          <w:color w:val="339966"/>
          <w:sz w:val="28"/>
          <w:szCs w:val="28"/>
        </w:rPr>
        <w:t xml:space="preserve">           </w:t>
      </w:r>
      <w:r w:rsidRPr="00033617">
        <w:rPr>
          <w:b/>
          <w:i/>
          <w:color w:val="339966"/>
          <w:sz w:val="28"/>
          <w:szCs w:val="28"/>
        </w:rPr>
        <w:t xml:space="preserve">учні </w:t>
      </w:r>
      <w:r>
        <w:rPr>
          <w:b/>
          <w:i/>
          <w:color w:val="339966"/>
          <w:sz w:val="28"/>
          <w:szCs w:val="28"/>
        </w:rPr>
        <w:t xml:space="preserve">          </w:t>
      </w:r>
      <w:r w:rsidRPr="00033617">
        <w:rPr>
          <w:b/>
          <w:i/>
          <w:color w:val="339966"/>
          <w:sz w:val="28"/>
          <w:szCs w:val="28"/>
        </w:rPr>
        <w:t xml:space="preserve">     педагоги                 адміністрація</w:t>
      </w:r>
      <w:r>
        <w:rPr>
          <w:b/>
          <w:i/>
          <w:color w:val="339966"/>
          <w:sz w:val="28"/>
          <w:szCs w:val="28"/>
        </w:rPr>
        <w:t xml:space="preserve">              </w:t>
      </w:r>
      <w:r w:rsidRPr="00033617">
        <w:rPr>
          <w:b/>
          <w:i/>
          <w:color w:val="339966"/>
          <w:sz w:val="28"/>
          <w:szCs w:val="28"/>
        </w:rPr>
        <w:t xml:space="preserve"> батьки</w:t>
      </w:r>
    </w:p>
    <w:p w:rsidR="00F47737" w:rsidRDefault="00F47737" w:rsidP="009F65EA">
      <w:pPr>
        <w:spacing w:line="360" w:lineRule="auto"/>
        <w:rPr>
          <w:sz w:val="28"/>
          <w:szCs w:val="28"/>
        </w:rPr>
      </w:pPr>
    </w:p>
    <w:p w:rsidR="00F47737" w:rsidRPr="009F65EA" w:rsidRDefault="00F47737" w:rsidP="009F65EA">
      <w:pPr>
        <w:spacing w:line="360" w:lineRule="auto"/>
        <w:rPr>
          <w:sz w:val="28"/>
          <w:szCs w:val="28"/>
        </w:rPr>
      </w:pPr>
    </w:p>
    <w:p w:rsidR="00F47737" w:rsidRPr="00E7695E" w:rsidRDefault="00F47737" w:rsidP="00E7695E">
      <w:pPr>
        <w:spacing w:line="360" w:lineRule="auto"/>
        <w:jc w:val="center"/>
        <w:rPr>
          <w:b/>
          <w:i/>
          <w:color w:val="008000"/>
          <w:sz w:val="28"/>
          <w:szCs w:val="28"/>
          <w:u w:val="single"/>
        </w:rPr>
      </w:pPr>
      <w:r>
        <w:rPr>
          <w:b/>
          <w:i/>
          <w:color w:val="008000"/>
          <w:sz w:val="28"/>
          <w:szCs w:val="28"/>
          <w:u w:val="single"/>
          <w:lang w:val="ru-RU"/>
        </w:rPr>
        <w:t>Ф</w:t>
      </w:r>
      <w:r>
        <w:rPr>
          <w:b/>
          <w:i/>
          <w:color w:val="008000"/>
          <w:sz w:val="28"/>
          <w:szCs w:val="28"/>
          <w:u w:val="single"/>
        </w:rPr>
        <w:t>орми та методи роботи</w:t>
      </w:r>
      <w:r w:rsidRPr="00E7695E">
        <w:rPr>
          <w:b/>
          <w:i/>
          <w:color w:val="008000"/>
          <w:sz w:val="28"/>
          <w:szCs w:val="28"/>
          <w:u w:val="single"/>
        </w:rPr>
        <w:t>:</w:t>
      </w:r>
    </w:p>
    <w:p w:rsidR="00F47737" w:rsidRPr="00E7695E" w:rsidRDefault="00F47737" w:rsidP="009F65EA">
      <w:pPr>
        <w:spacing w:line="360" w:lineRule="auto"/>
        <w:rPr>
          <w:sz w:val="28"/>
          <w:szCs w:val="28"/>
          <w:lang w:val="ru-RU"/>
        </w:rPr>
      </w:pPr>
      <w:r>
        <w:rPr>
          <w:noProof/>
          <w:lang w:val="ru-RU"/>
        </w:rPr>
        <w:pict>
          <v:shape id="Прямоугольник с одним вырезанным скругленным углом 23" o:spid="_x0000_s1170" style="position:absolute;margin-left:196.05pt;margin-top:.9pt;width:90pt;height:33.75pt;z-index:251669504;visibility:visible;v-text-anchor:middle" coordsize="11430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" adj="-11796480,,5400" path="m71439,l1071561,r71439,71439l1143000,428625,,428625,,71439c,31984,31984,,71439,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1439,0;1071561,0;1143000,71439;1143000,428625;0,428625;0,71439;71439,0" o:connectangles="0,0,0,0,0,0,0" textboxrect="0,0,1143000,428625"/>
            <v:handles>
              <v:h position="@3,#0" polar="10800,10800"/>
              <v:h position="#2,#1" polar="10800,10800" radiusrange="0,10800"/>
            </v:handles>
            <v:textbox>
              <w:txbxContent>
                <w:p w:rsidR="00F47737" w:rsidRDefault="00F47737" w:rsidP="001D5323">
                  <w:pPr>
                    <w:jc w:val="center"/>
                  </w:pPr>
                  <w:r w:rsidRPr="001D5323">
                    <w:t>уроки</w:t>
                  </w:r>
                </w:p>
              </w:txbxContent>
            </v:textbox>
          </v:shape>
        </w:pict>
      </w:r>
    </w:p>
    <w:p w:rsidR="00F47737" w:rsidRPr="009F65EA" w:rsidRDefault="00F47737" w:rsidP="009F65EA">
      <w:pPr>
        <w:spacing w:line="360" w:lineRule="auto"/>
        <w:rPr>
          <w:sz w:val="28"/>
          <w:szCs w:val="28"/>
        </w:rPr>
      </w:pPr>
      <w:r>
        <w:rPr>
          <w:noProof/>
          <w:lang w:val="ru-RU"/>
        </w:rPr>
        <w:pict>
          <v:shape id="Прямоугольник с одним вырезанным скругленным углом 14" o:spid="_x0000_s1171" style="position:absolute;margin-left:276.45pt;margin-top:10.4pt;width:90pt;height:39.75pt;z-index:251661312;visibility:visible;v-text-anchor:middle" coordsize="114300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" adj="-11796480,,5400" path="m84139,r974722,l1143000,84139r,420686l,504825,,84139c,37670,37670,,84139,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4139,0;1058861,0;1143000,84139;1143000,504825;0,504825;0,84139;84139,0" o:connectangles="0,0,0,0,0,0,0" textboxrect="0,0,1143000,504825"/>
            <v:handles>
              <v:h position="@3,#0" polar="10800,10800"/>
              <v:h position="#2,#1" polar="10800,10800" radiusrange="0,10800"/>
            </v:handles>
            <v:textbox>
              <w:txbxContent>
                <w:p w:rsidR="00F47737" w:rsidRDefault="00F47737" w:rsidP="006961F5">
                  <w:pPr>
                    <w:jc w:val="center"/>
                  </w:pPr>
                  <w:r w:rsidRPr="006961F5">
                    <w:t>курси за вибором</w:t>
                  </w:r>
                </w:p>
              </w:txbxContent>
            </v:textbox>
          </v:shape>
        </w:pict>
      </w:r>
      <w:r>
        <w:rPr>
          <w:noProof/>
          <w:lang w:val="ru-RU"/>
        </w:rPr>
        <w:pict>
          <v:shape id="Прямоугольник с одним вырезанным скругленным углом 13" o:spid="_x0000_s1172" style="position:absolute;margin-left:116.55pt;margin-top:10.5pt;width:96pt;height:38.25pt;z-index:251660288;visibility:visible;v-text-anchor:middle" coordsize="12192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" adj="-11796480,,5400" path="m80964,l1138236,r80964,80964l1219200,485775,,485775,,80964c,36249,36249,,80964,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0964,0;1138236,0;1219200,80964;1219200,485775;0,485775;0,80964;80964,0" o:connectangles="0,0,0,0,0,0,0" textboxrect="0,0,1219200,485775"/>
            <v:handles>
              <v:h position="@3,#0" polar="10800,10800"/>
              <v:h position="#2,#1" polar="10800,10800" radiusrange="0,10800"/>
            </v:handles>
            <v:textbox>
              <w:txbxContent>
                <w:p w:rsidR="00F47737" w:rsidRDefault="00F47737" w:rsidP="00E7695E">
                  <w:pPr>
                    <w:jc w:val="center"/>
                  </w:pPr>
                  <w:r w:rsidRPr="001D5323">
                    <w:t>факультативи</w:t>
                  </w:r>
                </w:p>
              </w:txbxContent>
            </v:textbox>
          </v:shape>
        </w:pict>
      </w:r>
    </w:p>
    <w:p w:rsidR="00F47737" w:rsidRPr="00E7695E" w:rsidRDefault="00F47737" w:rsidP="009F65EA">
      <w:pPr>
        <w:spacing w:line="360" w:lineRule="auto"/>
        <w:rPr>
          <w:sz w:val="28"/>
          <w:szCs w:val="28"/>
          <w:lang w:val="ru-RU"/>
        </w:rPr>
      </w:pPr>
    </w:p>
    <w:p w:rsidR="00F47737" w:rsidRPr="001D5323" w:rsidRDefault="00F47737" w:rsidP="009F65EA">
      <w:pPr>
        <w:spacing w:line="360" w:lineRule="auto"/>
        <w:rPr>
          <w:sz w:val="28"/>
          <w:szCs w:val="28"/>
          <w:lang w:val="ru-RU"/>
        </w:rPr>
      </w:pPr>
      <w:r>
        <w:rPr>
          <w:noProof/>
          <w:lang w:val="ru-RU"/>
        </w:rPr>
        <w:pict>
          <v:shape id="Прямоугольник с одним вырезанным скругленным углом 5" o:spid="_x0000_s1173" style="position:absolute;margin-left:354.3pt;margin-top:3.45pt;width:87.75pt;height:41.25pt;z-index:251652096;visibility:visible;v-text-anchor:middle" coordsize="1114425,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" adj="-11796480,,5400" path="m87314,r939797,l1114425,87314r,436561l,523875,,87314c,39092,39092,,87314,xe" fillcolor="#9bbb59" strokecolor="#4e6128"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7314,0;1027111,0;1114425,87314;1114425,523875;0,523875;0,87314;87314,0" o:connectangles="0,0,0,0,0,0,0" textboxrect="0,0,1114425,523875"/>
            <v:handles>
              <v:h position="@3,#0" polar="10800,10800"/>
              <v:h position="#2,#1" polar="10800,10800" radiusrange="0,10800"/>
            </v:handles>
            <v:textbox>
              <w:txbxContent>
                <w:p w:rsidR="00F47737" w:rsidRPr="00092D20" w:rsidRDefault="00F47737" w:rsidP="00E7695E">
                  <w:pPr>
                    <w:jc w:val="center"/>
                    <w:rPr>
                      <w:color w:val="000000"/>
                    </w:rPr>
                  </w:pPr>
                  <w:r w:rsidRPr="00092D20">
                    <w:rPr>
                      <w:color w:val="000000"/>
                    </w:rPr>
                    <w:t>години спілкування</w:t>
                  </w:r>
                </w:p>
              </w:txbxContent>
            </v:textbox>
          </v:shape>
        </w:pict>
      </w:r>
      <w:r>
        <w:rPr>
          <w:noProof/>
          <w:lang w:val="ru-RU"/>
        </w:rPr>
        <w:pict>
          <v:shape id="Прямоугольник с одним вырезанным скругленным углом 6" o:spid="_x0000_s1174" style="position:absolute;margin-left:46.05pt;margin-top:1.95pt;width:85.5pt;height:42.75pt;z-index:251653120;visibility:visible;v-text-anchor:middle" coordsize="108585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" adj="-11796480,,5400" path="m90489,l995361,r90489,90489l1085850,542925,,542925,,90489c,40513,40513,,90489,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0489,0;995361,0;1085850,90489;1085850,542925;0,542925;0,90489;90489,0" o:connectangles="0,0,0,0,0,0,0" textboxrect="0,0,1085850,542925"/>
            <v:handles>
              <v:h position="@3,#0" polar="10800,10800"/>
              <v:h position="#2,#1" polar="10800,10800" radiusrange="0,10800"/>
            </v:handles>
            <v:textbox>
              <w:txbxContent>
                <w:p w:rsidR="00F47737" w:rsidRDefault="00F47737" w:rsidP="00E7695E">
                  <w:pPr>
                    <w:jc w:val="center"/>
                  </w:pPr>
                  <w:r w:rsidRPr="00E7695E">
                    <w:t>тренінги</w:t>
                  </w:r>
                </w:p>
              </w:txbxContent>
            </v:textbox>
          </v:shape>
        </w:pict>
      </w:r>
      <w:r>
        <w:rPr>
          <w:noProof/>
          <w:lang w:val="ru-RU"/>
        </w:rPr>
        <w:pict>
          <v:shape id="Прямоугольник с одним вырезанным скругленным углом 12" o:spid="_x0000_s1175" style="position:absolute;margin-left:197.55pt;margin-top:1.95pt;width:88.5pt;height:42.75pt;z-index:251659264;visibility:visible;v-text-anchor:middle" coordsize="112395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" adj="-11796480,,5400" path="m90489,r942972,l1123950,90489r,452436l,542925,,90489c,40513,40513,,90489,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0489,0;1033461,0;1123950,90489;1123950,542925;0,542925;0,90489;90489,0" o:connectangles="0,0,0,0,0,0,0" textboxrect="0,0,1123950,542925"/>
            <v:handles>
              <v:h position="@3,#0" polar="10800,10800"/>
              <v:h position="#2,#1" polar="10800,10800" radiusrange="0,10800"/>
            </v:handles>
            <v:textbox>
              <w:txbxContent>
                <w:p w:rsidR="00F47737" w:rsidRDefault="00F47737" w:rsidP="00E7695E">
                  <w:pPr>
                    <w:jc w:val="center"/>
                  </w:pPr>
                  <w:r w:rsidRPr="001D5323">
                    <w:t>гуртки за інтересами</w:t>
                  </w:r>
                </w:p>
              </w:txbxContent>
            </v:textbox>
          </v:shape>
        </w:pict>
      </w:r>
    </w:p>
    <w:p w:rsidR="00F47737" w:rsidRPr="001D5323" w:rsidRDefault="00F47737" w:rsidP="009F65EA">
      <w:pPr>
        <w:spacing w:line="360" w:lineRule="auto"/>
        <w:rPr>
          <w:sz w:val="28"/>
          <w:szCs w:val="28"/>
          <w:lang w:val="ru-RU"/>
        </w:rPr>
      </w:pPr>
      <w:r>
        <w:rPr>
          <w:noProof/>
          <w:lang w:val="ru-RU"/>
        </w:rPr>
        <w:pict>
          <v:shape id="Прямоугольник с одним вырезанным скругленным углом 22" o:spid="_x0000_s1176" style="position:absolute;margin-left:424.95pt;margin-top:16.75pt;width:90pt;height:38.25pt;z-index:251668480;visibility:visible;v-text-anchor:middle" coordsize="11430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" adj="-11796480,,5400" path="m80964,r981072,l1143000,80964r,404811l,485775,,80964c,36249,36249,,80964,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0964,0;1062036,0;1143000,80964;1143000,485775;0,485775;0,80964;80964,0" o:connectangles="0,0,0,0,0,0,0" textboxrect="0,0,1143000,485775"/>
            <v:handles>
              <v:h position="@3,#0" polar="10800,10800"/>
              <v:h position="#2,#1" polar="10800,10800" radiusrange="0,10800"/>
            </v:handles>
            <v:textbox>
              <w:txbxContent>
                <w:p w:rsidR="00F47737" w:rsidRDefault="00F47737" w:rsidP="001D5323">
                  <w:pPr>
                    <w:jc w:val="center"/>
                  </w:pPr>
                  <w:r w:rsidRPr="001D5323">
                    <w:t>батьківські збори</w:t>
                  </w:r>
                </w:p>
              </w:txbxContent>
            </v:textbox>
          </v:shape>
        </w:pict>
      </w:r>
      <w:r>
        <w:rPr>
          <w:noProof/>
          <w:lang w:val="ru-RU"/>
        </w:rPr>
        <w:pict>
          <v:shape id="Прямоугольник с одним вырезанным скругленным углом 17" o:spid="_x0000_s1177" style="position:absolute;margin-left:276.45pt;margin-top:20.5pt;width:90pt;height:38.25pt;z-index:251664384;visibility:visible;v-text-anchor:middle" coordsize="11430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" adj="-11796480,,5400" path="m80964,r981072,l1143000,80964r,404811l,485775,,80964c,36249,36249,,80964,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0964,0;1062036,0;1143000,80964;1143000,485775;0,485775;0,80964;80964,0" o:connectangles="0,0,0,0,0,0,0" textboxrect="0,0,1143000,485775"/>
            <v:handles>
              <v:h position="@3,#0" polar="10800,10800"/>
              <v:h position="#2,#1" polar="10800,10800" radiusrange="0,10800"/>
            </v:handles>
            <v:textbox>
              <w:txbxContent>
                <w:p w:rsidR="00F47737" w:rsidRDefault="00F47737" w:rsidP="001D5323">
                  <w:pPr>
                    <w:jc w:val="center"/>
                  </w:pPr>
                  <w:r w:rsidRPr="001D5323">
                    <w:t>тематичні тижні</w:t>
                  </w:r>
                </w:p>
              </w:txbxContent>
            </v:textbox>
          </v:shape>
        </w:pict>
      </w:r>
      <w:r>
        <w:rPr>
          <w:noProof/>
          <w:lang w:val="ru-RU"/>
        </w:rPr>
        <w:pict>
          <v:shape id="Прямоугольник с одним вырезанным скругленным углом 21" o:spid="_x0000_s1178" style="position:absolute;margin-left:125.5pt;margin-top:20.5pt;width:92.25pt;height:38.25pt;z-index:251667456;visibility:visible;v-text-anchor:middle" coordsize="1171575,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" adj="-11796480,,5400" path="m80964,l1090611,r80964,80964l1171575,485775,,485775,,80964c,36249,36249,,80964,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0964,0;1090611,0;1171575,80964;1171575,485775;0,485775;0,80964;80964,0" o:connectangles="0,0,0,0,0,0,0" textboxrect="0,0,1171575,485775"/>
            <v:handles>
              <v:h position="@3,#0" polar="10800,10800"/>
              <v:h position="#2,#1" polar="10800,10800" radiusrange="0,10800"/>
            </v:handles>
            <v:textbox>
              <w:txbxContent>
                <w:p w:rsidR="00F47737" w:rsidRDefault="00F47737" w:rsidP="001D5323">
                  <w:pPr>
                    <w:jc w:val="center"/>
                  </w:pPr>
                  <w:r w:rsidRPr="001D5323">
                    <w:t>моніторинг</w:t>
                  </w:r>
                </w:p>
              </w:txbxContent>
            </v:textbox>
          </v:shape>
        </w:pict>
      </w:r>
      <w:r>
        <w:rPr>
          <w:noProof/>
          <w:lang w:val="ru-RU"/>
        </w:rPr>
        <w:pict>
          <v:shape id="Прямоугольник с одним вырезанным скругленным углом 10" o:spid="_x0000_s1179" style="position:absolute;margin-left:-10.8pt;margin-top:20.5pt;width:90pt;height:38.25pt;z-index:251657216;visibility:visible;v-text-anchor:middle" coordsize="11430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" adj="-11796480,,5400" path="m80964,r981072,l1143000,80964r,404811l,485775,,80964c,36249,36249,,80964,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0964,0;1062036,0;1143000,80964;1143000,485775;0,485775;0,80964;80964,0" o:connectangles="0,0,0,0,0,0,0" textboxrect="0,0,1143000,485775"/>
            <v:handles>
              <v:h position="@3,#0" polar="10800,10800"/>
              <v:h position="#2,#1" polar="10800,10800" radiusrange="0,10800"/>
            </v:handles>
            <v:textbox>
              <w:txbxContent>
                <w:p w:rsidR="00F47737" w:rsidRDefault="00F47737" w:rsidP="00E7695E">
                  <w:pPr>
                    <w:jc w:val="center"/>
                  </w:pPr>
                  <w:r w:rsidRPr="001D5323">
                    <w:t>самоврядування</w:t>
                  </w:r>
                </w:p>
              </w:txbxContent>
            </v:textbox>
          </v:shape>
        </w:pict>
      </w:r>
    </w:p>
    <w:p w:rsidR="00F47737" w:rsidRDefault="00F47737" w:rsidP="004E0693">
      <w:pPr>
        <w:spacing w:line="360" w:lineRule="auto"/>
        <w:jc w:val="center"/>
        <w:rPr>
          <w:b/>
          <w:i/>
          <w:color w:val="008000"/>
          <w:sz w:val="28"/>
          <w:szCs w:val="28"/>
          <w:u w:val="single"/>
        </w:rPr>
      </w:pPr>
    </w:p>
    <w:p w:rsidR="00F47737" w:rsidRDefault="00F47737" w:rsidP="004E0693">
      <w:pPr>
        <w:spacing w:line="360" w:lineRule="auto"/>
        <w:jc w:val="center"/>
        <w:rPr>
          <w:b/>
          <w:i/>
          <w:color w:val="008000"/>
          <w:sz w:val="28"/>
          <w:szCs w:val="28"/>
          <w:u w:val="single"/>
        </w:rPr>
      </w:pPr>
      <w:r>
        <w:rPr>
          <w:noProof/>
          <w:lang w:val="ru-RU"/>
        </w:rPr>
        <w:pict>
          <v:shape id="Прямоугольник с одним вырезанным скругленным углом 18" o:spid="_x0000_s1180" style="position:absolute;left:0;text-align:left;margin-left:430.95pt;margin-top:20.95pt;width:84pt;height:47.25pt;z-index:251665408;visibility:visible;v-text-anchor:middle" coordsize="1066800,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" adj="-11796480,,5400" path="m100015,l966785,r100015,100015l1066800,600075,,600075,,100015c,44778,44778,,100015,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00015,0;966785,0;1066800,100015;1066800,600075;0,600075;0,100015;100015,0" o:connectangles="0,0,0,0,0,0,0" textboxrect="0,0,1066800,600075"/>
            <v:handles>
              <v:h position="@3,#0" polar="10800,10800"/>
              <v:h position="#2,#1" polar="10800,10800" radiusrange="0,10800"/>
            </v:handles>
            <v:textbox>
              <w:txbxContent>
                <w:p w:rsidR="00F47737" w:rsidRPr="001D5323" w:rsidRDefault="00F47737" w:rsidP="001D5323">
                  <w:pPr>
                    <w:jc w:val="center"/>
                    <w:rPr>
                      <w:sz w:val="20"/>
                      <w:szCs w:val="20"/>
                    </w:rPr>
                  </w:pPr>
                  <w:r w:rsidRPr="001D5323">
                    <w:rPr>
                      <w:sz w:val="20"/>
                      <w:szCs w:val="20"/>
                    </w:rPr>
                    <w:t>фестивалі соціальної реклами</w:t>
                  </w:r>
                </w:p>
              </w:txbxContent>
            </v:textbox>
          </v:shape>
        </w:pict>
      </w:r>
      <w:r>
        <w:rPr>
          <w:noProof/>
          <w:lang w:val="ru-RU"/>
        </w:rPr>
        <w:pict>
          <v:shape id="Прямоугольник с одним вырезанным скругленным углом 9" o:spid="_x0000_s1181" style="position:absolute;left:0;text-align:left;margin-left:52.05pt;margin-top:13.45pt;width:92.25pt;height:39.75pt;z-index:251656192;visibility:visible;v-text-anchor:middle" coordsize="1171575,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" adj="-11796480,,5400" path="m84139,l1087436,r84139,84139l1171575,504825,,504825,,84139c,37670,37670,,84139,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4139,0;1087436,0;1171575,84139;1171575,504825;0,504825;0,84139;84139,0" o:connectangles="0,0,0,0,0,0,0" textboxrect="0,0,1171575,504825"/>
            <v:handles>
              <v:h position="@3,#0" polar="10800,10800"/>
              <v:h position="#2,#1" polar="10800,10800" radiusrange="0,10800"/>
            </v:handles>
            <v:textbox>
              <w:txbxContent>
                <w:p w:rsidR="00F47737" w:rsidRDefault="00F47737" w:rsidP="00E7695E">
                  <w:pPr>
                    <w:jc w:val="center"/>
                  </w:pPr>
                  <w:r w:rsidRPr="00E7695E">
                    <w:t>консультаційні пункти</w:t>
                  </w:r>
                </w:p>
              </w:txbxContent>
            </v:textbox>
          </v:shape>
        </w:pict>
      </w:r>
      <w:r>
        <w:rPr>
          <w:noProof/>
          <w:lang w:val="ru-RU"/>
        </w:rPr>
        <w:pict>
          <v:shape id="Прямоугольник с одним вырезанным скругленным углом 16" o:spid="_x0000_s1182" style="position:absolute;left:0;text-align:left;margin-left:207.3pt;margin-top:8.25pt;width:89.25pt;height:45pt;z-index:251663360;visibility:visible;v-text-anchor:middle" coordsize="11334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" adj="-11796480,,5400" path="m95252,r942971,l1133475,95252r,476248l,571500,,95252c,42646,42646,,95252,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5252,0;1038223,0;1133475,95252;1133475,571500;0,571500;0,95252;95252,0" o:connectangles="0,0,0,0,0,0,0" textboxrect="0,0,1133475,571500"/>
            <v:handles>
              <v:h position="@3,#0" polar="10800,10800"/>
              <v:h position="#2,#1" polar="10800,10800" radiusrange="0,10800"/>
            </v:handles>
            <v:textbox>
              <w:txbxContent>
                <w:p w:rsidR="00F47737" w:rsidRPr="001D5323" w:rsidRDefault="00F47737" w:rsidP="001D5323">
                  <w:pPr>
                    <w:jc w:val="center"/>
                  </w:pPr>
                  <w:r>
                    <w:t>б</w:t>
                  </w:r>
                  <w:r w:rsidRPr="001D5323">
                    <w:t>уклети</w:t>
                  </w:r>
                  <w:r>
                    <w:rPr>
                      <w:lang w:val="ru-RU"/>
                    </w:rPr>
                    <w:t>, відеофільми</w:t>
                  </w:r>
                </w:p>
                <w:p w:rsidR="00F47737" w:rsidRDefault="00F47737" w:rsidP="001D5323">
                  <w:pPr>
                    <w:jc w:val="center"/>
                  </w:pPr>
                </w:p>
              </w:txbxContent>
            </v:textbox>
          </v:shape>
        </w:pict>
      </w:r>
      <w:r>
        <w:rPr>
          <w:noProof/>
          <w:lang w:val="ru-RU"/>
        </w:rPr>
        <w:pict>
          <v:shape id="Прямоугольник с одним вырезанным скругленным углом 20" o:spid="_x0000_s1183" style="position:absolute;left:0;text-align:left;margin-left:348.45pt;margin-top:6.7pt;width:90pt;height:38.25pt;z-index:251666432;visibility:visible;v-text-anchor:middle" coordsize="11430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" adj="-11796480,,5400" path="m80964,r981072,l1143000,80964r,404811l,485775,,80964c,36249,36249,,80964,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0964,0;1062036,0;1143000,80964;1143000,485775;0,485775;0,80964;80964,0" o:connectangles="0,0,0,0,0,0,0" textboxrect="0,0,1143000,485775"/>
            <v:handles>
              <v:h position="@3,#0" polar="10800,10800"/>
              <v:h position="#2,#1" polar="10800,10800" radiusrange="0,10800"/>
            </v:handles>
            <v:textbox>
              <w:txbxContent>
                <w:p w:rsidR="00F47737" w:rsidRDefault="00F47737" w:rsidP="001D5323">
                  <w:pPr>
                    <w:jc w:val="center"/>
                  </w:pPr>
                  <w:r w:rsidRPr="001D5323">
                    <w:t>просвітницькі акції</w:t>
                  </w:r>
                </w:p>
              </w:txbxContent>
            </v:textbox>
          </v:shape>
        </w:pict>
      </w:r>
    </w:p>
    <w:p w:rsidR="00F47737" w:rsidRDefault="00F47737" w:rsidP="004E0693">
      <w:pPr>
        <w:spacing w:line="360" w:lineRule="auto"/>
        <w:jc w:val="center"/>
        <w:rPr>
          <w:b/>
          <w:i/>
          <w:color w:val="008000"/>
          <w:sz w:val="28"/>
          <w:szCs w:val="28"/>
          <w:u w:val="single"/>
        </w:rPr>
      </w:pPr>
      <w:r>
        <w:rPr>
          <w:noProof/>
          <w:lang w:val="ru-RU"/>
        </w:rPr>
        <w:pict>
          <v:shape id="Прямоугольник с одним вырезанным скругленным углом 8" o:spid="_x0000_s1184" style="position:absolute;left:0;text-align:left;margin-left:280.95pt;margin-top:20.8pt;width:77.25pt;height:56.25pt;z-index:251655168;visibility:visible;v-text-anchor:middle" coordsize="981075,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" adj="-11796480,,5400" path="m119065,l862010,,981075,119065r,595310l,714375,,119065c,53307,53307,,119065,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19065,0;862010,0;981075,119065;981075,714375;0,714375;0,119065;119065,0" o:connectangles="0,0,0,0,0,0,0" textboxrect="0,0,981075,714375"/>
            <v:handles>
              <v:h position="@3,#0" polar="10800,10800"/>
              <v:h position="#2,#1" polar="10800,10800" radiusrange="0,10800"/>
            </v:handles>
            <v:textbox>
              <w:txbxContent>
                <w:p w:rsidR="00F47737" w:rsidRDefault="00F47737" w:rsidP="00E7695E">
                  <w:pPr>
                    <w:jc w:val="center"/>
                  </w:pPr>
                  <w:r w:rsidRPr="00E7695E">
                    <w:t>спільні з батьками заходи</w:t>
                  </w:r>
                </w:p>
              </w:txbxContent>
            </v:textbox>
          </v:shape>
        </w:pict>
      </w:r>
    </w:p>
    <w:p w:rsidR="00F47737" w:rsidRDefault="00F47737" w:rsidP="004E0693">
      <w:pPr>
        <w:spacing w:line="360" w:lineRule="auto"/>
        <w:jc w:val="center"/>
        <w:rPr>
          <w:b/>
          <w:i/>
          <w:color w:val="008000"/>
          <w:sz w:val="28"/>
          <w:szCs w:val="28"/>
          <w:u w:val="single"/>
        </w:rPr>
      </w:pPr>
      <w:r>
        <w:rPr>
          <w:noProof/>
          <w:lang w:val="ru-RU"/>
        </w:rPr>
        <w:pict>
          <v:shape id="Прямоугольник с одним вырезанным скругленным углом 15" o:spid="_x0000_s1185" style="position:absolute;left:0;text-align:left;margin-left:132.45pt;margin-top:4.9pt;width:84pt;height:44.25pt;z-index:251662336;visibility:visible;v-text-anchor:middle" coordsize="106680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" adj="-11796480,,5400" path="m93664,l973136,r93664,93664l1066800,561975,,561975,,93664c,41935,41935,,93664,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3664,0;973136,0;1066800,93664;1066800,561975;0,561975;0,93664;93664,0" o:connectangles="0,0,0,0,0,0,0" textboxrect="0,0,1066800,561975"/>
            <v:handles>
              <v:h position="@3,#0" polar="10800,10800"/>
              <v:h position="#2,#1" polar="10800,10800" radiusrange="0,10800"/>
            </v:handles>
            <v:textbox>
              <w:txbxContent>
                <w:p w:rsidR="00F47737" w:rsidRDefault="00F47737" w:rsidP="001D5323">
                  <w:pPr>
                    <w:jc w:val="center"/>
                  </w:pPr>
                  <w:r w:rsidRPr="001D5323">
                    <w:rPr>
                      <w:sz w:val="20"/>
                      <w:szCs w:val="20"/>
                    </w:rPr>
                    <w:t>конференції, диспути,дискусії</w:t>
                  </w:r>
                </w:p>
              </w:txbxContent>
            </v:textbox>
          </v:shape>
        </w:pict>
      </w:r>
      <w:r>
        <w:rPr>
          <w:noProof/>
          <w:lang w:val="ru-RU"/>
        </w:rPr>
        <w:pict>
          <v:shape id="Прямоугольник с одним вырезанным скругленным углом 7" o:spid="_x0000_s1186" style="position:absolute;left:0;text-align:left;margin-left:391.95pt;margin-top:13.15pt;width:90pt;height:39.75pt;z-index:251654144;visibility:visible;v-text-anchor:middle" coordsize="114300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" adj="-11796480,,5400" path="m84139,r974722,l1143000,84139r,420686l,504825,,84139c,37670,37670,,84139,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4139,0;1058861,0;1143000,84139;1143000,504825;0,504825;0,84139;84139,0" o:connectangles="0,0,0,0,0,0,0" textboxrect="0,0,1143000,504825"/>
            <v:handles>
              <v:h position="@3,#0" polar="10800,10800"/>
              <v:h position="#2,#1" polar="10800,10800" radiusrange="0,10800"/>
            </v:handles>
            <v:textbox>
              <w:txbxContent>
                <w:p w:rsidR="00F47737" w:rsidRPr="00E7695E" w:rsidRDefault="00F47737" w:rsidP="00E7695E">
                  <w:pPr>
                    <w:jc w:val="center"/>
                  </w:pPr>
                  <w:r>
                    <w:t>«круглі столи»</w:t>
                  </w:r>
                </w:p>
                <w:p w:rsidR="00F47737" w:rsidRDefault="00F47737" w:rsidP="00E7695E">
                  <w:pPr>
                    <w:jc w:val="center"/>
                  </w:pPr>
                </w:p>
              </w:txbxContent>
            </v:textbox>
          </v:shape>
        </w:pict>
      </w:r>
      <w:r>
        <w:rPr>
          <w:noProof/>
          <w:lang w:val="ru-RU"/>
        </w:rPr>
        <w:pict>
          <v:shape id="Прямоугольник с одним вырезанным скругленным углом 11" o:spid="_x0000_s1187" style="position:absolute;left:0;text-align:left;margin-left:-10.8pt;margin-top:4.9pt;width:86.25pt;height:48pt;z-index:251658240;visibility:visible;v-text-anchor:middle" coordsize="109537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" adj="-11796480,,5400" path="m101602,l993773,r101602,101602l1095375,609600,,609600,,101602c,45489,45489,,101602,xe" fillcolor="#9bbb59" strokecolor="#71893f"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01602,0;993773,0;1095375,101602;1095375,609600;0,609600;0,101602;101602,0" o:connectangles="0,0,0,0,0,0,0" textboxrect="0,0,1095375,609600"/>
            <v:handles>
              <v:h position="@3,#0" polar="10800,10800"/>
              <v:h position="#2,#1" polar="10800,10800" radiusrange="0,10800"/>
            </v:handles>
            <v:textbox>
              <w:txbxContent>
                <w:p w:rsidR="00F47737" w:rsidRPr="00C202CA" w:rsidRDefault="00F47737" w:rsidP="00E7695E">
                  <w:pPr>
                    <w:jc w:val="center"/>
                    <w:rPr>
                      <w:sz w:val="20"/>
                      <w:szCs w:val="20"/>
                    </w:rPr>
                  </w:pPr>
                  <w:r w:rsidRPr="00C202CA">
                    <w:rPr>
                      <w:sz w:val="20"/>
                      <w:szCs w:val="20"/>
                    </w:rPr>
                    <w:t>інтелектуальні та розвивальні ігри</w:t>
                  </w:r>
                </w:p>
              </w:txbxContent>
            </v:textbox>
          </v:shape>
        </w:pict>
      </w:r>
    </w:p>
    <w:p w:rsidR="00F47737" w:rsidRDefault="00F47737" w:rsidP="004E0693">
      <w:pPr>
        <w:spacing w:line="360" w:lineRule="auto"/>
        <w:jc w:val="center"/>
        <w:rPr>
          <w:b/>
          <w:i/>
          <w:color w:val="008000"/>
          <w:sz w:val="28"/>
          <w:szCs w:val="28"/>
          <w:u w:val="single"/>
        </w:rPr>
      </w:pPr>
      <w:r>
        <w:rPr>
          <w:b/>
          <w:i/>
          <w:color w:val="008000"/>
          <w:sz w:val="28"/>
          <w:szCs w:val="28"/>
          <w:u w:val="single"/>
        </w:rPr>
        <w:t>Особливості превентивного виховання в школі:</w:t>
      </w:r>
    </w:p>
    <w:p w:rsidR="00F47737" w:rsidRDefault="00F47737" w:rsidP="004F182C">
      <w:pPr>
        <w:rPr>
          <w:sz w:val="28"/>
          <w:szCs w:val="28"/>
        </w:rPr>
      </w:pPr>
      <w:r w:rsidRPr="004E0693">
        <w:rPr>
          <w:sz w:val="28"/>
          <w:szCs w:val="28"/>
        </w:rPr>
        <w:t xml:space="preserve">Система превентивного виховання в навчальному закладі діє цілісно завдяки </w:t>
      </w:r>
      <w:r>
        <w:rPr>
          <w:sz w:val="28"/>
          <w:szCs w:val="28"/>
        </w:rPr>
        <w:t>спільній роботі адміністрації, психологічної служби</w:t>
      </w:r>
      <w:r w:rsidRPr="004E0693">
        <w:rPr>
          <w:sz w:val="28"/>
          <w:szCs w:val="28"/>
        </w:rPr>
        <w:t xml:space="preserve">, класних керівників, вчителів-предметників.  Реалізація мети та завдань здійснюється через заходи, передбачені </w:t>
      </w:r>
      <w:r>
        <w:rPr>
          <w:sz w:val="28"/>
          <w:szCs w:val="28"/>
        </w:rPr>
        <w:t>річним планом роботи, які врах</w:t>
      </w:r>
      <w:r w:rsidRPr="004E0693">
        <w:rPr>
          <w:sz w:val="28"/>
          <w:szCs w:val="28"/>
        </w:rPr>
        <w:t>ували  специфіку  та традиції навчального закладу</w:t>
      </w:r>
      <w:r>
        <w:rPr>
          <w:sz w:val="28"/>
          <w:szCs w:val="28"/>
        </w:rPr>
        <w:t xml:space="preserve"> (різнопрофільна та спеціалізована школа)</w:t>
      </w:r>
      <w:r w:rsidRPr="004E0693">
        <w:rPr>
          <w:sz w:val="28"/>
          <w:szCs w:val="28"/>
        </w:rPr>
        <w:t>, контингент учнів</w:t>
      </w:r>
      <w:r>
        <w:rPr>
          <w:sz w:val="28"/>
          <w:szCs w:val="28"/>
        </w:rPr>
        <w:t xml:space="preserve"> (учні підвозяться з ще декілька сіл)</w:t>
      </w:r>
      <w:r w:rsidRPr="004E0693">
        <w:rPr>
          <w:sz w:val="28"/>
          <w:szCs w:val="28"/>
        </w:rPr>
        <w:t>, матеріальну базу, можливості педагогічного колективу</w:t>
      </w:r>
      <w:r>
        <w:rPr>
          <w:sz w:val="28"/>
          <w:szCs w:val="28"/>
        </w:rPr>
        <w:t xml:space="preserve">. </w:t>
      </w:r>
      <w:r w:rsidRPr="004E0693">
        <w:rPr>
          <w:sz w:val="28"/>
          <w:szCs w:val="28"/>
        </w:rPr>
        <w:t>В основі системи загальношкільних заходів покладені</w:t>
      </w:r>
      <w:r>
        <w:rPr>
          <w:sz w:val="28"/>
          <w:szCs w:val="28"/>
        </w:rPr>
        <w:t>:</w:t>
      </w:r>
    </w:p>
    <w:p w:rsidR="00F47737" w:rsidRPr="004E0693" w:rsidRDefault="00F47737" w:rsidP="004F182C">
      <w:pPr>
        <w:pStyle w:val="ListParagraph"/>
        <w:numPr>
          <w:ilvl w:val="0"/>
          <w:numId w:val="4"/>
        </w:numPr>
        <w:ind w:left="714" w:hanging="357"/>
        <w:rPr>
          <w:sz w:val="28"/>
          <w:szCs w:val="28"/>
        </w:rPr>
      </w:pPr>
      <w:r>
        <w:rPr>
          <w:sz w:val="28"/>
          <w:szCs w:val="28"/>
        </w:rPr>
        <w:t>Модель самоврядування «Ініціатива» з складовими центрами: «Знання та інтелект», «Довкілля», «Естетичний розвиток», «Батьківщина», «Здоров</w:t>
      </w:r>
      <w:r w:rsidRPr="004E0693">
        <w:rPr>
          <w:sz w:val="28"/>
          <w:szCs w:val="28"/>
          <w:lang w:val="ru-RU"/>
        </w:rPr>
        <w:t>’</w:t>
      </w:r>
      <w:r>
        <w:rPr>
          <w:sz w:val="28"/>
          <w:szCs w:val="28"/>
        </w:rPr>
        <w:t>я та спорт», «Прес-центр».</w:t>
      </w:r>
    </w:p>
    <w:p w:rsidR="00F47737" w:rsidRDefault="00F47737" w:rsidP="004F182C">
      <w:pPr>
        <w:pStyle w:val="ListParagraph"/>
        <w:numPr>
          <w:ilvl w:val="0"/>
          <w:numId w:val="3"/>
        </w:numPr>
        <w:rPr>
          <w:sz w:val="28"/>
          <w:szCs w:val="28"/>
        </w:rPr>
      </w:pPr>
      <w:r>
        <w:rPr>
          <w:sz w:val="28"/>
          <w:szCs w:val="28"/>
        </w:rPr>
        <w:t>Сприятливі для здоров’я тижні, акції та місячники: «Тиждень толерантності», акція «16 днів проти насилля», акція «Візьмемось за руки», «Тиждень психології», акція «Галактика під назвою «Азимут»».</w:t>
      </w:r>
    </w:p>
    <w:p w:rsidR="00F47737" w:rsidRDefault="00F47737" w:rsidP="004F182C">
      <w:pPr>
        <w:pStyle w:val="ListParagraph"/>
        <w:numPr>
          <w:ilvl w:val="0"/>
          <w:numId w:val="3"/>
        </w:numPr>
        <w:rPr>
          <w:sz w:val="28"/>
          <w:szCs w:val="28"/>
        </w:rPr>
      </w:pPr>
      <w:r>
        <w:rPr>
          <w:sz w:val="28"/>
          <w:szCs w:val="28"/>
        </w:rPr>
        <w:t>Система чергування учнів та вчителів: розроблений графік чергування по школі вчителів та графік чергування класів. Окреме місце займає чергування в місцях скупчення школярів: їдальня, шкільне подвір’я, спортивний майданчик.</w:t>
      </w:r>
    </w:p>
    <w:p w:rsidR="00F47737" w:rsidRDefault="00F47737" w:rsidP="004F182C">
      <w:pPr>
        <w:pStyle w:val="ListParagraph"/>
        <w:numPr>
          <w:ilvl w:val="0"/>
          <w:numId w:val="3"/>
        </w:numPr>
        <w:rPr>
          <w:sz w:val="28"/>
          <w:szCs w:val="28"/>
        </w:rPr>
      </w:pPr>
      <w:r>
        <w:rPr>
          <w:sz w:val="28"/>
          <w:szCs w:val="28"/>
        </w:rPr>
        <w:t>Якісне і приємне харчування забезпечується чітким контролем якості продуктів, готових страв та асортименту буфетної продукції. Є графік харчування класів, дітей пільгової категорії та ГПД. Розроблені заходи з організації раціонального харчування.</w:t>
      </w:r>
    </w:p>
    <w:p w:rsidR="00F47737" w:rsidRPr="009251F2" w:rsidRDefault="00F47737" w:rsidP="00B900A2">
      <w:pPr>
        <w:pStyle w:val="ListParagraph"/>
        <w:numPr>
          <w:ilvl w:val="0"/>
          <w:numId w:val="3"/>
        </w:numPr>
        <w:rPr>
          <w:sz w:val="28"/>
          <w:szCs w:val="28"/>
        </w:rPr>
      </w:pPr>
      <w:r>
        <w:rPr>
          <w:sz w:val="28"/>
          <w:szCs w:val="28"/>
        </w:rPr>
        <w:t>В школі забезпечено психологічний супровід превентивного виховання:  в цьому навчальному році проведено ППС з вчителями школи «Особливості встановлення педагогічної взаємодії з учнями, що мають підвищений рівень агресивності», «Акцентуації та психопатії. Типи акцентуйованих рис характеру».</w:t>
      </w:r>
    </w:p>
    <w:p w:rsidR="00F47737" w:rsidRPr="009251F2" w:rsidRDefault="00F47737" w:rsidP="004F182C">
      <w:pPr>
        <w:pStyle w:val="ListParagraph"/>
        <w:rPr>
          <w:sz w:val="28"/>
          <w:szCs w:val="28"/>
        </w:rPr>
      </w:pPr>
      <w:r>
        <w:rPr>
          <w:sz w:val="28"/>
          <w:szCs w:val="28"/>
        </w:rPr>
        <w:t xml:space="preserve"> Проведено моніторинг на визначення взаємодії між учасниками навчально-виховного процесу </w:t>
      </w:r>
      <w:r w:rsidRPr="009251F2">
        <w:rPr>
          <w:sz w:val="28"/>
          <w:szCs w:val="28"/>
        </w:rPr>
        <w:t>«Вчитель - учень»</w:t>
      </w:r>
      <w:r>
        <w:rPr>
          <w:sz w:val="28"/>
          <w:szCs w:val="28"/>
        </w:rPr>
        <w:t>, «</w:t>
      </w:r>
      <w:r w:rsidRPr="009251F2">
        <w:rPr>
          <w:sz w:val="28"/>
          <w:szCs w:val="28"/>
        </w:rPr>
        <w:t>Скринінг шкільного життя</w:t>
      </w:r>
      <w:r>
        <w:rPr>
          <w:sz w:val="28"/>
          <w:szCs w:val="28"/>
        </w:rPr>
        <w:t>», «</w:t>
      </w:r>
      <w:r w:rsidRPr="009251F2">
        <w:rPr>
          <w:sz w:val="28"/>
          <w:szCs w:val="28"/>
        </w:rPr>
        <w:t>Що Ви знаєте про мобінг</w:t>
      </w:r>
      <w:r>
        <w:rPr>
          <w:sz w:val="28"/>
          <w:szCs w:val="28"/>
        </w:rPr>
        <w:t>» та рівень комфортності у школі «Агресивність», «Рівень тривожності», «Дослідження якості освіти».</w:t>
      </w:r>
    </w:p>
    <w:p w:rsidR="00F47737" w:rsidRDefault="00F47737" w:rsidP="004F182C">
      <w:pPr>
        <w:pStyle w:val="ListParagraph"/>
        <w:numPr>
          <w:ilvl w:val="0"/>
          <w:numId w:val="3"/>
        </w:numPr>
        <w:rPr>
          <w:sz w:val="28"/>
          <w:szCs w:val="28"/>
        </w:rPr>
      </w:pPr>
      <w:r>
        <w:rPr>
          <w:sz w:val="28"/>
          <w:szCs w:val="28"/>
        </w:rPr>
        <w:t>Особлива увага приділяється довкіллю школи: озеленення території школи  та  приміщення (квіти в коридорах). А також підтримка санітарно-гігієнічних умов в приміщенні (вологе прибирання, провітрювання).</w:t>
      </w:r>
    </w:p>
    <w:p w:rsidR="00F47737" w:rsidRDefault="00F47737" w:rsidP="004F182C">
      <w:pPr>
        <w:pStyle w:val="ListParagraph"/>
        <w:numPr>
          <w:ilvl w:val="0"/>
          <w:numId w:val="3"/>
        </w:numPr>
        <w:rPr>
          <w:sz w:val="28"/>
          <w:szCs w:val="28"/>
        </w:rPr>
      </w:pPr>
      <w:r>
        <w:rPr>
          <w:sz w:val="28"/>
          <w:szCs w:val="28"/>
        </w:rPr>
        <w:t>Впроваджуються новітніх здоров’язберігаючі проекти з набуття життєвих навичок: «Основи здоров’я», «Захисти себе від ВІЛ», «Сімейна розмова». Заняття проходять в пристосованому, але тематично облаштованому приміщенні методом тренінгу.</w:t>
      </w:r>
    </w:p>
    <w:p w:rsidR="00F47737" w:rsidRDefault="00F47737" w:rsidP="004F182C">
      <w:pPr>
        <w:pStyle w:val="ListParagraph"/>
        <w:numPr>
          <w:ilvl w:val="0"/>
          <w:numId w:val="3"/>
        </w:numPr>
        <w:ind w:left="714" w:hanging="357"/>
        <w:rPr>
          <w:sz w:val="28"/>
          <w:szCs w:val="28"/>
        </w:rPr>
      </w:pPr>
      <w:r>
        <w:rPr>
          <w:sz w:val="28"/>
          <w:szCs w:val="28"/>
        </w:rPr>
        <w:t>Особлива увага приділяється пошуку, формуванню та розвитку здібностей учнів: впроваджене поглиблене вивчення предметів (математики, англійської мови, географії, інформатики, української мови та ін.), профільне навчання. Є багато курсів за вибором, факультативі та додаткових занять, де учні можуть поглибити свої знання, закріпити вміння. В школі працюють гуртки: «ЮІР», «ДБП», «Пам</w:t>
      </w:r>
      <w:r w:rsidRPr="006548C4">
        <w:rPr>
          <w:sz w:val="28"/>
          <w:szCs w:val="28"/>
          <w:lang w:val="ru-RU"/>
        </w:rPr>
        <w:t>’</w:t>
      </w:r>
      <w:r>
        <w:rPr>
          <w:sz w:val="28"/>
          <w:szCs w:val="28"/>
        </w:rPr>
        <w:t>ять», театральний «Рукавичка», «Туристичний», «Цікава астрономія»,  «Ерудит», «Шахи», «Рукоділля», «Дитячий сувенір», «Курс користувача».</w:t>
      </w:r>
    </w:p>
    <w:p w:rsidR="00F47737" w:rsidRDefault="00F47737" w:rsidP="004F182C">
      <w:pPr>
        <w:pStyle w:val="ListParagraph"/>
        <w:numPr>
          <w:ilvl w:val="0"/>
          <w:numId w:val="3"/>
        </w:numPr>
        <w:rPr>
          <w:sz w:val="28"/>
          <w:szCs w:val="28"/>
        </w:rPr>
      </w:pPr>
      <w:r>
        <w:rPr>
          <w:sz w:val="28"/>
          <w:szCs w:val="28"/>
        </w:rPr>
        <w:t>Велика увага приділяється спортивним змаганням:  традиційно проходить «День фізкультури та спорту», «Козацькі забави». Учні школи постійно приймають участь у змаганнях на базі ДЮСШ.</w:t>
      </w:r>
    </w:p>
    <w:p w:rsidR="00F47737" w:rsidRDefault="00F47737" w:rsidP="004F182C">
      <w:pPr>
        <w:pStyle w:val="ListParagraph"/>
        <w:numPr>
          <w:ilvl w:val="0"/>
          <w:numId w:val="3"/>
        </w:numPr>
        <w:rPr>
          <w:sz w:val="28"/>
          <w:szCs w:val="28"/>
        </w:rPr>
      </w:pPr>
      <w:r>
        <w:rPr>
          <w:sz w:val="28"/>
          <w:szCs w:val="28"/>
        </w:rPr>
        <w:t xml:space="preserve">В школі особлива увага приділяється пропаганді ЗСЖ та безпечній життєдіяльності. Агітаційну роботу серед однолітків ведуть агітбригади «Позитив», «Гарячі серця», «Крутий поворот». Волонтери ЗСЖ постійно проводять виховні заходи для учнів школи, приймають участь у районних та зональних змаганнях, проводять майстер-класи, організують благодійні акції. В цьому році наші учні прийняли участь у </w:t>
      </w:r>
      <w:r>
        <w:rPr>
          <w:sz w:val="28"/>
          <w:szCs w:val="28"/>
          <w:lang w:val="en-US"/>
        </w:rPr>
        <w:t>II</w:t>
      </w:r>
      <w:r>
        <w:rPr>
          <w:sz w:val="28"/>
          <w:szCs w:val="28"/>
        </w:rPr>
        <w:t xml:space="preserve"> Всеукраїнському конкурсі учнівських наукових робіт з соціальної педагогіки в номінації «Соціальна реклама». Наші агітбригади постійно посідають  місця переможців у районних змаганнях. </w:t>
      </w:r>
    </w:p>
    <w:p w:rsidR="00F47737" w:rsidRDefault="00F47737" w:rsidP="004F182C">
      <w:pPr>
        <w:pStyle w:val="ListParagraph"/>
        <w:numPr>
          <w:ilvl w:val="0"/>
          <w:numId w:val="3"/>
        </w:numPr>
        <w:rPr>
          <w:sz w:val="28"/>
          <w:szCs w:val="28"/>
        </w:rPr>
      </w:pPr>
      <w:r>
        <w:rPr>
          <w:sz w:val="28"/>
          <w:szCs w:val="28"/>
        </w:rPr>
        <w:t>В цьому навчальному році відбулося багато профілактичних заходів та пройшли години психолога: «Обери життя» до Всесвітнього дня боротьби зі СНІД, «Злочин можна попередити», «Як підготувати себе до життєвих змін», «Сила посмішки», «Психологічна рівновага – запорука душевного комфорту».</w:t>
      </w:r>
    </w:p>
    <w:p w:rsidR="00F47737" w:rsidRDefault="00F47737" w:rsidP="004F182C">
      <w:pPr>
        <w:pStyle w:val="ListParagraph"/>
        <w:numPr>
          <w:ilvl w:val="0"/>
          <w:numId w:val="3"/>
        </w:numPr>
        <w:rPr>
          <w:sz w:val="28"/>
          <w:szCs w:val="28"/>
        </w:rPr>
      </w:pPr>
      <w:r>
        <w:rPr>
          <w:sz w:val="28"/>
          <w:szCs w:val="28"/>
        </w:rPr>
        <w:t>Особливу ланку в превентивній роботі закладу відведено профілактиці правопорушень. Створений «Штаб з профілактики» до складу якого входять адміністрація школи, практичний психолог та голова батьківської ради. Розроблений план роботи ради профілактики. Традиційно проходить «Тиждень правознавства» («Юридичний аукціон», «Правовий брейн-ринг», «Маємо права, але маємо і обов’язки», конкурс малюнків «Мої права»). Діти, схильні до правопорушень, стоять на внутрішкільному обліку, з ними системно ведеться профілактична, корекційна та розвивальна робота членами Штабу та практичним психологом. Розроблена програма супроводу.</w:t>
      </w:r>
    </w:p>
    <w:p w:rsidR="00F47737" w:rsidRDefault="00F47737" w:rsidP="004F182C">
      <w:pPr>
        <w:pStyle w:val="ListParagraph"/>
        <w:numPr>
          <w:ilvl w:val="0"/>
          <w:numId w:val="3"/>
        </w:numPr>
        <w:rPr>
          <w:sz w:val="28"/>
          <w:szCs w:val="28"/>
        </w:rPr>
      </w:pPr>
      <w:r>
        <w:rPr>
          <w:sz w:val="28"/>
          <w:szCs w:val="28"/>
        </w:rPr>
        <w:t>Дуже велике місце відведено контролю відвідування школи, є спеціальний журнал, в якому відслідковується динаміка пропусків занять.</w:t>
      </w:r>
    </w:p>
    <w:p w:rsidR="00F47737" w:rsidRDefault="00F47737" w:rsidP="004F182C">
      <w:pPr>
        <w:pStyle w:val="ListParagraph"/>
        <w:numPr>
          <w:ilvl w:val="0"/>
          <w:numId w:val="3"/>
        </w:numPr>
        <w:rPr>
          <w:sz w:val="28"/>
          <w:szCs w:val="28"/>
        </w:rPr>
      </w:pPr>
      <w:r>
        <w:rPr>
          <w:sz w:val="28"/>
          <w:szCs w:val="28"/>
        </w:rPr>
        <w:t>Існує в школі стимулювання до виконань правил поведінки «Рапортичка»,</w:t>
      </w:r>
      <w:r w:rsidRPr="009251F2">
        <w:rPr>
          <w:sz w:val="28"/>
          <w:szCs w:val="28"/>
        </w:rPr>
        <w:t xml:space="preserve"> в якій кожний клас на кожному уроці отримує бали за такими показниками: готовність класу до уроку, поведінка класу на уроці, поведінка класу на перерві, санітарний стан класу, стан класного майна. Також у «Рапортичку» вносяться дані про порушення дисципліни, запізнення та відсутніх. Отримані результати аналізуються педагогом-організатором та вносяться до загальної таблиці та Журналу  контролю відвідувань учнями занять. Щорічно на святі останнього  дзвоника, класи, які за рейтинговим показником знаходяться на 1-3 місцях, отримують заохочувальні солодкі призи (пиріг, цукерки тощо).</w:t>
      </w:r>
    </w:p>
    <w:p w:rsidR="00F47737" w:rsidRPr="009251F2" w:rsidRDefault="00F47737" w:rsidP="004F182C">
      <w:pPr>
        <w:pStyle w:val="ListParagraph"/>
        <w:numPr>
          <w:ilvl w:val="0"/>
          <w:numId w:val="3"/>
        </w:numPr>
        <w:rPr>
          <w:sz w:val="28"/>
          <w:szCs w:val="28"/>
        </w:rPr>
      </w:pPr>
      <w:r>
        <w:rPr>
          <w:sz w:val="28"/>
          <w:szCs w:val="28"/>
        </w:rPr>
        <w:t>Превентивне виховання в школі інформаційно та методично забезпечується та удосконалюється. Є план методичного об’єднання класних керівників (в якому відводиться велика роль превентивному вихованню учнів) , план батьківських зборів (проведено лекторії «Сім</w:t>
      </w:r>
      <w:r w:rsidRPr="003B5FF2">
        <w:rPr>
          <w:sz w:val="28"/>
          <w:szCs w:val="28"/>
        </w:rPr>
        <w:t>’</w:t>
      </w:r>
      <w:r>
        <w:rPr>
          <w:sz w:val="28"/>
          <w:szCs w:val="28"/>
        </w:rPr>
        <w:t>я – провідний фактор становлення особистості») та тематичних бібліотечних виставок літератури («Безпека життєдіяльності учнів», «Країна мрій і фантастики», «Запрошуємо у казку», «До дня Європи в Україні», «Жнива скорботи» та інші).</w:t>
      </w:r>
    </w:p>
    <w:p w:rsidR="00F47737" w:rsidRDefault="00F47737" w:rsidP="004F182C">
      <w:pPr>
        <w:pStyle w:val="ListParagraph"/>
        <w:numPr>
          <w:ilvl w:val="0"/>
          <w:numId w:val="3"/>
        </w:numPr>
        <w:rPr>
          <w:sz w:val="28"/>
          <w:szCs w:val="28"/>
        </w:rPr>
      </w:pPr>
      <w:r>
        <w:rPr>
          <w:sz w:val="28"/>
          <w:szCs w:val="28"/>
        </w:rPr>
        <w:t>В профілактичній роботі використовуються інтерактивні матеріали:</w:t>
      </w:r>
    </w:p>
    <w:p w:rsidR="00F47737" w:rsidRDefault="00F47737" w:rsidP="002B5253">
      <w:pPr>
        <w:pStyle w:val="ListParagraph"/>
        <w:spacing w:line="360" w:lineRule="auto"/>
        <w:rPr>
          <w:sz w:val="28"/>
          <w:szCs w:val="28"/>
        </w:rPr>
      </w:pPr>
      <w:r w:rsidRPr="00E10B64">
        <w:rPr>
          <w:noProof/>
          <w:sz w:val="28"/>
          <w:szCs w:val="28"/>
          <w:lang w:val="ru-RU"/>
        </w:rPr>
        <w:pict>
          <v:shape id="Рисунок 26" o:spid="_x0000_i1026" type="#_x0000_t75" style="width:223.5pt;height:170.25pt;visibility:visible">
            <v:imagedata r:id="rId6" o:title=""/>
          </v:shape>
        </w:pict>
      </w:r>
      <w:r w:rsidRPr="00E10B64">
        <w:rPr>
          <w:noProof/>
          <w:sz w:val="28"/>
          <w:szCs w:val="28"/>
          <w:lang w:val="ru-RU"/>
        </w:rPr>
        <w:pict>
          <v:shape id="Рисунок 19" o:spid="_x0000_i1027" type="#_x0000_t75" style="width:223.5pt;height:170.25pt;visibility:visible">
            <v:imagedata r:id="rId7" o:title=""/>
          </v:shape>
        </w:pict>
      </w:r>
    </w:p>
    <w:p w:rsidR="00F47737" w:rsidRPr="00C4724B" w:rsidRDefault="00F47737" w:rsidP="002B5253">
      <w:pPr>
        <w:pStyle w:val="ListParagraph"/>
        <w:spacing w:line="360" w:lineRule="auto"/>
        <w:rPr>
          <w:sz w:val="28"/>
          <w:szCs w:val="28"/>
        </w:rPr>
      </w:pPr>
      <w:r w:rsidRPr="00E10B64">
        <w:rPr>
          <w:noProof/>
          <w:sz w:val="28"/>
          <w:szCs w:val="28"/>
          <w:lang w:val="ru-RU"/>
        </w:rPr>
        <w:pict>
          <v:shape id="Рисунок 28" o:spid="_x0000_i1028" type="#_x0000_t75" style="width:223.5pt;height:170.25pt;visibility:visible">
            <v:imagedata r:id="rId8" o:title=""/>
          </v:shape>
        </w:pict>
      </w:r>
      <w:r w:rsidRPr="00E10B64">
        <w:rPr>
          <w:noProof/>
          <w:sz w:val="28"/>
          <w:szCs w:val="28"/>
          <w:lang w:val="ru-RU"/>
        </w:rPr>
        <w:pict>
          <v:shape id="Рисунок 29" o:spid="_x0000_i1029" type="#_x0000_t75" style="width:223.5pt;height:170.25pt;visibility:visible">
            <v:imagedata r:id="rId9" o:title=""/>
          </v:shape>
        </w:pict>
      </w:r>
    </w:p>
    <w:p w:rsidR="00F47737" w:rsidRDefault="00F47737" w:rsidP="002D4FFE">
      <w:pPr>
        <w:spacing w:line="360" w:lineRule="auto"/>
        <w:jc w:val="center"/>
        <w:rPr>
          <w:b/>
          <w:i/>
          <w:color w:val="008000"/>
          <w:sz w:val="28"/>
          <w:szCs w:val="28"/>
          <w:u w:val="single"/>
        </w:rPr>
      </w:pPr>
    </w:p>
    <w:p w:rsidR="00F47737" w:rsidRPr="002D4FFE" w:rsidRDefault="00F47737" w:rsidP="002D4FFE">
      <w:pPr>
        <w:spacing w:line="360" w:lineRule="auto"/>
        <w:jc w:val="center"/>
        <w:rPr>
          <w:b/>
          <w:i/>
          <w:color w:val="008000"/>
          <w:sz w:val="28"/>
          <w:szCs w:val="28"/>
          <w:u w:val="single"/>
        </w:rPr>
      </w:pPr>
      <w:r w:rsidRPr="002D4FFE">
        <w:rPr>
          <w:b/>
          <w:i/>
          <w:color w:val="008000"/>
          <w:sz w:val="28"/>
          <w:szCs w:val="28"/>
          <w:u w:val="single"/>
        </w:rPr>
        <w:t>Очікувані результати</w:t>
      </w:r>
      <w:bookmarkStart w:id="0" w:name="_GoBack"/>
      <w:bookmarkEnd w:id="0"/>
    </w:p>
    <w:p w:rsidR="00F47737" w:rsidRDefault="00F47737" w:rsidP="006E6A31">
      <w:pPr>
        <w:pStyle w:val="ListParagraph"/>
        <w:numPr>
          <w:ilvl w:val="0"/>
          <w:numId w:val="9"/>
        </w:numPr>
        <w:ind w:left="850" w:hanging="357"/>
        <w:rPr>
          <w:sz w:val="28"/>
          <w:szCs w:val="28"/>
        </w:rPr>
      </w:pPr>
      <w:r w:rsidRPr="00DB01EA">
        <w:rPr>
          <w:sz w:val="28"/>
          <w:szCs w:val="28"/>
        </w:rPr>
        <w:t>створення здорового мікроклімату для</w:t>
      </w:r>
      <w:r>
        <w:rPr>
          <w:sz w:val="28"/>
          <w:szCs w:val="28"/>
        </w:rPr>
        <w:t xml:space="preserve"> виховання здорової особистості</w:t>
      </w:r>
    </w:p>
    <w:p w:rsidR="00F47737" w:rsidRDefault="00F47737" w:rsidP="006E6A31">
      <w:pPr>
        <w:pStyle w:val="ListParagraph"/>
        <w:numPr>
          <w:ilvl w:val="0"/>
          <w:numId w:val="9"/>
        </w:numPr>
        <w:ind w:left="850" w:hanging="357"/>
        <w:rPr>
          <w:sz w:val="28"/>
          <w:szCs w:val="28"/>
        </w:rPr>
      </w:pPr>
      <w:r w:rsidRPr="00DB01EA">
        <w:rPr>
          <w:sz w:val="28"/>
          <w:szCs w:val="28"/>
        </w:rPr>
        <w:t xml:space="preserve">подолання відхилень у поведінці школярів, розвитку різних форм їхніх </w:t>
      </w:r>
      <w:r>
        <w:rPr>
          <w:sz w:val="28"/>
          <w:szCs w:val="28"/>
        </w:rPr>
        <w:t>асоціальних, аморальних вчинків</w:t>
      </w:r>
    </w:p>
    <w:p w:rsidR="00F47737" w:rsidRDefault="00F47737" w:rsidP="006E6A31">
      <w:pPr>
        <w:pStyle w:val="ListParagraph"/>
        <w:numPr>
          <w:ilvl w:val="0"/>
          <w:numId w:val="9"/>
        </w:numPr>
        <w:ind w:left="850" w:hanging="357"/>
        <w:rPr>
          <w:sz w:val="28"/>
          <w:szCs w:val="28"/>
        </w:rPr>
      </w:pPr>
      <w:r>
        <w:rPr>
          <w:sz w:val="28"/>
          <w:szCs w:val="28"/>
        </w:rPr>
        <w:t>активізація</w:t>
      </w:r>
      <w:r w:rsidRPr="00DB01EA">
        <w:rPr>
          <w:sz w:val="28"/>
          <w:szCs w:val="28"/>
        </w:rPr>
        <w:t xml:space="preserve"> діяльності педагогічних працівників у дослідженні і вирішенні </w:t>
      </w:r>
      <w:r>
        <w:rPr>
          <w:sz w:val="28"/>
          <w:szCs w:val="28"/>
        </w:rPr>
        <w:t>проблем превентивного виховання</w:t>
      </w:r>
    </w:p>
    <w:p w:rsidR="00F47737" w:rsidRDefault="00F47737" w:rsidP="006E6A31">
      <w:pPr>
        <w:pStyle w:val="ListParagraph"/>
        <w:numPr>
          <w:ilvl w:val="0"/>
          <w:numId w:val="9"/>
        </w:numPr>
        <w:ind w:left="850" w:hanging="357"/>
        <w:rPr>
          <w:sz w:val="28"/>
          <w:szCs w:val="28"/>
        </w:rPr>
      </w:pPr>
      <w:r>
        <w:rPr>
          <w:sz w:val="28"/>
          <w:szCs w:val="28"/>
        </w:rPr>
        <w:t>посилення</w:t>
      </w:r>
      <w:r w:rsidRPr="00DB01EA">
        <w:rPr>
          <w:sz w:val="28"/>
          <w:szCs w:val="28"/>
        </w:rPr>
        <w:t xml:space="preserve"> тенденції до попередження вживання наркотиків, алкоголю, тютюну, ВІЛ </w:t>
      </w:r>
      <w:r>
        <w:rPr>
          <w:sz w:val="28"/>
          <w:szCs w:val="28"/>
        </w:rPr>
        <w:t>–</w:t>
      </w:r>
      <w:r w:rsidRPr="00DB01EA">
        <w:rPr>
          <w:sz w:val="28"/>
          <w:szCs w:val="28"/>
        </w:rPr>
        <w:t>інфікованості</w:t>
      </w:r>
    </w:p>
    <w:p w:rsidR="00F47737" w:rsidRDefault="00F47737" w:rsidP="006E6A31">
      <w:pPr>
        <w:pStyle w:val="ListParagraph"/>
        <w:numPr>
          <w:ilvl w:val="0"/>
          <w:numId w:val="9"/>
        </w:numPr>
        <w:ind w:left="850" w:hanging="357"/>
        <w:rPr>
          <w:sz w:val="28"/>
          <w:szCs w:val="28"/>
        </w:rPr>
      </w:pPr>
      <w:r w:rsidRPr="00DB01EA">
        <w:rPr>
          <w:sz w:val="28"/>
          <w:szCs w:val="28"/>
        </w:rPr>
        <w:t>формуванню у молодого покоління здорового способу життя</w:t>
      </w:r>
    </w:p>
    <w:p w:rsidR="00F47737" w:rsidRDefault="00F47737" w:rsidP="006E6A31">
      <w:pPr>
        <w:pStyle w:val="ListParagraph"/>
        <w:numPr>
          <w:ilvl w:val="0"/>
          <w:numId w:val="9"/>
        </w:numPr>
        <w:ind w:left="850" w:hanging="357"/>
        <w:rPr>
          <w:sz w:val="28"/>
          <w:szCs w:val="28"/>
        </w:rPr>
      </w:pPr>
      <w:r>
        <w:rPr>
          <w:sz w:val="28"/>
          <w:szCs w:val="28"/>
        </w:rPr>
        <w:t xml:space="preserve"> недопущення </w:t>
      </w:r>
      <w:r w:rsidRPr="00DB01EA">
        <w:rPr>
          <w:sz w:val="28"/>
          <w:szCs w:val="28"/>
        </w:rPr>
        <w:t>важких психологічних та психічних станів з наслідками (депресії та суїциду, акцентуації та загострення психопатичних тенд</w:t>
      </w:r>
      <w:r>
        <w:rPr>
          <w:sz w:val="28"/>
          <w:szCs w:val="28"/>
        </w:rPr>
        <w:t>енцій тощо)</w:t>
      </w:r>
    </w:p>
    <w:p w:rsidR="00F47737" w:rsidRPr="002753F7" w:rsidRDefault="00F47737" w:rsidP="006E6A31">
      <w:pPr>
        <w:pStyle w:val="ListParagraph"/>
        <w:numPr>
          <w:ilvl w:val="0"/>
          <w:numId w:val="9"/>
        </w:numPr>
        <w:ind w:left="850" w:hanging="357"/>
        <w:rPr>
          <w:sz w:val="28"/>
          <w:szCs w:val="28"/>
        </w:rPr>
      </w:pPr>
      <w:r>
        <w:rPr>
          <w:sz w:val="28"/>
          <w:szCs w:val="28"/>
        </w:rPr>
        <w:t xml:space="preserve">попередження </w:t>
      </w:r>
      <w:r w:rsidRPr="000F7476">
        <w:rPr>
          <w:sz w:val="28"/>
          <w:szCs w:val="28"/>
        </w:rPr>
        <w:t>правопорушень (схильності до агресій,</w:t>
      </w:r>
      <w:r>
        <w:rPr>
          <w:sz w:val="28"/>
          <w:szCs w:val="28"/>
        </w:rPr>
        <w:t xml:space="preserve"> крадіжок, брехні) та насилля (психологічного та фізичного)</w:t>
      </w:r>
    </w:p>
    <w:sectPr w:rsidR="00F47737" w:rsidRPr="002753F7" w:rsidSect="000A0E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1F12"/>
    <w:multiLevelType w:val="hybridMultilevel"/>
    <w:tmpl w:val="C3182482"/>
    <w:lvl w:ilvl="0" w:tplc="0419000F">
      <w:start w:val="1"/>
      <w:numFmt w:val="decimal"/>
      <w:lvlText w:val="%1."/>
      <w:lvlJc w:val="left"/>
      <w:pPr>
        <w:tabs>
          <w:tab w:val="num" w:pos="720"/>
        </w:tabs>
        <w:ind w:left="720" w:hanging="360"/>
      </w:pPr>
      <w:rPr>
        <w:rFonts w:cs="Times New Roman" w:hint="default"/>
      </w:rPr>
    </w:lvl>
    <w:lvl w:ilvl="1" w:tplc="270EB0EC">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46E299E"/>
    <w:multiLevelType w:val="hybridMultilevel"/>
    <w:tmpl w:val="8916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C2DBE"/>
    <w:multiLevelType w:val="hybridMultilevel"/>
    <w:tmpl w:val="3A16B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6346B6"/>
    <w:multiLevelType w:val="hybridMultilevel"/>
    <w:tmpl w:val="FFEA4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390463"/>
    <w:multiLevelType w:val="hybridMultilevel"/>
    <w:tmpl w:val="EDA2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9C6A6B"/>
    <w:multiLevelType w:val="hybridMultilevel"/>
    <w:tmpl w:val="CABE605C"/>
    <w:lvl w:ilvl="0" w:tplc="270EB0E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6B79C6"/>
    <w:multiLevelType w:val="hybridMultilevel"/>
    <w:tmpl w:val="F77291B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F887505"/>
    <w:multiLevelType w:val="hybridMultilevel"/>
    <w:tmpl w:val="29B6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537FB8"/>
    <w:multiLevelType w:val="hybridMultilevel"/>
    <w:tmpl w:val="871CC024"/>
    <w:lvl w:ilvl="0" w:tplc="282450B4">
      <w:start w:val="1991"/>
      <w:numFmt w:val="bullet"/>
      <w:lvlText w:val="-"/>
      <w:lvlJc w:val="left"/>
      <w:pPr>
        <w:tabs>
          <w:tab w:val="num" w:pos="1560"/>
        </w:tabs>
        <w:ind w:left="1560" w:hanging="360"/>
      </w:pPr>
      <w:rPr>
        <w:rFonts w:ascii="Times New Roman" w:eastAsia="Times New Roman" w:hAnsi="Times New Roman"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D6C"/>
    <w:rsid w:val="00033617"/>
    <w:rsid w:val="00041E45"/>
    <w:rsid w:val="00092D20"/>
    <w:rsid w:val="000A0EAA"/>
    <w:rsid w:val="000F7476"/>
    <w:rsid w:val="00121C1D"/>
    <w:rsid w:val="00123EB3"/>
    <w:rsid w:val="00133978"/>
    <w:rsid w:val="001D5323"/>
    <w:rsid w:val="00273A68"/>
    <w:rsid w:val="002753F7"/>
    <w:rsid w:val="002B5253"/>
    <w:rsid w:val="002D42C5"/>
    <w:rsid w:val="002D4FFE"/>
    <w:rsid w:val="002E6F0B"/>
    <w:rsid w:val="003139EE"/>
    <w:rsid w:val="00331A7D"/>
    <w:rsid w:val="003332BD"/>
    <w:rsid w:val="003B5FF2"/>
    <w:rsid w:val="003D438E"/>
    <w:rsid w:val="004500EF"/>
    <w:rsid w:val="004D346C"/>
    <w:rsid w:val="004E0693"/>
    <w:rsid w:val="004F182C"/>
    <w:rsid w:val="0053356B"/>
    <w:rsid w:val="00591C2B"/>
    <w:rsid w:val="005F5F8A"/>
    <w:rsid w:val="00625C8B"/>
    <w:rsid w:val="006548C4"/>
    <w:rsid w:val="00671D8D"/>
    <w:rsid w:val="006961F5"/>
    <w:rsid w:val="006E6A31"/>
    <w:rsid w:val="006F0AAE"/>
    <w:rsid w:val="007707CA"/>
    <w:rsid w:val="007C39D8"/>
    <w:rsid w:val="008061FC"/>
    <w:rsid w:val="00812974"/>
    <w:rsid w:val="00841D15"/>
    <w:rsid w:val="00863498"/>
    <w:rsid w:val="00914FD2"/>
    <w:rsid w:val="009251F2"/>
    <w:rsid w:val="009F65EA"/>
    <w:rsid w:val="00A54AB6"/>
    <w:rsid w:val="00B62478"/>
    <w:rsid w:val="00B900A2"/>
    <w:rsid w:val="00C202CA"/>
    <w:rsid w:val="00C36539"/>
    <w:rsid w:val="00C4724B"/>
    <w:rsid w:val="00C5092E"/>
    <w:rsid w:val="00D31BAA"/>
    <w:rsid w:val="00D374A9"/>
    <w:rsid w:val="00DB01EA"/>
    <w:rsid w:val="00E10B64"/>
    <w:rsid w:val="00E541A9"/>
    <w:rsid w:val="00E6140D"/>
    <w:rsid w:val="00E7695E"/>
    <w:rsid w:val="00EA4D6C"/>
    <w:rsid w:val="00F1025A"/>
    <w:rsid w:val="00F47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8"/>
    <o:shapelayout v:ext="edit">
      <o:idmap v:ext="edit" data="1"/>
      <o:rules v:ext="edit">
        <o:r id="V:Rule1" type="connector" idref="#_s1072">
          <o:proxy start="" idref="#_s1074" connectloc="0"/>
          <o:proxy end="" idref="#_s1073" connectloc="2"/>
        </o:r>
        <o:r id="V:Rule2" type="connector" idref="#_s1071">
          <o:proxy start="" idref="#_s1075" connectloc="0"/>
          <o:proxy end="" idref="#_s1073" connectloc="2"/>
        </o:r>
        <o:r id="V:Rule3" type="connector" idref="#_s1070">
          <o:proxy start="" idref="#_s1076" connectloc="0"/>
          <o:proxy end="" idref="#_s1073" connectloc="2"/>
        </o:r>
        <o:r id="V:Rule4" type="connector" idref="#_s1069">
          <o:proxy start="" idref="#_s1077" connectloc="0"/>
          <o:proxy end="" idref="#_s1073" connectloc="2"/>
        </o:r>
        <o:r id="V:Rule5" type="connector" idref="#_s1068">
          <o:proxy start="" idref="#_s1078" connectloc="0"/>
          <o:proxy end="" idref="#_s1073" connectloc="2"/>
        </o:r>
        <o:r id="V:Rule6" type="connector" idref="#_s1067">
          <o:proxy start="" idref="#_s1079" connectloc="0"/>
          <o:proxy end="" idref="#_s1073" connectloc="2"/>
        </o:r>
        <o:r id="V:Rule7" type="connector" idref="#_s1066">
          <o:proxy start="" idref="#_s1080" connectloc="0"/>
          <o:proxy end="" idref="#_s1073" connectloc="2"/>
        </o:r>
        <o:r id="V:Rule8" type="connector" idref="#_s1065">
          <o:proxy start="" idref="#_s1081" connectloc="3"/>
          <o:proxy end="" idref="#_s1074" connectloc="2"/>
        </o:r>
        <o:r id="V:Rule9" type="connector" idref="#_s1064">
          <o:proxy start="" idref="#_s1082" connectloc="3"/>
          <o:proxy end="" idref="#_s1074" connectloc="2"/>
        </o:r>
        <o:r id="V:Rule10" type="connector" idref="#_s1033">
          <o:proxy start="" idref="#_s1113" connectloc="3"/>
          <o:proxy end="" idref="#_s1074" connectloc="2"/>
        </o:r>
        <o:r id="V:Rule11" type="connector" idref="#_s1063">
          <o:proxy start="" idref="#_s1083" connectloc="3"/>
          <o:proxy end="" idref="#_s1075" connectloc="2"/>
        </o:r>
        <o:r id="V:Rule12" type="connector" idref="#_s1062">
          <o:proxy start="" idref="#_s1084" connectloc="3"/>
          <o:proxy end="" idref="#_s1075" connectloc="2"/>
        </o:r>
        <o:r id="V:Rule13" type="connector" idref="#_s1051">
          <o:proxy start="" idref="#_s1095" connectloc="3"/>
          <o:proxy end="" idref="#_s1075" connectloc="2"/>
        </o:r>
        <o:r id="V:Rule14" type="connector" idref="#_s1042">
          <o:proxy start="" idref="#_s1104" connectloc="3"/>
          <o:proxy end="" idref="#_s1075" connectloc="2"/>
        </o:r>
        <o:r id="V:Rule15" type="connector" idref="#_s1050">
          <o:proxy start="" idref="#_s1096" connectloc="3"/>
          <o:proxy end="" idref="#_s1075" connectloc="2"/>
        </o:r>
        <o:r id="V:Rule16" type="connector" idref="#_s1061">
          <o:proxy start="" idref="#_s1085" connectloc="3"/>
          <o:proxy end="" idref="#_s1076" connectloc="2"/>
        </o:r>
        <o:r id="V:Rule17" type="connector" idref="#_s1060">
          <o:proxy start="" idref="#_s1086" connectloc="3"/>
          <o:proxy end="" idref="#_s1076" connectloc="2"/>
        </o:r>
        <o:r id="V:Rule18" type="connector" idref="#_s1049">
          <o:proxy start="" idref="#_s1097" connectloc="3"/>
          <o:proxy end="" idref="#_s1076" connectloc="2"/>
        </o:r>
        <o:r id="V:Rule19" type="connector" idref="#_s1059">
          <o:proxy start="" idref="#_s1087" connectloc="3"/>
          <o:proxy end="" idref="#_s1077" connectloc="2"/>
        </o:r>
        <o:r id="V:Rule20" type="connector" idref="#_s1058">
          <o:proxy start="" idref="#_s1088" connectloc="3"/>
          <o:proxy end="" idref="#_s1077" connectloc="2"/>
        </o:r>
        <o:r id="V:Rule21" type="connector" idref="#_s1046">
          <o:proxy start="" idref="#_s1100" connectloc="3"/>
          <o:proxy end="" idref="#_s1077" connectloc="2"/>
        </o:r>
        <o:r id="V:Rule22" type="connector" idref="#_s1047">
          <o:proxy start="" idref="#_s1099" connectloc="3"/>
          <o:proxy end="" idref="#_s1077" connectloc="2"/>
        </o:r>
        <o:r id="V:Rule23" type="connector" idref="#_s1048">
          <o:proxy start="" idref="#_s1098" connectloc="3"/>
          <o:proxy end="" idref="#_s1077" connectloc="2"/>
        </o:r>
        <o:r id="V:Rule24" type="connector" idref="#_s1029">
          <o:proxy start="" idref="#_s1114" connectloc="3"/>
          <o:proxy end="" idref="#_s1077" connectloc="2"/>
        </o:r>
        <o:r id="V:Rule25" type="connector" idref="#_s1030">
          <o:proxy start="" idref="#_s1117" connectloc="3"/>
          <o:proxy end="" idref="#_s1077" connectloc="2"/>
        </o:r>
        <o:r id="V:Rule26" type="connector" idref="#_s1057">
          <o:proxy start="" idref="#_s1089" connectloc="1"/>
          <o:proxy end="" idref="#_s1078" connectloc="2"/>
        </o:r>
        <o:r id="V:Rule27" type="connector" idref="#_s1056">
          <o:proxy start="" idref="#_s1090" connectloc="1"/>
          <o:proxy end="" idref="#_s1078" connectloc="2"/>
        </o:r>
        <o:r id="V:Rule28" type="connector" idref="#_s1045">
          <o:proxy start="" idref="#_s1101" connectloc="1"/>
          <o:proxy end="" idref="#_s1078" connectloc="2"/>
        </o:r>
        <o:r id="V:Rule29" type="connector" idref="#_s1044">
          <o:proxy start="" idref="#_s1102" connectloc="1"/>
          <o:proxy end="" idref="#_s1078" connectloc="2"/>
        </o:r>
        <o:r id="V:Rule30" type="connector" idref="#_s1043">
          <o:proxy start="" idref="#_s1103" connectloc="1"/>
          <o:proxy end="" idref="#_s1078" connectloc="2"/>
        </o:r>
        <o:r id="V:Rule31" type="connector" idref="#_s1055">
          <o:proxy start="" idref="#_s1091" connectloc="1"/>
          <o:proxy end="" idref="#_s1079" connectloc="2"/>
        </o:r>
        <o:r id="V:Rule32" type="connector" idref="#_s1054">
          <o:proxy start="" idref="#_s1092" connectloc="1"/>
          <o:proxy end="" idref="#_s1079" connectloc="2"/>
        </o:r>
        <o:r id="V:Rule33" type="connector" idref="#_s1041">
          <o:proxy start="" idref="#_s1105" connectloc="1"/>
          <o:proxy end="" idref="#_s1079" connectloc="2"/>
        </o:r>
        <o:r id="V:Rule34" type="connector" idref="#_s1040">
          <o:proxy start="" idref="#_s1106" connectloc="1"/>
          <o:proxy end="" idref="#_s1079" connectloc="2"/>
        </o:r>
        <o:r id="V:Rule35" type="connector" idref="#_s1032">
          <o:proxy start="" idref="#_s1115" connectloc="1"/>
          <o:proxy end="" idref="#_s1079" connectloc="2"/>
        </o:r>
        <o:r id="V:Rule36" type="connector" idref="#_s1031">
          <o:proxy start="" idref="#_s1116" connectloc="1"/>
          <o:proxy end="" idref="#_s1079" connectloc="2"/>
        </o:r>
        <o:r id="V:Rule37" type="connector" idref="#_s1039">
          <o:proxy start="" idref="#_s1107" connectloc="1"/>
          <o:proxy end="" idref="#_s1079" connectloc="2"/>
        </o:r>
        <o:r id="V:Rule38" type="connector" idref="#_s1053">
          <o:proxy start="" idref="#_s1093" connectloc="1"/>
          <o:proxy end="" idref="#_s1080" connectloc="2"/>
        </o:r>
        <o:r id="V:Rule39" type="connector" idref="#_s1052">
          <o:proxy start="" idref="#_s1094" connectloc="1"/>
          <o:proxy end="" idref="#_s1080" connectloc="2"/>
        </o:r>
        <o:r id="V:Rule40" type="connector" idref="#_s1036">
          <o:proxy start="" idref="#_s1110" connectloc="1"/>
          <o:proxy end="" idref="#_s1080" connectloc="2"/>
        </o:r>
        <o:r id="V:Rule41" type="connector" idref="#_s1037">
          <o:proxy start="" idref="#_s1109" connectloc="1"/>
          <o:proxy end="" idref="#_s1080" connectloc="2"/>
        </o:r>
        <o:r id="V:Rule42" type="connector" idref="#_s1038">
          <o:proxy start="" idref="#_s1108" connectloc="1"/>
          <o:proxy end="" idref="#_s1080" connectloc="2"/>
        </o:r>
        <o:r id="V:Rule43" type="connector" idref="#_s1034">
          <o:proxy start="" idref="#_s1112" connectloc="1"/>
          <o:proxy end="" idref="#_s1080" connectloc="2"/>
        </o:r>
        <o:r id="V:Rule44" type="connector" idref="#_s1035">
          <o:proxy start="" idref="#_s1111" connectloc="1"/>
          <o:proxy end="" idref="#_s108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A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0693"/>
    <w:pPr>
      <w:ind w:left="720"/>
      <w:contextualSpacing/>
    </w:pPr>
  </w:style>
  <w:style w:type="paragraph" w:styleId="BalloonText">
    <w:name w:val="Balloon Text"/>
    <w:basedOn w:val="Normal"/>
    <w:link w:val="BalloonTextChar"/>
    <w:uiPriority w:val="99"/>
    <w:rsid w:val="002B5253"/>
    <w:rPr>
      <w:rFonts w:ascii="Tahoma" w:hAnsi="Tahoma" w:cs="Tahoma"/>
      <w:sz w:val="16"/>
      <w:szCs w:val="16"/>
    </w:rPr>
  </w:style>
  <w:style w:type="character" w:customStyle="1" w:styleId="BalloonTextChar">
    <w:name w:val="Balloon Text Char"/>
    <w:basedOn w:val="DefaultParagraphFont"/>
    <w:link w:val="BalloonText"/>
    <w:uiPriority w:val="99"/>
    <w:locked/>
    <w:rsid w:val="002B525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887837379">
      <w:marLeft w:val="0"/>
      <w:marRight w:val="0"/>
      <w:marTop w:val="0"/>
      <w:marBottom w:val="0"/>
      <w:divBdr>
        <w:top w:val="none" w:sz="0" w:space="0" w:color="auto"/>
        <w:left w:val="none" w:sz="0" w:space="0" w:color="auto"/>
        <w:bottom w:val="none" w:sz="0" w:space="0" w:color="auto"/>
        <w:right w:val="none" w:sz="0" w:space="0" w:color="auto"/>
      </w:divBdr>
      <w:divsChild>
        <w:div w:id="1887837377">
          <w:marLeft w:val="0"/>
          <w:marRight w:val="0"/>
          <w:marTop w:val="0"/>
          <w:marBottom w:val="0"/>
          <w:divBdr>
            <w:top w:val="none" w:sz="0" w:space="0" w:color="auto"/>
            <w:left w:val="none" w:sz="0" w:space="0" w:color="auto"/>
            <w:bottom w:val="none" w:sz="0" w:space="0" w:color="auto"/>
            <w:right w:val="none" w:sz="0" w:space="0" w:color="auto"/>
          </w:divBdr>
          <w:divsChild>
            <w:div w:id="18878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381">
      <w:marLeft w:val="0"/>
      <w:marRight w:val="0"/>
      <w:marTop w:val="0"/>
      <w:marBottom w:val="0"/>
      <w:divBdr>
        <w:top w:val="none" w:sz="0" w:space="0" w:color="auto"/>
        <w:left w:val="none" w:sz="0" w:space="0" w:color="auto"/>
        <w:bottom w:val="none" w:sz="0" w:space="0" w:color="auto"/>
        <w:right w:val="none" w:sz="0" w:space="0" w:color="auto"/>
      </w:divBdr>
      <w:divsChild>
        <w:div w:id="188783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5</Pages>
  <Words>1176</Words>
  <Characters>6706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2014-06-03T17:07:00Z</dcterms:created>
  <dcterms:modified xsi:type="dcterms:W3CDTF">2014-06-04T06:00:00Z</dcterms:modified>
</cp:coreProperties>
</file>