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294" w:rsidRDefault="00F40294" w:rsidP="00EE441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Таблиця 1</w:t>
      </w:r>
    </w:p>
    <w:p w:rsidR="00F40294" w:rsidRPr="00A1371C" w:rsidRDefault="00F40294" w:rsidP="007D19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1371C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Середня кількість балів учасників опитування для кожного з дев’яти блоків та їхня загальна сума</w:t>
      </w:r>
    </w:p>
    <w:tbl>
      <w:tblPr>
        <w:tblW w:w="1587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45"/>
        <w:gridCol w:w="1276"/>
        <w:gridCol w:w="992"/>
        <w:gridCol w:w="992"/>
        <w:gridCol w:w="992"/>
        <w:gridCol w:w="993"/>
        <w:gridCol w:w="992"/>
        <w:gridCol w:w="992"/>
        <w:gridCol w:w="992"/>
        <w:gridCol w:w="1134"/>
        <w:gridCol w:w="993"/>
        <w:gridCol w:w="992"/>
        <w:gridCol w:w="992"/>
      </w:tblGrid>
      <w:tr w:rsidR="00F40294" w:rsidRPr="00347962">
        <w:trPr>
          <w:trHeight w:val="539"/>
        </w:trPr>
        <w:tc>
          <w:tcPr>
            <w:tcW w:w="3545" w:type="dxa"/>
            <w:vMerge w:val="restart"/>
          </w:tcPr>
          <w:p w:rsidR="00F40294" w:rsidRPr="00347962" w:rsidRDefault="00F40294" w:rsidP="00347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34796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Блоки контролю якості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F40294" w:rsidRPr="00347962" w:rsidRDefault="00F40294" w:rsidP="00347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34796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Адміністрація </w:t>
            </w:r>
          </w:p>
          <w:p w:rsidR="00F40294" w:rsidRPr="00347962" w:rsidRDefault="00F40294" w:rsidP="00347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34796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F40294" w:rsidRPr="00347962" w:rsidRDefault="00F40294" w:rsidP="00347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34796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Вчителі</w:t>
            </w:r>
          </w:p>
          <w:p w:rsidR="00F40294" w:rsidRPr="00347962" w:rsidRDefault="00F40294" w:rsidP="00347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34796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F40294" w:rsidRPr="00347962" w:rsidRDefault="00F40294" w:rsidP="00347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34796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Учні</w:t>
            </w:r>
          </w:p>
          <w:p w:rsidR="00F40294" w:rsidRPr="00347962" w:rsidRDefault="00F40294" w:rsidP="00347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34796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3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F40294" w:rsidRPr="00347962" w:rsidRDefault="00F40294" w:rsidP="00347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34796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Їхні батьки</w:t>
            </w:r>
          </w:p>
          <w:p w:rsidR="00F40294" w:rsidRPr="00347962" w:rsidRDefault="00F40294" w:rsidP="00347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34796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4</w:t>
            </w:r>
          </w:p>
        </w:tc>
      </w:tr>
      <w:tr w:rsidR="00F40294" w:rsidRPr="00347962">
        <w:trPr>
          <w:cantSplit/>
          <w:trHeight w:val="1738"/>
        </w:trPr>
        <w:tc>
          <w:tcPr>
            <w:tcW w:w="3545" w:type="dxa"/>
            <w:vMerge/>
          </w:tcPr>
          <w:p w:rsidR="00F40294" w:rsidRPr="00347962" w:rsidRDefault="00F40294" w:rsidP="00347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/>
            <w:textDirection w:val="btLr"/>
          </w:tcPr>
          <w:p w:rsidR="00F40294" w:rsidRPr="00347962" w:rsidRDefault="00F40294" w:rsidP="00347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 w:rsidRPr="00347962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Сума балів опитаних чл. Адмініс-рації (А)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/>
            <w:textDirection w:val="btLr"/>
          </w:tcPr>
          <w:p w:rsidR="00F40294" w:rsidRPr="00347962" w:rsidRDefault="00F40294" w:rsidP="00347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 w:rsidRPr="00347962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К-ть опитаних чл. Адміністрації (Б)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/>
            <w:textDirection w:val="btLr"/>
          </w:tcPr>
          <w:p w:rsidR="00F40294" w:rsidRPr="00347962" w:rsidRDefault="00F40294" w:rsidP="003479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 w:rsidRPr="00347962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Середня к-ть балів 1 (А/Б)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/>
            <w:textDirection w:val="btLr"/>
          </w:tcPr>
          <w:p w:rsidR="00F40294" w:rsidRPr="00347962" w:rsidRDefault="00F40294" w:rsidP="003479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 w:rsidRPr="00347962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Сума балів опитаних вчителів (А)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D9D9D9"/>
            <w:textDirection w:val="btLr"/>
          </w:tcPr>
          <w:p w:rsidR="00F40294" w:rsidRPr="00347962" w:rsidRDefault="00F40294" w:rsidP="003479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 w:rsidRPr="00347962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К-ть опитаних вчителів (Б)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/>
            <w:textDirection w:val="btLr"/>
          </w:tcPr>
          <w:p w:rsidR="00F40294" w:rsidRPr="00347962" w:rsidRDefault="00F40294" w:rsidP="003479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 w:rsidRPr="00347962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Середня к-ть балів2 (А/Б)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/>
            <w:textDirection w:val="btLr"/>
          </w:tcPr>
          <w:p w:rsidR="00F40294" w:rsidRPr="00347962" w:rsidRDefault="00F40294" w:rsidP="003479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 w:rsidRPr="00347962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Сума балів опитаних учнів (А)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/>
            <w:textDirection w:val="btLr"/>
          </w:tcPr>
          <w:p w:rsidR="00F40294" w:rsidRPr="00347962" w:rsidRDefault="00F40294" w:rsidP="003479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 w:rsidRPr="00347962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Кількість опитаних учнів (Б)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/>
            <w:textDirection w:val="btLr"/>
          </w:tcPr>
          <w:p w:rsidR="00F40294" w:rsidRPr="00347962" w:rsidRDefault="00F40294" w:rsidP="003479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 w:rsidRPr="00347962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Середня к-ть 3 (А/Б)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D9D9D9"/>
            <w:textDirection w:val="btLr"/>
          </w:tcPr>
          <w:p w:rsidR="00F40294" w:rsidRPr="00347962" w:rsidRDefault="00F40294" w:rsidP="003479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 w:rsidRPr="00347962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Сума балів опитаних батьків (А)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/>
            <w:textDirection w:val="btLr"/>
          </w:tcPr>
          <w:p w:rsidR="00F40294" w:rsidRPr="00347962" w:rsidRDefault="00F40294" w:rsidP="003479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 w:rsidRPr="00347962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К-ть опитаних батьків (Б)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/>
            <w:textDirection w:val="btLr"/>
          </w:tcPr>
          <w:p w:rsidR="00F40294" w:rsidRPr="00347962" w:rsidRDefault="00F40294" w:rsidP="003479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 w:rsidRPr="00347962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Середня к-ть балів 4 (А/Б)</w:t>
            </w:r>
          </w:p>
        </w:tc>
      </w:tr>
      <w:tr w:rsidR="00F40294" w:rsidRPr="00347962">
        <w:tc>
          <w:tcPr>
            <w:tcW w:w="3545" w:type="dxa"/>
          </w:tcPr>
          <w:p w:rsidR="00F40294" w:rsidRPr="00347962" w:rsidRDefault="00F40294" w:rsidP="003479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479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Забезпечення дружньої, заохочувальної, сприятливої атмосфери</w:t>
            </w:r>
          </w:p>
        </w:tc>
        <w:tc>
          <w:tcPr>
            <w:tcW w:w="1276" w:type="dxa"/>
          </w:tcPr>
          <w:p w:rsidR="00F40294" w:rsidRPr="00347962" w:rsidRDefault="00F40294" w:rsidP="00347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4796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7,49</w:t>
            </w:r>
          </w:p>
        </w:tc>
        <w:tc>
          <w:tcPr>
            <w:tcW w:w="992" w:type="dxa"/>
          </w:tcPr>
          <w:p w:rsidR="00F40294" w:rsidRPr="00347962" w:rsidRDefault="00F40294" w:rsidP="00347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4796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D9D9D9"/>
          </w:tcPr>
          <w:p w:rsidR="00F40294" w:rsidRPr="00347962" w:rsidRDefault="00F40294" w:rsidP="00347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3,745</w:t>
            </w:r>
          </w:p>
        </w:tc>
        <w:tc>
          <w:tcPr>
            <w:tcW w:w="992" w:type="dxa"/>
          </w:tcPr>
          <w:p w:rsidR="00F40294" w:rsidRPr="00347962" w:rsidRDefault="00F40294" w:rsidP="00347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16,05</w:t>
            </w:r>
          </w:p>
        </w:tc>
        <w:tc>
          <w:tcPr>
            <w:tcW w:w="993" w:type="dxa"/>
          </w:tcPr>
          <w:p w:rsidR="00F40294" w:rsidRPr="00347962" w:rsidRDefault="00F40294" w:rsidP="00347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  <w:shd w:val="clear" w:color="auto" w:fill="D9D9D9"/>
          </w:tcPr>
          <w:p w:rsidR="00F40294" w:rsidRPr="00347962" w:rsidRDefault="00F40294" w:rsidP="00347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3,21</w:t>
            </w:r>
          </w:p>
        </w:tc>
        <w:tc>
          <w:tcPr>
            <w:tcW w:w="992" w:type="dxa"/>
          </w:tcPr>
          <w:p w:rsidR="00F40294" w:rsidRPr="00347962" w:rsidRDefault="00F40294" w:rsidP="00347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62,24</w:t>
            </w:r>
          </w:p>
        </w:tc>
        <w:tc>
          <w:tcPr>
            <w:tcW w:w="992" w:type="dxa"/>
          </w:tcPr>
          <w:p w:rsidR="00F40294" w:rsidRPr="00347962" w:rsidRDefault="00F40294" w:rsidP="00347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134" w:type="dxa"/>
            <w:shd w:val="clear" w:color="auto" w:fill="D9D9D9"/>
          </w:tcPr>
          <w:p w:rsidR="00F40294" w:rsidRPr="00347962" w:rsidRDefault="00F40294" w:rsidP="00347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3,112</w:t>
            </w:r>
          </w:p>
        </w:tc>
        <w:tc>
          <w:tcPr>
            <w:tcW w:w="993" w:type="dxa"/>
          </w:tcPr>
          <w:p w:rsidR="00F40294" w:rsidRPr="00347962" w:rsidRDefault="00F40294" w:rsidP="00347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26,33</w:t>
            </w:r>
          </w:p>
        </w:tc>
        <w:tc>
          <w:tcPr>
            <w:tcW w:w="992" w:type="dxa"/>
          </w:tcPr>
          <w:p w:rsidR="00F40294" w:rsidRPr="00347962" w:rsidRDefault="00F40294" w:rsidP="00347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  <w:shd w:val="clear" w:color="auto" w:fill="D9D9D9"/>
          </w:tcPr>
          <w:p w:rsidR="00F40294" w:rsidRPr="00347962" w:rsidRDefault="00F40294" w:rsidP="00347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3,29</w:t>
            </w:r>
          </w:p>
        </w:tc>
      </w:tr>
      <w:tr w:rsidR="00F40294" w:rsidRPr="00347962">
        <w:tc>
          <w:tcPr>
            <w:tcW w:w="3545" w:type="dxa"/>
          </w:tcPr>
          <w:p w:rsidR="00F40294" w:rsidRPr="00347962" w:rsidRDefault="00F40294" w:rsidP="003479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479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Забезпечення та дотримання належних санітарно-гігієнічних умов</w:t>
            </w:r>
          </w:p>
        </w:tc>
        <w:tc>
          <w:tcPr>
            <w:tcW w:w="1276" w:type="dxa"/>
          </w:tcPr>
          <w:p w:rsidR="00F40294" w:rsidRPr="00347962" w:rsidRDefault="00F40294" w:rsidP="00347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5,84</w:t>
            </w:r>
          </w:p>
        </w:tc>
        <w:tc>
          <w:tcPr>
            <w:tcW w:w="992" w:type="dxa"/>
          </w:tcPr>
          <w:p w:rsidR="00F40294" w:rsidRPr="00347962" w:rsidRDefault="00F40294" w:rsidP="00347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D9D9D9"/>
          </w:tcPr>
          <w:p w:rsidR="00F40294" w:rsidRPr="00347962" w:rsidRDefault="00F40294" w:rsidP="00347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2,92</w:t>
            </w:r>
          </w:p>
        </w:tc>
        <w:tc>
          <w:tcPr>
            <w:tcW w:w="992" w:type="dxa"/>
          </w:tcPr>
          <w:p w:rsidR="00F40294" w:rsidRPr="00347962" w:rsidRDefault="00F40294" w:rsidP="00347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13,67</w:t>
            </w:r>
          </w:p>
        </w:tc>
        <w:tc>
          <w:tcPr>
            <w:tcW w:w="993" w:type="dxa"/>
          </w:tcPr>
          <w:p w:rsidR="00F40294" w:rsidRPr="00347962" w:rsidRDefault="00F40294" w:rsidP="00347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  <w:shd w:val="clear" w:color="auto" w:fill="D9D9D9"/>
          </w:tcPr>
          <w:p w:rsidR="00F40294" w:rsidRPr="00347962" w:rsidRDefault="00F40294" w:rsidP="00347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2,734</w:t>
            </w:r>
          </w:p>
        </w:tc>
        <w:tc>
          <w:tcPr>
            <w:tcW w:w="992" w:type="dxa"/>
          </w:tcPr>
          <w:p w:rsidR="00F40294" w:rsidRPr="00347962" w:rsidRDefault="00F40294" w:rsidP="00347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52.81</w:t>
            </w:r>
          </w:p>
        </w:tc>
        <w:tc>
          <w:tcPr>
            <w:tcW w:w="992" w:type="dxa"/>
          </w:tcPr>
          <w:p w:rsidR="00F40294" w:rsidRPr="00347962" w:rsidRDefault="00F40294" w:rsidP="00347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134" w:type="dxa"/>
            <w:shd w:val="clear" w:color="auto" w:fill="D9D9D9"/>
          </w:tcPr>
          <w:p w:rsidR="00F40294" w:rsidRPr="00347962" w:rsidRDefault="00F40294" w:rsidP="00347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2,6405</w:t>
            </w:r>
          </w:p>
        </w:tc>
        <w:tc>
          <w:tcPr>
            <w:tcW w:w="993" w:type="dxa"/>
          </w:tcPr>
          <w:p w:rsidR="00F40294" w:rsidRPr="00347962" w:rsidRDefault="00F40294" w:rsidP="00347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22,67</w:t>
            </w:r>
          </w:p>
        </w:tc>
        <w:tc>
          <w:tcPr>
            <w:tcW w:w="992" w:type="dxa"/>
          </w:tcPr>
          <w:p w:rsidR="00F40294" w:rsidRPr="00347962" w:rsidRDefault="00F40294" w:rsidP="00347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  <w:shd w:val="clear" w:color="auto" w:fill="D9D9D9"/>
          </w:tcPr>
          <w:p w:rsidR="00F40294" w:rsidRPr="00347962" w:rsidRDefault="00F40294" w:rsidP="00347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2,83</w:t>
            </w:r>
          </w:p>
        </w:tc>
      </w:tr>
      <w:tr w:rsidR="00F40294" w:rsidRPr="00347962">
        <w:tc>
          <w:tcPr>
            <w:tcW w:w="3545" w:type="dxa"/>
          </w:tcPr>
          <w:p w:rsidR="00F40294" w:rsidRPr="00347962" w:rsidRDefault="00F40294" w:rsidP="003479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479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Сприяння співпраці та активному навчанню</w:t>
            </w:r>
          </w:p>
        </w:tc>
        <w:tc>
          <w:tcPr>
            <w:tcW w:w="1276" w:type="dxa"/>
          </w:tcPr>
          <w:p w:rsidR="00F40294" w:rsidRPr="00347962" w:rsidRDefault="00F40294" w:rsidP="00347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6,28</w:t>
            </w:r>
          </w:p>
        </w:tc>
        <w:tc>
          <w:tcPr>
            <w:tcW w:w="992" w:type="dxa"/>
          </w:tcPr>
          <w:p w:rsidR="00F40294" w:rsidRPr="00347962" w:rsidRDefault="00F40294" w:rsidP="00347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D9D9D9"/>
          </w:tcPr>
          <w:p w:rsidR="00F40294" w:rsidRPr="00347962" w:rsidRDefault="00F40294" w:rsidP="00347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3,14</w:t>
            </w:r>
          </w:p>
        </w:tc>
        <w:tc>
          <w:tcPr>
            <w:tcW w:w="992" w:type="dxa"/>
          </w:tcPr>
          <w:p w:rsidR="00F40294" w:rsidRPr="00347962" w:rsidRDefault="00F40294" w:rsidP="00347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14,29</w:t>
            </w:r>
          </w:p>
        </w:tc>
        <w:tc>
          <w:tcPr>
            <w:tcW w:w="993" w:type="dxa"/>
          </w:tcPr>
          <w:p w:rsidR="00F40294" w:rsidRPr="00347962" w:rsidRDefault="00F40294" w:rsidP="00347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  <w:shd w:val="clear" w:color="auto" w:fill="D9D9D9"/>
          </w:tcPr>
          <w:p w:rsidR="00F40294" w:rsidRPr="00347962" w:rsidRDefault="00F40294" w:rsidP="00347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2,858</w:t>
            </w:r>
          </w:p>
        </w:tc>
        <w:tc>
          <w:tcPr>
            <w:tcW w:w="992" w:type="dxa"/>
          </w:tcPr>
          <w:p w:rsidR="00F40294" w:rsidRPr="00347962" w:rsidRDefault="00F40294" w:rsidP="00347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55,45</w:t>
            </w:r>
          </w:p>
        </w:tc>
        <w:tc>
          <w:tcPr>
            <w:tcW w:w="992" w:type="dxa"/>
          </w:tcPr>
          <w:p w:rsidR="00F40294" w:rsidRPr="00347962" w:rsidRDefault="00F40294" w:rsidP="00347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134" w:type="dxa"/>
            <w:shd w:val="clear" w:color="auto" w:fill="D9D9D9"/>
          </w:tcPr>
          <w:p w:rsidR="00F40294" w:rsidRPr="00347962" w:rsidRDefault="00F40294" w:rsidP="00347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2,7725</w:t>
            </w:r>
          </w:p>
        </w:tc>
        <w:tc>
          <w:tcPr>
            <w:tcW w:w="993" w:type="dxa"/>
          </w:tcPr>
          <w:p w:rsidR="00F40294" w:rsidRPr="00347962" w:rsidRDefault="00F40294" w:rsidP="00347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22,99</w:t>
            </w:r>
          </w:p>
        </w:tc>
        <w:tc>
          <w:tcPr>
            <w:tcW w:w="992" w:type="dxa"/>
          </w:tcPr>
          <w:p w:rsidR="00F40294" w:rsidRPr="00347962" w:rsidRDefault="00F40294" w:rsidP="00347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  <w:shd w:val="clear" w:color="auto" w:fill="D9D9D9"/>
          </w:tcPr>
          <w:p w:rsidR="00F40294" w:rsidRPr="00347962" w:rsidRDefault="00F40294" w:rsidP="00347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2,87</w:t>
            </w:r>
          </w:p>
        </w:tc>
      </w:tr>
      <w:tr w:rsidR="00F40294" w:rsidRPr="00347962">
        <w:tc>
          <w:tcPr>
            <w:tcW w:w="3545" w:type="dxa"/>
          </w:tcPr>
          <w:p w:rsidR="00F40294" w:rsidRPr="00347962" w:rsidRDefault="00F40294" w:rsidP="003479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479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Відсутність фізичного покарання та насильства</w:t>
            </w:r>
          </w:p>
        </w:tc>
        <w:tc>
          <w:tcPr>
            <w:tcW w:w="1276" w:type="dxa"/>
          </w:tcPr>
          <w:p w:rsidR="00F40294" w:rsidRPr="00347962" w:rsidRDefault="00F40294" w:rsidP="00347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7,66</w:t>
            </w:r>
          </w:p>
        </w:tc>
        <w:tc>
          <w:tcPr>
            <w:tcW w:w="992" w:type="dxa"/>
          </w:tcPr>
          <w:p w:rsidR="00F40294" w:rsidRPr="00347962" w:rsidRDefault="00F40294" w:rsidP="00347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D9D9D9"/>
          </w:tcPr>
          <w:p w:rsidR="00F40294" w:rsidRPr="00347962" w:rsidRDefault="00F40294" w:rsidP="00347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3,83</w:t>
            </w:r>
          </w:p>
        </w:tc>
        <w:tc>
          <w:tcPr>
            <w:tcW w:w="992" w:type="dxa"/>
          </w:tcPr>
          <w:p w:rsidR="00F40294" w:rsidRPr="00347962" w:rsidRDefault="00F40294" w:rsidP="00347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17,77</w:t>
            </w:r>
          </w:p>
        </w:tc>
        <w:tc>
          <w:tcPr>
            <w:tcW w:w="993" w:type="dxa"/>
          </w:tcPr>
          <w:p w:rsidR="00F40294" w:rsidRPr="00347962" w:rsidRDefault="00F40294" w:rsidP="00347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  <w:shd w:val="clear" w:color="auto" w:fill="D9D9D9"/>
          </w:tcPr>
          <w:p w:rsidR="00F40294" w:rsidRPr="00347962" w:rsidRDefault="00F40294" w:rsidP="00347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3,554</w:t>
            </w:r>
          </w:p>
        </w:tc>
        <w:tc>
          <w:tcPr>
            <w:tcW w:w="992" w:type="dxa"/>
          </w:tcPr>
          <w:p w:rsidR="00F40294" w:rsidRPr="00347962" w:rsidRDefault="00F40294" w:rsidP="00347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66,42</w:t>
            </w:r>
          </w:p>
        </w:tc>
        <w:tc>
          <w:tcPr>
            <w:tcW w:w="992" w:type="dxa"/>
          </w:tcPr>
          <w:p w:rsidR="00F40294" w:rsidRPr="00347962" w:rsidRDefault="00F40294" w:rsidP="00347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134" w:type="dxa"/>
            <w:shd w:val="clear" w:color="auto" w:fill="D9D9D9"/>
          </w:tcPr>
          <w:p w:rsidR="00F40294" w:rsidRPr="00347962" w:rsidRDefault="00F40294" w:rsidP="00347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3,321</w:t>
            </w:r>
          </w:p>
        </w:tc>
        <w:tc>
          <w:tcPr>
            <w:tcW w:w="993" w:type="dxa"/>
          </w:tcPr>
          <w:p w:rsidR="00F40294" w:rsidRPr="00347962" w:rsidRDefault="00F40294" w:rsidP="00347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25,82</w:t>
            </w:r>
          </w:p>
        </w:tc>
        <w:tc>
          <w:tcPr>
            <w:tcW w:w="992" w:type="dxa"/>
          </w:tcPr>
          <w:p w:rsidR="00F40294" w:rsidRPr="00347962" w:rsidRDefault="00F40294" w:rsidP="00347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  <w:shd w:val="clear" w:color="auto" w:fill="D9D9D9"/>
          </w:tcPr>
          <w:p w:rsidR="00F40294" w:rsidRPr="00347962" w:rsidRDefault="00F40294" w:rsidP="00347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3,23</w:t>
            </w:r>
          </w:p>
        </w:tc>
      </w:tr>
      <w:tr w:rsidR="00F40294" w:rsidRPr="00347962">
        <w:tc>
          <w:tcPr>
            <w:tcW w:w="3545" w:type="dxa"/>
          </w:tcPr>
          <w:p w:rsidR="00F40294" w:rsidRPr="00347962" w:rsidRDefault="00F40294" w:rsidP="003479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479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Недопущення знущання, домагання та дискримінації</w:t>
            </w:r>
          </w:p>
        </w:tc>
        <w:tc>
          <w:tcPr>
            <w:tcW w:w="1276" w:type="dxa"/>
          </w:tcPr>
          <w:p w:rsidR="00F40294" w:rsidRPr="00347962" w:rsidRDefault="00F40294" w:rsidP="00347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7,67</w:t>
            </w:r>
          </w:p>
        </w:tc>
        <w:tc>
          <w:tcPr>
            <w:tcW w:w="992" w:type="dxa"/>
          </w:tcPr>
          <w:p w:rsidR="00F40294" w:rsidRPr="00347962" w:rsidRDefault="00F40294" w:rsidP="00347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D9D9D9"/>
          </w:tcPr>
          <w:p w:rsidR="00F40294" w:rsidRPr="00347962" w:rsidRDefault="00F40294" w:rsidP="00347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3,835</w:t>
            </w:r>
          </w:p>
        </w:tc>
        <w:tc>
          <w:tcPr>
            <w:tcW w:w="992" w:type="dxa"/>
          </w:tcPr>
          <w:p w:rsidR="00F40294" w:rsidRPr="00347962" w:rsidRDefault="00F40294" w:rsidP="00347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17,86</w:t>
            </w:r>
          </w:p>
        </w:tc>
        <w:tc>
          <w:tcPr>
            <w:tcW w:w="993" w:type="dxa"/>
          </w:tcPr>
          <w:p w:rsidR="00F40294" w:rsidRPr="00347962" w:rsidRDefault="00F40294" w:rsidP="00347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  <w:shd w:val="clear" w:color="auto" w:fill="D9D9D9"/>
          </w:tcPr>
          <w:p w:rsidR="00F40294" w:rsidRPr="00347962" w:rsidRDefault="00F40294" w:rsidP="00347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3,572</w:t>
            </w:r>
          </w:p>
        </w:tc>
        <w:tc>
          <w:tcPr>
            <w:tcW w:w="992" w:type="dxa"/>
          </w:tcPr>
          <w:p w:rsidR="00F40294" w:rsidRPr="00347962" w:rsidRDefault="00F40294" w:rsidP="00347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66,19</w:t>
            </w:r>
          </w:p>
        </w:tc>
        <w:tc>
          <w:tcPr>
            <w:tcW w:w="992" w:type="dxa"/>
          </w:tcPr>
          <w:p w:rsidR="00F40294" w:rsidRPr="00347962" w:rsidRDefault="00F40294" w:rsidP="00347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134" w:type="dxa"/>
            <w:shd w:val="clear" w:color="auto" w:fill="D9D9D9"/>
          </w:tcPr>
          <w:p w:rsidR="00F40294" w:rsidRPr="00347962" w:rsidRDefault="00F40294" w:rsidP="00347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3,3095</w:t>
            </w:r>
          </w:p>
        </w:tc>
        <w:tc>
          <w:tcPr>
            <w:tcW w:w="993" w:type="dxa"/>
          </w:tcPr>
          <w:p w:rsidR="00F40294" w:rsidRPr="00347962" w:rsidRDefault="00F40294" w:rsidP="00347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26.81</w:t>
            </w:r>
          </w:p>
        </w:tc>
        <w:tc>
          <w:tcPr>
            <w:tcW w:w="992" w:type="dxa"/>
          </w:tcPr>
          <w:p w:rsidR="00F40294" w:rsidRPr="00347962" w:rsidRDefault="00F40294" w:rsidP="00347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  <w:shd w:val="clear" w:color="auto" w:fill="D9D9D9"/>
          </w:tcPr>
          <w:p w:rsidR="00F40294" w:rsidRPr="00347962" w:rsidRDefault="00F40294" w:rsidP="00347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3,35</w:t>
            </w:r>
          </w:p>
        </w:tc>
      </w:tr>
      <w:tr w:rsidR="00F40294" w:rsidRPr="00347962">
        <w:tc>
          <w:tcPr>
            <w:tcW w:w="3545" w:type="dxa"/>
          </w:tcPr>
          <w:p w:rsidR="00F40294" w:rsidRPr="00347962" w:rsidRDefault="00F40294" w:rsidP="003479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479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Оцінка розвитку творчих видів діяльності</w:t>
            </w:r>
          </w:p>
        </w:tc>
        <w:tc>
          <w:tcPr>
            <w:tcW w:w="1276" w:type="dxa"/>
          </w:tcPr>
          <w:p w:rsidR="00F40294" w:rsidRPr="00347962" w:rsidRDefault="00F40294" w:rsidP="00347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7,67</w:t>
            </w:r>
          </w:p>
        </w:tc>
        <w:tc>
          <w:tcPr>
            <w:tcW w:w="992" w:type="dxa"/>
          </w:tcPr>
          <w:p w:rsidR="00F40294" w:rsidRPr="00347962" w:rsidRDefault="00F40294" w:rsidP="00347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D9D9D9"/>
          </w:tcPr>
          <w:p w:rsidR="00F40294" w:rsidRPr="00347962" w:rsidRDefault="00F40294" w:rsidP="00347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3,835</w:t>
            </w:r>
          </w:p>
        </w:tc>
        <w:tc>
          <w:tcPr>
            <w:tcW w:w="992" w:type="dxa"/>
          </w:tcPr>
          <w:p w:rsidR="00F40294" w:rsidRPr="00347962" w:rsidRDefault="00F40294" w:rsidP="00347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15,86</w:t>
            </w:r>
          </w:p>
        </w:tc>
        <w:tc>
          <w:tcPr>
            <w:tcW w:w="993" w:type="dxa"/>
          </w:tcPr>
          <w:p w:rsidR="00F40294" w:rsidRPr="00347962" w:rsidRDefault="00F40294" w:rsidP="00347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  <w:shd w:val="clear" w:color="auto" w:fill="D9D9D9"/>
          </w:tcPr>
          <w:p w:rsidR="00F40294" w:rsidRPr="00347962" w:rsidRDefault="00F40294" w:rsidP="00347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3,178</w:t>
            </w:r>
          </w:p>
        </w:tc>
        <w:tc>
          <w:tcPr>
            <w:tcW w:w="992" w:type="dxa"/>
          </w:tcPr>
          <w:p w:rsidR="00F40294" w:rsidRPr="00347962" w:rsidRDefault="00F40294" w:rsidP="00347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66,11</w:t>
            </w:r>
          </w:p>
        </w:tc>
        <w:tc>
          <w:tcPr>
            <w:tcW w:w="992" w:type="dxa"/>
          </w:tcPr>
          <w:p w:rsidR="00F40294" w:rsidRPr="00347962" w:rsidRDefault="00F40294" w:rsidP="00347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134" w:type="dxa"/>
            <w:shd w:val="clear" w:color="auto" w:fill="D9D9D9"/>
          </w:tcPr>
          <w:p w:rsidR="00F40294" w:rsidRPr="00347962" w:rsidRDefault="00F40294" w:rsidP="00347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3,3055</w:t>
            </w:r>
          </w:p>
        </w:tc>
        <w:tc>
          <w:tcPr>
            <w:tcW w:w="993" w:type="dxa"/>
          </w:tcPr>
          <w:p w:rsidR="00F40294" w:rsidRPr="00347962" w:rsidRDefault="00F40294" w:rsidP="00347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27,21</w:t>
            </w:r>
          </w:p>
        </w:tc>
        <w:tc>
          <w:tcPr>
            <w:tcW w:w="992" w:type="dxa"/>
          </w:tcPr>
          <w:p w:rsidR="00F40294" w:rsidRPr="00347962" w:rsidRDefault="00F40294" w:rsidP="00347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  <w:shd w:val="clear" w:color="auto" w:fill="D9D9D9"/>
          </w:tcPr>
          <w:p w:rsidR="00F40294" w:rsidRPr="00347962" w:rsidRDefault="00F40294" w:rsidP="00347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3,4</w:t>
            </w:r>
          </w:p>
        </w:tc>
      </w:tr>
      <w:tr w:rsidR="00F40294" w:rsidRPr="00347962">
        <w:tc>
          <w:tcPr>
            <w:tcW w:w="3545" w:type="dxa"/>
          </w:tcPr>
          <w:p w:rsidR="00F40294" w:rsidRPr="00347962" w:rsidRDefault="00F40294" w:rsidP="003479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479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Узгодження виховних впливів школи і сім</w:t>
            </w:r>
            <w:r w:rsidRPr="003479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`</w:t>
            </w:r>
            <w:r w:rsidRPr="003479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ї шляхом залучення батьків</w:t>
            </w:r>
          </w:p>
        </w:tc>
        <w:tc>
          <w:tcPr>
            <w:tcW w:w="1276" w:type="dxa"/>
          </w:tcPr>
          <w:p w:rsidR="00F40294" w:rsidRPr="00347962" w:rsidRDefault="00F40294" w:rsidP="00347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7,69</w:t>
            </w:r>
          </w:p>
        </w:tc>
        <w:tc>
          <w:tcPr>
            <w:tcW w:w="992" w:type="dxa"/>
          </w:tcPr>
          <w:p w:rsidR="00F40294" w:rsidRPr="00347962" w:rsidRDefault="00F40294" w:rsidP="00347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D9D9D9"/>
          </w:tcPr>
          <w:p w:rsidR="00F40294" w:rsidRPr="00347962" w:rsidRDefault="00F40294" w:rsidP="00347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3,845</w:t>
            </w:r>
          </w:p>
        </w:tc>
        <w:tc>
          <w:tcPr>
            <w:tcW w:w="992" w:type="dxa"/>
          </w:tcPr>
          <w:p w:rsidR="00F40294" w:rsidRPr="00347962" w:rsidRDefault="00F40294" w:rsidP="00347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18,23</w:t>
            </w:r>
          </w:p>
        </w:tc>
        <w:tc>
          <w:tcPr>
            <w:tcW w:w="993" w:type="dxa"/>
          </w:tcPr>
          <w:p w:rsidR="00F40294" w:rsidRPr="00347962" w:rsidRDefault="00F40294" w:rsidP="00347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  <w:shd w:val="clear" w:color="auto" w:fill="D9D9D9"/>
          </w:tcPr>
          <w:p w:rsidR="00F40294" w:rsidRPr="00347962" w:rsidRDefault="00F40294" w:rsidP="00347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3,646</w:t>
            </w:r>
          </w:p>
        </w:tc>
        <w:tc>
          <w:tcPr>
            <w:tcW w:w="992" w:type="dxa"/>
          </w:tcPr>
          <w:p w:rsidR="00F40294" w:rsidRPr="00347962" w:rsidRDefault="00F40294" w:rsidP="00347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66,33</w:t>
            </w:r>
          </w:p>
        </w:tc>
        <w:tc>
          <w:tcPr>
            <w:tcW w:w="992" w:type="dxa"/>
          </w:tcPr>
          <w:p w:rsidR="00F40294" w:rsidRPr="00347962" w:rsidRDefault="00F40294" w:rsidP="00347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134" w:type="dxa"/>
            <w:shd w:val="clear" w:color="auto" w:fill="D9D9D9"/>
          </w:tcPr>
          <w:p w:rsidR="00F40294" w:rsidRPr="00347962" w:rsidRDefault="00F40294" w:rsidP="00347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3,3165</w:t>
            </w:r>
          </w:p>
        </w:tc>
        <w:tc>
          <w:tcPr>
            <w:tcW w:w="993" w:type="dxa"/>
          </w:tcPr>
          <w:p w:rsidR="00F40294" w:rsidRPr="00347962" w:rsidRDefault="00F40294" w:rsidP="00347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27,2</w:t>
            </w:r>
          </w:p>
        </w:tc>
        <w:tc>
          <w:tcPr>
            <w:tcW w:w="992" w:type="dxa"/>
          </w:tcPr>
          <w:p w:rsidR="00F40294" w:rsidRPr="00347962" w:rsidRDefault="00F40294" w:rsidP="00347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  <w:shd w:val="clear" w:color="auto" w:fill="D9D9D9"/>
          </w:tcPr>
          <w:p w:rsidR="00F40294" w:rsidRPr="00347962" w:rsidRDefault="00F40294" w:rsidP="00347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3,4</w:t>
            </w:r>
          </w:p>
        </w:tc>
      </w:tr>
      <w:tr w:rsidR="00F40294" w:rsidRPr="00347962">
        <w:tc>
          <w:tcPr>
            <w:tcW w:w="3545" w:type="dxa"/>
          </w:tcPr>
          <w:p w:rsidR="00F40294" w:rsidRPr="00347962" w:rsidRDefault="00F40294" w:rsidP="003479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479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Сприяння рівним можливостям учнів щодо участі у прийнятті рішень</w:t>
            </w:r>
          </w:p>
        </w:tc>
        <w:tc>
          <w:tcPr>
            <w:tcW w:w="1276" w:type="dxa"/>
          </w:tcPr>
          <w:p w:rsidR="00F40294" w:rsidRPr="00347962" w:rsidRDefault="00F40294" w:rsidP="00347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7,84</w:t>
            </w:r>
          </w:p>
        </w:tc>
        <w:tc>
          <w:tcPr>
            <w:tcW w:w="992" w:type="dxa"/>
          </w:tcPr>
          <w:p w:rsidR="00F40294" w:rsidRPr="00347962" w:rsidRDefault="00F40294" w:rsidP="00347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D9D9D9"/>
          </w:tcPr>
          <w:p w:rsidR="00F40294" w:rsidRPr="00347962" w:rsidRDefault="00F40294" w:rsidP="00347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3,92</w:t>
            </w:r>
          </w:p>
        </w:tc>
        <w:tc>
          <w:tcPr>
            <w:tcW w:w="992" w:type="dxa"/>
          </w:tcPr>
          <w:p w:rsidR="00F40294" w:rsidRPr="00347962" w:rsidRDefault="00F40294" w:rsidP="00347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18,25</w:t>
            </w:r>
          </w:p>
        </w:tc>
        <w:tc>
          <w:tcPr>
            <w:tcW w:w="993" w:type="dxa"/>
          </w:tcPr>
          <w:p w:rsidR="00F40294" w:rsidRPr="00347962" w:rsidRDefault="00F40294" w:rsidP="00347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  <w:shd w:val="clear" w:color="auto" w:fill="D9D9D9"/>
          </w:tcPr>
          <w:p w:rsidR="00F40294" w:rsidRPr="00347962" w:rsidRDefault="00F40294" w:rsidP="00347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3,65</w:t>
            </w:r>
          </w:p>
        </w:tc>
        <w:tc>
          <w:tcPr>
            <w:tcW w:w="992" w:type="dxa"/>
          </w:tcPr>
          <w:p w:rsidR="00F40294" w:rsidRPr="00347962" w:rsidRDefault="00F40294" w:rsidP="00347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67,9</w:t>
            </w:r>
          </w:p>
        </w:tc>
        <w:tc>
          <w:tcPr>
            <w:tcW w:w="992" w:type="dxa"/>
          </w:tcPr>
          <w:p w:rsidR="00F40294" w:rsidRPr="00347962" w:rsidRDefault="00F40294" w:rsidP="00347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134" w:type="dxa"/>
            <w:shd w:val="clear" w:color="auto" w:fill="D9D9D9"/>
          </w:tcPr>
          <w:p w:rsidR="00F40294" w:rsidRPr="00347962" w:rsidRDefault="00F40294" w:rsidP="00347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3,395</w:t>
            </w:r>
          </w:p>
        </w:tc>
        <w:tc>
          <w:tcPr>
            <w:tcW w:w="993" w:type="dxa"/>
          </w:tcPr>
          <w:p w:rsidR="00F40294" w:rsidRPr="00347962" w:rsidRDefault="00F40294" w:rsidP="00347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27,84</w:t>
            </w:r>
          </w:p>
        </w:tc>
        <w:tc>
          <w:tcPr>
            <w:tcW w:w="992" w:type="dxa"/>
          </w:tcPr>
          <w:p w:rsidR="00F40294" w:rsidRPr="00347962" w:rsidRDefault="00F40294" w:rsidP="00347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  <w:shd w:val="clear" w:color="auto" w:fill="D9D9D9"/>
          </w:tcPr>
          <w:p w:rsidR="00F40294" w:rsidRPr="00347962" w:rsidRDefault="00F40294" w:rsidP="00347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3,48</w:t>
            </w:r>
          </w:p>
        </w:tc>
      </w:tr>
      <w:tr w:rsidR="00F40294" w:rsidRPr="00347962">
        <w:tc>
          <w:tcPr>
            <w:tcW w:w="3545" w:type="dxa"/>
          </w:tcPr>
          <w:p w:rsidR="00F40294" w:rsidRPr="00347962" w:rsidRDefault="00F40294" w:rsidP="003479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479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Якісна превентивна освіта</w:t>
            </w:r>
          </w:p>
        </w:tc>
        <w:tc>
          <w:tcPr>
            <w:tcW w:w="1276" w:type="dxa"/>
          </w:tcPr>
          <w:p w:rsidR="00F40294" w:rsidRPr="00347962" w:rsidRDefault="00F40294" w:rsidP="00347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7,43</w:t>
            </w:r>
          </w:p>
        </w:tc>
        <w:tc>
          <w:tcPr>
            <w:tcW w:w="992" w:type="dxa"/>
          </w:tcPr>
          <w:p w:rsidR="00F40294" w:rsidRPr="00347962" w:rsidRDefault="00F40294" w:rsidP="00347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D9D9D9"/>
          </w:tcPr>
          <w:p w:rsidR="00F40294" w:rsidRPr="00347962" w:rsidRDefault="00F40294" w:rsidP="00347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3,715</w:t>
            </w:r>
          </w:p>
        </w:tc>
        <w:tc>
          <w:tcPr>
            <w:tcW w:w="992" w:type="dxa"/>
          </w:tcPr>
          <w:p w:rsidR="00F40294" w:rsidRPr="00347962" w:rsidRDefault="00F40294" w:rsidP="00347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16,99</w:t>
            </w:r>
          </w:p>
        </w:tc>
        <w:tc>
          <w:tcPr>
            <w:tcW w:w="993" w:type="dxa"/>
          </w:tcPr>
          <w:p w:rsidR="00F40294" w:rsidRPr="00347962" w:rsidRDefault="00F40294" w:rsidP="00347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  <w:shd w:val="clear" w:color="auto" w:fill="D9D9D9"/>
          </w:tcPr>
          <w:p w:rsidR="00F40294" w:rsidRPr="00347962" w:rsidRDefault="00F40294" w:rsidP="00347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3,398</w:t>
            </w:r>
          </w:p>
        </w:tc>
        <w:tc>
          <w:tcPr>
            <w:tcW w:w="992" w:type="dxa"/>
          </w:tcPr>
          <w:p w:rsidR="00F40294" w:rsidRPr="00347962" w:rsidRDefault="00F40294" w:rsidP="00347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71,3</w:t>
            </w:r>
          </w:p>
        </w:tc>
        <w:tc>
          <w:tcPr>
            <w:tcW w:w="992" w:type="dxa"/>
          </w:tcPr>
          <w:p w:rsidR="00F40294" w:rsidRPr="00347962" w:rsidRDefault="00F40294" w:rsidP="00347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134" w:type="dxa"/>
            <w:shd w:val="clear" w:color="auto" w:fill="D9D9D9"/>
          </w:tcPr>
          <w:p w:rsidR="00F40294" w:rsidRPr="00347962" w:rsidRDefault="00F40294" w:rsidP="00347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3,565</w:t>
            </w:r>
          </w:p>
        </w:tc>
        <w:tc>
          <w:tcPr>
            <w:tcW w:w="993" w:type="dxa"/>
          </w:tcPr>
          <w:p w:rsidR="00F40294" w:rsidRPr="00347962" w:rsidRDefault="00F40294" w:rsidP="00347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26,76</w:t>
            </w:r>
          </w:p>
        </w:tc>
        <w:tc>
          <w:tcPr>
            <w:tcW w:w="992" w:type="dxa"/>
          </w:tcPr>
          <w:p w:rsidR="00F40294" w:rsidRPr="00347962" w:rsidRDefault="00F40294" w:rsidP="00347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  <w:shd w:val="clear" w:color="auto" w:fill="D9D9D9"/>
          </w:tcPr>
          <w:p w:rsidR="00F40294" w:rsidRPr="00347962" w:rsidRDefault="00F40294" w:rsidP="00347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3,35</w:t>
            </w:r>
          </w:p>
        </w:tc>
      </w:tr>
      <w:tr w:rsidR="00F40294" w:rsidRPr="00347962">
        <w:tc>
          <w:tcPr>
            <w:tcW w:w="3545" w:type="dxa"/>
          </w:tcPr>
          <w:p w:rsidR="00F40294" w:rsidRPr="00347962" w:rsidRDefault="00F40294" w:rsidP="003479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479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загальна сума балів графи «середня кількість балів (А/Б)» за дев’ять блоків</w:t>
            </w:r>
          </w:p>
        </w:tc>
        <w:tc>
          <w:tcPr>
            <w:tcW w:w="1276" w:type="dxa"/>
            <w:shd w:val="clear" w:color="auto" w:fill="D9D9D9"/>
          </w:tcPr>
          <w:p w:rsidR="00F40294" w:rsidRPr="00347962" w:rsidRDefault="00F40294" w:rsidP="00347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65,57</w:t>
            </w:r>
          </w:p>
        </w:tc>
        <w:tc>
          <w:tcPr>
            <w:tcW w:w="992" w:type="dxa"/>
            <w:shd w:val="clear" w:color="auto" w:fill="D9D9D9"/>
          </w:tcPr>
          <w:p w:rsidR="00F40294" w:rsidRPr="00347962" w:rsidRDefault="00F40294" w:rsidP="00347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D9D9D9"/>
          </w:tcPr>
          <w:p w:rsidR="00F40294" w:rsidRPr="00347962" w:rsidRDefault="00F40294" w:rsidP="00347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32,785</w:t>
            </w:r>
          </w:p>
        </w:tc>
        <w:tc>
          <w:tcPr>
            <w:tcW w:w="992" w:type="dxa"/>
            <w:shd w:val="clear" w:color="auto" w:fill="D9D9D9"/>
          </w:tcPr>
          <w:p w:rsidR="00F40294" w:rsidRPr="00347962" w:rsidRDefault="00F40294" w:rsidP="00347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149,05</w:t>
            </w:r>
          </w:p>
        </w:tc>
        <w:tc>
          <w:tcPr>
            <w:tcW w:w="993" w:type="dxa"/>
            <w:shd w:val="clear" w:color="auto" w:fill="D9D9D9"/>
          </w:tcPr>
          <w:p w:rsidR="00F40294" w:rsidRPr="00347962" w:rsidRDefault="00F40294" w:rsidP="00347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  <w:shd w:val="clear" w:color="auto" w:fill="D9D9D9"/>
          </w:tcPr>
          <w:p w:rsidR="00F40294" w:rsidRPr="00347962" w:rsidRDefault="00F40294" w:rsidP="00347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29,8</w:t>
            </w:r>
          </w:p>
        </w:tc>
        <w:tc>
          <w:tcPr>
            <w:tcW w:w="992" w:type="dxa"/>
            <w:shd w:val="clear" w:color="auto" w:fill="D9D9D9"/>
          </w:tcPr>
          <w:p w:rsidR="00F40294" w:rsidRPr="00347962" w:rsidRDefault="00F40294" w:rsidP="00347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574,75</w:t>
            </w:r>
          </w:p>
        </w:tc>
        <w:tc>
          <w:tcPr>
            <w:tcW w:w="992" w:type="dxa"/>
            <w:shd w:val="clear" w:color="auto" w:fill="D9D9D9"/>
          </w:tcPr>
          <w:p w:rsidR="00F40294" w:rsidRPr="00347962" w:rsidRDefault="00F40294" w:rsidP="00347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134" w:type="dxa"/>
            <w:shd w:val="clear" w:color="auto" w:fill="D9D9D9"/>
          </w:tcPr>
          <w:p w:rsidR="00F40294" w:rsidRPr="00347962" w:rsidRDefault="00F40294" w:rsidP="00347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28,7375</w:t>
            </w:r>
          </w:p>
        </w:tc>
        <w:tc>
          <w:tcPr>
            <w:tcW w:w="993" w:type="dxa"/>
            <w:shd w:val="clear" w:color="auto" w:fill="D9D9D9"/>
          </w:tcPr>
          <w:p w:rsidR="00F40294" w:rsidRPr="00347962" w:rsidRDefault="00F40294" w:rsidP="00347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233,69</w:t>
            </w:r>
          </w:p>
        </w:tc>
        <w:tc>
          <w:tcPr>
            <w:tcW w:w="992" w:type="dxa"/>
            <w:shd w:val="clear" w:color="auto" w:fill="D9D9D9"/>
          </w:tcPr>
          <w:p w:rsidR="00F40294" w:rsidRPr="00347962" w:rsidRDefault="00F40294" w:rsidP="00347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  <w:shd w:val="clear" w:color="auto" w:fill="D9D9D9"/>
          </w:tcPr>
          <w:p w:rsidR="00F40294" w:rsidRPr="00347962" w:rsidRDefault="00F40294" w:rsidP="00347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29,2</w:t>
            </w:r>
          </w:p>
        </w:tc>
      </w:tr>
    </w:tbl>
    <w:p w:rsidR="00F40294" w:rsidRPr="00AF25B1" w:rsidRDefault="00F40294" w:rsidP="00B63ABF">
      <w:pPr>
        <w:spacing w:after="0" w:line="240" w:lineRule="auto"/>
        <w:jc w:val="center"/>
        <w:rPr>
          <w:lang w:val="uk-UA"/>
        </w:rPr>
      </w:pPr>
    </w:p>
    <w:sectPr w:rsidR="00F40294" w:rsidRPr="00AF25B1" w:rsidSect="007D1980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C6890"/>
    <w:multiLevelType w:val="hybridMultilevel"/>
    <w:tmpl w:val="153640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5DA"/>
    <w:rsid w:val="000B7ADF"/>
    <w:rsid w:val="001A7302"/>
    <w:rsid w:val="002618FB"/>
    <w:rsid w:val="00347962"/>
    <w:rsid w:val="003C5299"/>
    <w:rsid w:val="003C608B"/>
    <w:rsid w:val="0040473B"/>
    <w:rsid w:val="004561D9"/>
    <w:rsid w:val="00725853"/>
    <w:rsid w:val="007A2C0C"/>
    <w:rsid w:val="007D1980"/>
    <w:rsid w:val="008344CC"/>
    <w:rsid w:val="00876845"/>
    <w:rsid w:val="009425DA"/>
    <w:rsid w:val="009C0942"/>
    <w:rsid w:val="00A1371C"/>
    <w:rsid w:val="00AF25B1"/>
    <w:rsid w:val="00B63ABF"/>
    <w:rsid w:val="00C95FAE"/>
    <w:rsid w:val="00D11ABE"/>
    <w:rsid w:val="00DF459B"/>
    <w:rsid w:val="00EE4418"/>
    <w:rsid w:val="00F40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F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425DA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F459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1</Pages>
  <Words>243</Words>
  <Characters>1388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 31</dc:creator>
  <cp:keywords/>
  <dc:description/>
  <cp:lastModifiedBy>Бойко</cp:lastModifiedBy>
  <cp:revision>14</cp:revision>
  <dcterms:created xsi:type="dcterms:W3CDTF">2014-05-27T11:53:00Z</dcterms:created>
  <dcterms:modified xsi:type="dcterms:W3CDTF">2014-08-27T07:47:00Z</dcterms:modified>
</cp:coreProperties>
</file>