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B3" w:rsidRPr="00EF79B6" w:rsidRDefault="00214CB3" w:rsidP="00EF79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214CB3" w:rsidRDefault="00214CB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4CB3" w:rsidRDefault="00214CB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0F5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Білоцерківської загальноосвітньої школи І-ІІІ ступенів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0F5A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</w:p>
    <w:p w:rsidR="00214CB3" w:rsidRDefault="00214CB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4CB3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Повна назва:   </w:t>
      </w:r>
      <w:r>
        <w:rPr>
          <w:rFonts w:ascii="Times New Roman" w:hAnsi="Times New Roman" w:cs="Times New Roman"/>
          <w:sz w:val="28"/>
          <w:szCs w:val="28"/>
          <w:lang w:val="uk-UA"/>
        </w:rPr>
        <w:t>Білоцерківська загальноосвітня  школа</w:t>
      </w:r>
      <w:r w:rsidRPr="00B20F5A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F5A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14CB3" w:rsidRDefault="00214CB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0F5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навчального закладу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        </w:t>
      </w:r>
      <w:r w:rsidRPr="0048789E">
        <w:rPr>
          <w:rFonts w:ascii="Times New Roman" w:hAnsi="Times New Roman" w:cs="Times New Roman"/>
          <w:sz w:val="28"/>
          <w:szCs w:val="28"/>
          <w:lang w:val="uk-UA"/>
        </w:rPr>
        <w:t>заг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альноосвітня школа І-ІІІ ступенів</w:t>
      </w:r>
    </w:p>
    <w:p w:rsidR="00214CB3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власності:                         </w:t>
      </w:r>
      <w:r w:rsidRPr="00B20F5A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214CB3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Pr="002865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(ПІБ):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Меримерін Олег Володимирович</w:t>
      </w:r>
    </w:p>
    <w:p w:rsidR="00214CB3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Поштова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09100, м. Біла Церква, Київської області, Некрасова, 127</w:t>
      </w:r>
    </w:p>
    <w:p w:rsidR="00214CB3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 (із кодом МТЗ)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(04563)-7-13-24</w:t>
      </w:r>
    </w:p>
    <w:p w:rsidR="00214CB3" w:rsidRPr="00286560" w:rsidRDefault="00214C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Е-</w:t>
      </w:r>
      <w:r w:rsidRPr="0028656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286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  <w:r w:rsidRPr="0028656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86560">
        <w:rPr>
          <w:rFonts w:ascii="Times New Roman" w:hAnsi="Times New Roman" w:cs="Times New Roman"/>
          <w:sz w:val="28"/>
          <w:szCs w:val="28"/>
        </w:rPr>
        <w:t>21@</w:t>
      </w:r>
      <w:r w:rsidRPr="00286560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286560">
        <w:rPr>
          <w:rFonts w:ascii="Times New Roman" w:hAnsi="Times New Roman" w:cs="Times New Roman"/>
          <w:sz w:val="28"/>
          <w:szCs w:val="28"/>
        </w:rPr>
        <w:t>.</w:t>
      </w:r>
      <w:r w:rsidRPr="0028656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6560">
        <w:rPr>
          <w:rFonts w:ascii="Times New Roman" w:hAnsi="Times New Roman" w:cs="Times New Roman"/>
          <w:sz w:val="28"/>
          <w:szCs w:val="28"/>
        </w:rPr>
        <w:t>.</w:t>
      </w:r>
      <w:r w:rsidRPr="00286560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214CB3" w:rsidRPr="008C472D" w:rsidRDefault="00214CB3">
      <w:pPr>
        <w:rPr>
          <w:rFonts w:ascii="Times New Roman" w:hAnsi="Times New Roman" w:cs="Times New Roman"/>
          <w:sz w:val="28"/>
          <w:szCs w:val="28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Веб-сторінка школи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8C47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C47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C472D">
        <w:rPr>
          <w:rFonts w:ascii="Times New Roman" w:hAnsi="Times New Roman" w:cs="Times New Roman"/>
          <w:sz w:val="28"/>
          <w:szCs w:val="28"/>
        </w:rPr>
        <w:t>://</w:t>
      </w:r>
      <w:r w:rsidRPr="008C472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C472D">
        <w:rPr>
          <w:rFonts w:ascii="Times New Roman" w:hAnsi="Times New Roman" w:cs="Times New Roman"/>
          <w:sz w:val="28"/>
          <w:szCs w:val="28"/>
        </w:rPr>
        <w:t>21</w:t>
      </w:r>
      <w:r w:rsidRPr="008C472D">
        <w:rPr>
          <w:rFonts w:ascii="Times New Roman" w:hAnsi="Times New Roman" w:cs="Times New Roman"/>
          <w:sz w:val="28"/>
          <w:szCs w:val="28"/>
          <w:lang w:val="en-US"/>
        </w:rPr>
        <w:t>bt</w:t>
      </w:r>
      <w:r w:rsidRPr="008C472D">
        <w:rPr>
          <w:rFonts w:ascii="Times New Roman" w:hAnsi="Times New Roman" w:cs="Times New Roman"/>
          <w:sz w:val="28"/>
          <w:szCs w:val="28"/>
        </w:rPr>
        <w:t>.</w:t>
      </w:r>
      <w:r w:rsidRPr="008C472D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8C472D">
        <w:rPr>
          <w:rFonts w:ascii="Times New Roman" w:hAnsi="Times New Roman" w:cs="Times New Roman"/>
          <w:sz w:val="28"/>
          <w:szCs w:val="28"/>
        </w:rPr>
        <w:t>.</w:t>
      </w:r>
      <w:r w:rsidRPr="008C472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14CB3" w:rsidRPr="00EF79B6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801</w:t>
      </w:r>
    </w:p>
    <w:p w:rsidR="00214CB3" w:rsidRPr="00EF79B6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214CB3" w:rsidRPr="00EF79B6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учителів: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214CB3" w:rsidRPr="00286560" w:rsidRDefault="00214CB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14CB3" w:rsidRPr="00286560" w:rsidRDefault="00214CB3" w:rsidP="0028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«Основи здоров</w:t>
      </w:r>
      <w:r w:rsidRPr="0028656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214CB3" w:rsidRPr="00286560" w:rsidRDefault="00214CB3" w:rsidP="0028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«Основи здоров’я» у основній  школі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14CB3" w:rsidRPr="00EF79B6" w:rsidRDefault="00214CB3" w:rsidP="0028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 «Захисти себе від ВІЛ» у 9-11 класах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EF79B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14CB3" w:rsidRPr="00286560" w:rsidRDefault="00214CB3" w:rsidP="0028656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учнів, які навчаються за тренінговою формою:</w:t>
      </w:r>
    </w:p>
    <w:p w:rsidR="00214CB3" w:rsidRPr="00286560" w:rsidRDefault="00214CB3" w:rsidP="00286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«Основи здоров’я» у початковій школі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0505B2">
        <w:rPr>
          <w:rFonts w:ascii="Times New Roman" w:hAnsi="Times New Roman" w:cs="Times New Roman"/>
          <w:sz w:val="28"/>
          <w:szCs w:val="28"/>
          <w:lang w:val="uk-UA"/>
        </w:rPr>
        <w:t xml:space="preserve">365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p w:rsidR="00214CB3" w:rsidRPr="000505B2" w:rsidRDefault="00214CB3" w:rsidP="00286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«Основи здоров’я» у основній  школі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0505B2">
        <w:rPr>
          <w:rFonts w:ascii="Times New Roman" w:hAnsi="Times New Roman" w:cs="Times New Roman"/>
          <w:sz w:val="28"/>
          <w:szCs w:val="28"/>
          <w:lang w:val="uk-UA"/>
        </w:rPr>
        <w:t>345</w:t>
      </w:r>
    </w:p>
    <w:p w:rsidR="00214CB3" w:rsidRPr="00286560" w:rsidRDefault="00214CB3" w:rsidP="00286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 «Захисти себе від ВІЛ» у 9-11 класах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552732">
        <w:rPr>
          <w:rFonts w:ascii="Times New Roman" w:hAnsi="Times New Roman" w:cs="Times New Roman"/>
          <w:sz w:val="28"/>
          <w:szCs w:val="28"/>
          <w:lang w:val="uk-UA"/>
        </w:rPr>
        <w:t xml:space="preserve">57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214CB3" w:rsidRPr="00B20F5A" w:rsidRDefault="00214C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656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тренінгового кабінету: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97499">
        <w:rPr>
          <w:rFonts w:ascii="Times New Roman" w:hAnsi="Times New Roman" w:cs="Times New Roman"/>
          <w:sz w:val="28"/>
          <w:szCs w:val="28"/>
          <w:lang w:val="uk-UA"/>
        </w:rPr>
        <w:t>є</w:t>
      </w:r>
      <w:bookmarkStart w:id="0" w:name="_GoBack"/>
      <w:bookmarkEnd w:id="0"/>
    </w:p>
    <w:sectPr w:rsidR="00214CB3" w:rsidRPr="00B20F5A" w:rsidSect="00C50FBD">
      <w:headerReference w:type="default" r:id="rId7"/>
      <w:footerReference w:type="default" r:id="rId8"/>
      <w:pgSz w:w="11906" w:h="16838"/>
      <w:pgMar w:top="1134" w:right="850" w:bottom="360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B3" w:rsidRDefault="00214CB3" w:rsidP="00E828A8">
      <w:pPr>
        <w:spacing w:after="0" w:line="240" w:lineRule="auto"/>
      </w:pPr>
      <w:r>
        <w:separator/>
      </w:r>
    </w:p>
  </w:endnote>
  <w:endnote w:type="continuationSeparator" w:id="0">
    <w:p w:rsidR="00214CB3" w:rsidRDefault="00214CB3" w:rsidP="00E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3" w:rsidRPr="00A63480" w:rsidRDefault="00214CB3" w:rsidP="00AC6AF7">
    <w:pPr>
      <w:pStyle w:val="Footer"/>
      <w:framePr w:wrap="auto" w:vAnchor="text" w:hAnchor="margin" w:xAlign="center" w:y="1"/>
      <w:rPr>
        <w:rStyle w:val="PageNumber"/>
        <w:lang w:val="uk-UA"/>
      </w:rPr>
    </w:pPr>
    <w:r>
      <w:rPr>
        <w:rStyle w:val="PageNumber"/>
        <w:lang w:val="uk-UA"/>
      </w:rPr>
      <w:t>5</w:t>
    </w:r>
  </w:p>
  <w:p w:rsidR="00214CB3" w:rsidRDefault="00214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B3" w:rsidRDefault="00214CB3" w:rsidP="00E828A8">
      <w:pPr>
        <w:spacing w:after="0" w:line="240" w:lineRule="auto"/>
      </w:pPr>
      <w:r>
        <w:separator/>
      </w:r>
    </w:p>
  </w:footnote>
  <w:footnote w:type="continuationSeparator" w:id="0">
    <w:p w:rsidR="00214CB3" w:rsidRDefault="00214CB3" w:rsidP="00E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3" w:rsidRDefault="00214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8D"/>
    <w:multiLevelType w:val="hybridMultilevel"/>
    <w:tmpl w:val="C85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009BF"/>
    <w:multiLevelType w:val="hybridMultilevel"/>
    <w:tmpl w:val="1C7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B4"/>
    <w:rsid w:val="00015E93"/>
    <w:rsid w:val="000505B2"/>
    <w:rsid w:val="001068FE"/>
    <w:rsid w:val="001409E9"/>
    <w:rsid w:val="00167931"/>
    <w:rsid w:val="00214CB3"/>
    <w:rsid w:val="0023421E"/>
    <w:rsid w:val="0023522D"/>
    <w:rsid w:val="002734D1"/>
    <w:rsid w:val="00286560"/>
    <w:rsid w:val="002B4853"/>
    <w:rsid w:val="003B0702"/>
    <w:rsid w:val="003F4480"/>
    <w:rsid w:val="00401111"/>
    <w:rsid w:val="00422C05"/>
    <w:rsid w:val="00444DFD"/>
    <w:rsid w:val="0048789E"/>
    <w:rsid w:val="00524F20"/>
    <w:rsid w:val="00552732"/>
    <w:rsid w:val="00756879"/>
    <w:rsid w:val="008678B4"/>
    <w:rsid w:val="00867F2D"/>
    <w:rsid w:val="00883F77"/>
    <w:rsid w:val="008B1DFE"/>
    <w:rsid w:val="008C472D"/>
    <w:rsid w:val="00900B81"/>
    <w:rsid w:val="009041AF"/>
    <w:rsid w:val="00952953"/>
    <w:rsid w:val="00A63480"/>
    <w:rsid w:val="00AC6AF7"/>
    <w:rsid w:val="00B20F5A"/>
    <w:rsid w:val="00BE7F18"/>
    <w:rsid w:val="00C02257"/>
    <w:rsid w:val="00C50FBD"/>
    <w:rsid w:val="00E828A8"/>
    <w:rsid w:val="00EF79B6"/>
    <w:rsid w:val="00F17D9B"/>
    <w:rsid w:val="00F5265F"/>
    <w:rsid w:val="00F67CD7"/>
    <w:rsid w:val="00F9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560"/>
    <w:pPr>
      <w:ind w:left="720"/>
    </w:pPr>
  </w:style>
  <w:style w:type="paragraph" w:styleId="Footer">
    <w:name w:val="footer"/>
    <w:basedOn w:val="Normal"/>
    <w:link w:val="FooterChar"/>
    <w:uiPriority w:val="99"/>
    <w:rsid w:val="00C50F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character" w:styleId="PageNumber">
    <w:name w:val="page number"/>
    <w:basedOn w:val="DefaultParagraphFont"/>
    <w:uiPriority w:val="99"/>
    <w:rsid w:val="00C50FBD"/>
  </w:style>
  <w:style w:type="paragraph" w:styleId="Header">
    <w:name w:val="header"/>
    <w:basedOn w:val="Normal"/>
    <w:link w:val="HeaderChar"/>
    <w:uiPriority w:val="99"/>
    <w:rsid w:val="00A634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211</Words>
  <Characters>1205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Валя</cp:lastModifiedBy>
  <cp:revision>20</cp:revision>
  <dcterms:created xsi:type="dcterms:W3CDTF">2014-06-12T07:21:00Z</dcterms:created>
  <dcterms:modified xsi:type="dcterms:W3CDTF">2014-06-18T10:00:00Z</dcterms:modified>
</cp:coreProperties>
</file>