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55" w:rsidRPr="0026410B" w:rsidRDefault="00707455" w:rsidP="00405309">
      <w:pPr>
        <w:jc w:val="center"/>
        <w:rPr>
          <w:b/>
          <w:bCs/>
          <w:sz w:val="28"/>
          <w:szCs w:val="28"/>
        </w:rPr>
      </w:pPr>
      <w:r w:rsidRPr="0026410B">
        <w:rPr>
          <w:b/>
          <w:bCs/>
          <w:sz w:val="28"/>
          <w:szCs w:val="28"/>
        </w:rPr>
        <w:t xml:space="preserve">Зведені результати анкетування адміністрації, вчителів, учнів та їхніх батьків. </w:t>
      </w:r>
    </w:p>
    <w:p w:rsidR="00707455" w:rsidRDefault="00707455" w:rsidP="00405309">
      <w:pPr>
        <w:jc w:val="center"/>
        <w:rPr>
          <w:b/>
          <w:bCs/>
        </w:rPr>
      </w:pPr>
    </w:p>
    <w:p w:rsidR="00707455" w:rsidRPr="00343752" w:rsidRDefault="00707455" w:rsidP="00405309">
      <w:pPr>
        <w:jc w:val="center"/>
        <w:rPr>
          <w:b/>
          <w:bCs/>
        </w:rPr>
      </w:pPr>
      <w:r w:rsidRPr="00343752">
        <w:rPr>
          <w:b/>
          <w:bCs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707455" w:rsidRPr="00343752" w:rsidTr="00EA205D">
        <w:trPr>
          <w:cantSplit/>
          <w:trHeight w:val="859"/>
          <w:jc w:val="right"/>
        </w:trPr>
        <w:tc>
          <w:tcPr>
            <w:tcW w:w="3462" w:type="dxa"/>
            <w:vMerge w:val="restart"/>
            <w:vAlign w:val="center"/>
          </w:tcPr>
          <w:p w:rsidR="00707455" w:rsidRPr="00343752" w:rsidRDefault="00707455" w:rsidP="00EA205D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Блоки контролю якості</w:t>
            </w:r>
          </w:p>
        </w:tc>
        <w:tc>
          <w:tcPr>
            <w:tcW w:w="2696" w:type="dxa"/>
            <w:gridSpan w:val="3"/>
            <w:shd w:val="clear" w:color="auto" w:fill="C2D69B"/>
            <w:vAlign w:val="center"/>
          </w:tcPr>
          <w:p w:rsidR="00707455" w:rsidRPr="00343752" w:rsidRDefault="00707455" w:rsidP="00EA205D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Адміністрація</w:t>
            </w:r>
          </w:p>
          <w:p w:rsidR="00707455" w:rsidRPr="00343752" w:rsidRDefault="00707455" w:rsidP="00EA205D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shd w:val="clear" w:color="auto" w:fill="B6DDE8"/>
            <w:vAlign w:val="center"/>
          </w:tcPr>
          <w:p w:rsidR="00707455" w:rsidRPr="00343752" w:rsidRDefault="00707455" w:rsidP="00EA205D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Вчителі</w:t>
            </w:r>
          </w:p>
          <w:p w:rsidR="00707455" w:rsidRPr="00343752" w:rsidRDefault="00707455" w:rsidP="00EA205D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shd w:val="clear" w:color="auto" w:fill="FBD4B4"/>
            <w:vAlign w:val="center"/>
          </w:tcPr>
          <w:p w:rsidR="00707455" w:rsidRPr="00343752" w:rsidRDefault="00707455" w:rsidP="00EA205D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Учні</w:t>
            </w:r>
          </w:p>
          <w:p w:rsidR="00707455" w:rsidRPr="00343752" w:rsidRDefault="00707455" w:rsidP="00EA205D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shd w:val="clear" w:color="auto" w:fill="FFFF00"/>
            <w:vAlign w:val="center"/>
          </w:tcPr>
          <w:p w:rsidR="00707455" w:rsidRPr="00343752" w:rsidRDefault="00707455" w:rsidP="00EA205D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Їхні батьки</w:t>
            </w:r>
          </w:p>
          <w:p w:rsidR="00707455" w:rsidRPr="00343752" w:rsidRDefault="00707455" w:rsidP="00EA205D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707455" w:rsidRPr="00343752" w:rsidTr="00EA205D">
        <w:trPr>
          <w:cantSplit/>
          <w:trHeight w:val="1376"/>
          <w:jc w:val="right"/>
        </w:trPr>
        <w:tc>
          <w:tcPr>
            <w:tcW w:w="3462" w:type="dxa"/>
            <w:vMerge/>
            <w:vAlign w:val="center"/>
          </w:tcPr>
          <w:p w:rsidR="00707455" w:rsidRPr="00343752" w:rsidRDefault="00707455" w:rsidP="00EA20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C2D69B"/>
            <w:textDirection w:val="btLr"/>
            <w:vAlign w:val="center"/>
          </w:tcPr>
          <w:p w:rsidR="00707455" w:rsidRPr="00343752" w:rsidRDefault="00707455" w:rsidP="00EA205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чл.адмініс-тра-ції (А)</w:t>
            </w:r>
          </w:p>
        </w:tc>
        <w:tc>
          <w:tcPr>
            <w:tcW w:w="899" w:type="dxa"/>
            <w:shd w:val="clear" w:color="auto" w:fill="C2D69B"/>
            <w:textDirection w:val="btLr"/>
            <w:vAlign w:val="center"/>
          </w:tcPr>
          <w:p w:rsidR="00707455" w:rsidRPr="00343752" w:rsidRDefault="00707455" w:rsidP="00EA205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К-ть опитаних чл.адміністрації (Б)</w:t>
            </w:r>
          </w:p>
        </w:tc>
        <w:tc>
          <w:tcPr>
            <w:tcW w:w="899" w:type="dxa"/>
            <w:shd w:val="clear" w:color="auto" w:fill="C2D69B"/>
            <w:textDirection w:val="btLr"/>
            <w:vAlign w:val="center"/>
          </w:tcPr>
          <w:p w:rsidR="00707455" w:rsidRPr="00343752" w:rsidRDefault="00707455" w:rsidP="00EA205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Середня к-ть балів 1 (А/Б)</w:t>
            </w:r>
          </w:p>
        </w:tc>
        <w:tc>
          <w:tcPr>
            <w:tcW w:w="898" w:type="dxa"/>
            <w:shd w:val="clear" w:color="auto" w:fill="B6DDE8"/>
            <w:textDirection w:val="btLr"/>
            <w:vAlign w:val="center"/>
          </w:tcPr>
          <w:p w:rsidR="00707455" w:rsidRPr="00343752" w:rsidRDefault="00707455" w:rsidP="00EA205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вчителів (А)</w:t>
            </w:r>
          </w:p>
        </w:tc>
        <w:tc>
          <w:tcPr>
            <w:tcW w:w="899" w:type="dxa"/>
            <w:shd w:val="clear" w:color="auto" w:fill="B6DDE8"/>
            <w:textDirection w:val="btLr"/>
            <w:vAlign w:val="center"/>
          </w:tcPr>
          <w:p w:rsidR="00707455" w:rsidRPr="00343752" w:rsidRDefault="00707455" w:rsidP="00EA205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К-ть опитаних вчителів (Б)</w:t>
            </w:r>
          </w:p>
        </w:tc>
        <w:tc>
          <w:tcPr>
            <w:tcW w:w="899" w:type="dxa"/>
            <w:shd w:val="clear" w:color="auto" w:fill="B6DDE8"/>
            <w:textDirection w:val="btLr"/>
            <w:vAlign w:val="center"/>
          </w:tcPr>
          <w:p w:rsidR="00707455" w:rsidRPr="00343752" w:rsidRDefault="00707455" w:rsidP="00EA205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Середня к-ть балів 2 (А/Б)</w:t>
            </w:r>
          </w:p>
        </w:tc>
        <w:tc>
          <w:tcPr>
            <w:tcW w:w="898" w:type="dxa"/>
            <w:shd w:val="clear" w:color="auto" w:fill="FBD4B4"/>
            <w:textDirection w:val="btLr"/>
            <w:vAlign w:val="center"/>
          </w:tcPr>
          <w:p w:rsidR="00707455" w:rsidRPr="00343752" w:rsidRDefault="00707455" w:rsidP="00EA205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учнів (А)</w:t>
            </w:r>
          </w:p>
        </w:tc>
        <w:tc>
          <w:tcPr>
            <w:tcW w:w="899" w:type="dxa"/>
            <w:shd w:val="clear" w:color="auto" w:fill="FBD4B4"/>
            <w:textDirection w:val="btLr"/>
            <w:vAlign w:val="center"/>
          </w:tcPr>
          <w:p w:rsidR="00707455" w:rsidRPr="00343752" w:rsidRDefault="00707455" w:rsidP="00EA205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К-ть опитаних учнів (Б)</w:t>
            </w:r>
          </w:p>
        </w:tc>
        <w:tc>
          <w:tcPr>
            <w:tcW w:w="899" w:type="dxa"/>
            <w:shd w:val="clear" w:color="auto" w:fill="FBD4B4"/>
            <w:textDirection w:val="btLr"/>
            <w:vAlign w:val="center"/>
          </w:tcPr>
          <w:p w:rsidR="00707455" w:rsidRPr="00343752" w:rsidRDefault="00707455" w:rsidP="00EA205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Середня к-ть балів 3 (А/Б)</w:t>
            </w:r>
          </w:p>
        </w:tc>
        <w:tc>
          <w:tcPr>
            <w:tcW w:w="898" w:type="dxa"/>
            <w:shd w:val="clear" w:color="auto" w:fill="FFFF00"/>
            <w:textDirection w:val="btLr"/>
            <w:vAlign w:val="center"/>
          </w:tcPr>
          <w:p w:rsidR="00707455" w:rsidRPr="00343752" w:rsidRDefault="00707455" w:rsidP="00EA205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батьків (А)</w:t>
            </w:r>
          </w:p>
        </w:tc>
        <w:tc>
          <w:tcPr>
            <w:tcW w:w="899" w:type="dxa"/>
            <w:shd w:val="clear" w:color="auto" w:fill="FFFF00"/>
            <w:textDirection w:val="btLr"/>
            <w:vAlign w:val="center"/>
          </w:tcPr>
          <w:p w:rsidR="00707455" w:rsidRPr="00343752" w:rsidRDefault="00707455" w:rsidP="00EA205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К-ть опитаних батьків (Б)</w:t>
            </w:r>
          </w:p>
        </w:tc>
        <w:tc>
          <w:tcPr>
            <w:tcW w:w="899" w:type="dxa"/>
            <w:shd w:val="clear" w:color="auto" w:fill="FFFF00"/>
            <w:textDirection w:val="btLr"/>
            <w:vAlign w:val="center"/>
          </w:tcPr>
          <w:p w:rsidR="00707455" w:rsidRPr="00343752" w:rsidRDefault="00707455" w:rsidP="00EA205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Середня к-ть балів 4 (А/Б)</w:t>
            </w:r>
          </w:p>
        </w:tc>
      </w:tr>
      <w:tr w:rsidR="00707455" w:rsidRPr="00343752" w:rsidTr="00EA205D">
        <w:trPr>
          <w:jc w:val="right"/>
        </w:trPr>
        <w:tc>
          <w:tcPr>
            <w:tcW w:w="3462" w:type="dxa"/>
          </w:tcPr>
          <w:p w:rsidR="00707455" w:rsidRPr="00343752" w:rsidRDefault="00707455" w:rsidP="00EA205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15.8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9" w:type="dxa"/>
            <w:shd w:val="clear" w:color="auto" w:fill="C2D69B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3.95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38.7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9" w:type="dxa"/>
            <w:shd w:val="clear" w:color="auto" w:fill="B6DDE8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3.87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54.7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9" w:type="dxa"/>
            <w:shd w:val="clear" w:color="auto" w:fill="FBD4B4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23.7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9" w:type="dxa"/>
            <w:shd w:val="clear" w:color="auto" w:fill="FFFF00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3.95</w:t>
            </w:r>
          </w:p>
        </w:tc>
      </w:tr>
      <w:tr w:rsidR="00707455" w:rsidRPr="00343752" w:rsidTr="00EA205D">
        <w:trPr>
          <w:jc w:val="right"/>
        </w:trPr>
        <w:tc>
          <w:tcPr>
            <w:tcW w:w="3462" w:type="dxa"/>
          </w:tcPr>
          <w:p w:rsidR="00707455" w:rsidRPr="00343752" w:rsidRDefault="00707455" w:rsidP="00EA205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9" w:type="dxa"/>
            <w:shd w:val="clear" w:color="auto" w:fill="C2D69B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3.25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9" w:type="dxa"/>
            <w:shd w:val="clear" w:color="auto" w:fill="B6DDE8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45.5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9" w:type="dxa"/>
            <w:shd w:val="clear" w:color="auto" w:fill="FBD4B4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3.03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19.2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9" w:type="dxa"/>
            <w:shd w:val="clear" w:color="auto" w:fill="FFFF00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</w:t>
            </w:r>
          </w:p>
        </w:tc>
      </w:tr>
      <w:tr w:rsidR="00707455" w:rsidRPr="00343752" w:rsidTr="00EA205D">
        <w:trPr>
          <w:jc w:val="right"/>
        </w:trPr>
        <w:tc>
          <w:tcPr>
            <w:tcW w:w="3462" w:type="dxa"/>
          </w:tcPr>
          <w:p w:rsidR="00707455" w:rsidRPr="00343752" w:rsidRDefault="00707455" w:rsidP="00EA205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3. Сприяння співпраці та активному навчанню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9" w:type="dxa"/>
            <w:shd w:val="clear" w:color="auto" w:fill="C2D69B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39.2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9" w:type="dxa"/>
            <w:shd w:val="clear" w:color="auto" w:fill="B6DDE8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56.3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9" w:type="dxa"/>
            <w:shd w:val="clear" w:color="auto" w:fill="FBD4B4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23.4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9" w:type="dxa"/>
            <w:shd w:val="clear" w:color="auto" w:fill="FFFF00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3.9</w:t>
            </w:r>
          </w:p>
        </w:tc>
      </w:tr>
      <w:tr w:rsidR="00707455" w:rsidRPr="00343752" w:rsidTr="00EA205D">
        <w:trPr>
          <w:jc w:val="right"/>
        </w:trPr>
        <w:tc>
          <w:tcPr>
            <w:tcW w:w="3462" w:type="dxa"/>
          </w:tcPr>
          <w:p w:rsidR="00707455" w:rsidRPr="00343752" w:rsidRDefault="00707455" w:rsidP="00EA205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9" w:type="dxa"/>
            <w:shd w:val="clear" w:color="auto" w:fill="C2D69B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39.2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9" w:type="dxa"/>
            <w:shd w:val="clear" w:color="auto" w:fill="B6DDE8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57.8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9" w:type="dxa"/>
            <w:shd w:val="clear" w:color="auto" w:fill="FBD4B4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3.85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23.8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9" w:type="dxa"/>
            <w:shd w:val="clear" w:color="auto" w:fill="FFFF00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3.97</w:t>
            </w:r>
          </w:p>
        </w:tc>
      </w:tr>
      <w:tr w:rsidR="00707455" w:rsidRPr="00343752" w:rsidTr="00EA205D">
        <w:trPr>
          <w:jc w:val="right"/>
        </w:trPr>
        <w:tc>
          <w:tcPr>
            <w:tcW w:w="3462" w:type="dxa"/>
          </w:tcPr>
          <w:p w:rsidR="00707455" w:rsidRPr="00343752" w:rsidRDefault="00707455" w:rsidP="00EA205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15.5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9" w:type="dxa"/>
            <w:shd w:val="clear" w:color="auto" w:fill="C2D69B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38.2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9" w:type="dxa"/>
            <w:shd w:val="clear" w:color="auto" w:fill="B6DDE8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55.6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9" w:type="dxa"/>
            <w:shd w:val="clear" w:color="auto" w:fill="FBD4B4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23.5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9" w:type="dxa"/>
            <w:shd w:val="clear" w:color="auto" w:fill="FFFF00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3.9</w:t>
            </w:r>
          </w:p>
        </w:tc>
      </w:tr>
      <w:tr w:rsidR="00707455" w:rsidRPr="00343752" w:rsidTr="00EA205D">
        <w:trPr>
          <w:jc w:val="right"/>
        </w:trPr>
        <w:tc>
          <w:tcPr>
            <w:tcW w:w="3462" w:type="dxa"/>
          </w:tcPr>
          <w:p w:rsidR="00707455" w:rsidRPr="00343752" w:rsidRDefault="00707455" w:rsidP="00EA205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6. Оцінка розвитку творчих видів діяльності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9" w:type="dxa"/>
            <w:shd w:val="clear" w:color="auto" w:fill="C2D69B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39.2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9" w:type="dxa"/>
            <w:shd w:val="clear" w:color="auto" w:fill="B6DDE8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57.6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9" w:type="dxa"/>
            <w:shd w:val="clear" w:color="auto" w:fill="FBD4B4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3.84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23.9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9" w:type="dxa"/>
            <w:shd w:val="clear" w:color="auto" w:fill="FFFF00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3.98</w:t>
            </w:r>
          </w:p>
        </w:tc>
      </w:tr>
      <w:tr w:rsidR="00707455" w:rsidRPr="00343752" w:rsidTr="00EA205D">
        <w:trPr>
          <w:jc w:val="right"/>
        </w:trPr>
        <w:tc>
          <w:tcPr>
            <w:tcW w:w="3462" w:type="dxa"/>
          </w:tcPr>
          <w:p w:rsidR="00707455" w:rsidRPr="00343752" w:rsidRDefault="00707455" w:rsidP="00EA205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15.9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9" w:type="dxa"/>
            <w:shd w:val="clear" w:color="auto" w:fill="C2D69B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39.1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9" w:type="dxa"/>
            <w:shd w:val="clear" w:color="auto" w:fill="B6DDE8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57.3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9" w:type="dxa"/>
            <w:shd w:val="clear" w:color="auto" w:fill="FBD4B4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3.82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23.9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9" w:type="dxa"/>
            <w:shd w:val="clear" w:color="auto" w:fill="FFFF00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3.98</w:t>
            </w:r>
          </w:p>
        </w:tc>
      </w:tr>
      <w:tr w:rsidR="00707455" w:rsidRPr="00343752" w:rsidTr="00EA205D">
        <w:trPr>
          <w:jc w:val="right"/>
        </w:trPr>
        <w:tc>
          <w:tcPr>
            <w:tcW w:w="3462" w:type="dxa"/>
          </w:tcPr>
          <w:p w:rsidR="00707455" w:rsidRPr="00343752" w:rsidRDefault="00707455" w:rsidP="00EA205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9" w:type="dxa"/>
            <w:shd w:val="clear" w:color="auto" w:fill="C2D69B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39.1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9" w:type="dxa"/>
            <w:shd w:val="clear" w:color="auto" w:fill="B6DDE8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58.9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9" w:type="dxa"/>
            <w:shd w:val="clear" w:color="auto" w:fill="FBD4B4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9" w:type="dxa"/>
            <w:shd w:val="clear" w:color="auto" w:fill="FFFF00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07455" w:rsidRPr="00343752" w:rsidTr="00EA205D">
        <w:trPr>
          <w:jc w:val="right"/>
        </w:trPr>
        <w:tc>
          <w:tcPr>
            <w:tcW w:w="3462" w:type="dxa"/>
          </w:tcPr>
          <w:p w:rsidR="00707455" w:rsidRPr="00343752" w:rsidRDefault="00707455" w:rsidP="00EA205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9. Якісна превентивна освіта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15.4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9" w:type="dxa"/>
            <w:shd w:val="clear" w:color="auto" w:fill="C2D69B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3.85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39.4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9" w:type="dxa"/>
            <w:shd w:val="clear" w:color="auto" w:fill="B6DDE8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58.6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9" w:type="dxa"/>
            <w:shd w:val="clear" w:color="auto" w:fill="FBD4B4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898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23.4</w:t>
            </w:r>
          </w:p>
        </w:tc>
        <w:tc>
          <w:tcPr>
            <w:tcW w:w="899" w:type="dxa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9" w:type="dxa"/>
            <w:shd w:val="clear" w:color="auto" w:fill="FFFF00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3.9</w:t>
            </w:r>
          </w:p>
        </w:tc>
      </w:tr>
      <w:tr w:rsidR="00707455" w:rsidRPr="00343752" w:rsidTr="00EA205D">
        <w:trPr>
          <w:jc w:val="right"/>
        </w:trPr>
        <w:tc>
          <w:tcPr>
            <w:tcW w:w="3462" w:type="dxa"/>
          </w:tcPr>
          <w:p w:rsidR="00707455" w:rsidRPr="00343752" w:rsidRDefault="00707455" w:rsidP="00EA205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shd w:val="clear" w:color="auto" w:fill="C2D69B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34.85</w:t>
            </w:r>
          </w:p>
        </w:tc>
        <w:tc>
          <w:tcPr>
            <w:tcW w:w="2696" w:type="dxa"/>
            <w:gridSpan w:val="3"/>
            <w:shd w:val="clear" w:color="auto" w:fill="B6DDE8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34.27</w:t>
            </w:r>
          </w:p>
        </w:tc>
        <w:tc>
          <w:tcPr>
            <w:tcW w:w="2696" w:type="dxa"/>
            <w:gridSpan w:val="3"/>
            <w:shd w:val="clear" w:color="auto" w:fill="FBD4B4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33.34</w:t>
            </w:r>
          </w:p>
        </w:tc>
        <w:tc>
          <w:tcPr>
            <w:tcW w:w="2696" w:type="dxa"/>
            <w:gridSpan w:val="3"/>
            <w:shd w:val="clear" w:color="auto" w:fill="FFFF00"/>
          </w:tcPr>
          <w:p w:rsidR="00707455" w:rsidRPr="00343752" w:rsidRDefault="00707455" w:rsidP="00EA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34.78</w:t>
            </w:r>
          </w:p>
        </w:tc>
      </w:tr>
    </w:tbl>
    <w:p w:rsidR="00707455" w:rsidRPr="00343752" w:rsidRDefault="00707455" w:rsidP="00405309">
      <w:r w:rsidRPr="00343752">
        <w:t xml:space="preserve"> </w:t>
      </w:r>
    </w:p>
    <w:p w:rsidR="00707455" w:rsidRDefault="00707455" w:rsidP="00405309"/>
    <w:sectPr w:rsidR="00707455" w:rsidSect="0026410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309"/>
    <w:rsid w:val="00014DA3"/>
    <w:rsid w:val="00017F9C"/>
    <w:rsid w:val="00034E63"/>
    <w:rsid w:val="00046A73"/>
    <w:rsid w:val="000C0E17"/>
    <w:rsid w:val="00184824"/>
    <w:rsid w:val="001A063F"/>
    <w:rsid w:val="00220284"/>
    <w:rsid w:val="0026410B"/>
    <w:rsid w:val="002A7CB6"/>
    <w:rsid w:val="002E4B28"/>
    <w:rsid w:val="00304D82"/>
    <w:rsid w:val="00311DF6"/>
    <w:rsid w:val="00343752"/>
    <w:rsid w:val="003468D1"/>
    <w:rsid w:val="003670A3"/>
    <w:rsid w:val="00376122"/>
    <w:rsid w:val="00402FEA"/>
    <w:rsid w:val="00405309"/>
    <w:rsid w:val="00415BAB"/>
    <w:rsid w:val="00420CC6"/>
    <w:rsid w:val="00500296"/>
    <w:rsid w:val="00530188"/>
    <w:rsid w:val="005341FB"/>
    <w:rsid w:val="00707455"/>
    <w:rsid w:val="00723986"/>
    <w:rsid w:val="007327F5"/>
    <w:rsid w:val="00891322"/>
    <w:rsid w:val="009724FA"/>
    <w:rsid w:val="00A928BF"/>
    <w:rsid w:val="00AA63E0"/>
    <w:rsid w:val="00AE5E76"/>
    <w:rsid w:val="00B137A6"/>
    <w:rsid w:val="00B37FAE"/>
    <w:rsid w:val="00B41F5A"/>
    <w:rsid w:val="00B82643"/>
    <w:rsid w:val="00C352C8"/>
    <w:rsid w:val="00C90DB7"/>
    <w:rsid w:val="00D26791"/>
    <w:rsid w:val="00DA00AF"/>
    <w:rsid w:val="00DD2B9D"/>
    <w:rsid w:val="00DF137F"/>
    <w:rsid w:val="00E00585"/>
    <w:rsid w:val="00E435FA"/>
    <w:rsid w:val="00EA205D"/>
    <w:rsid w:val="00EC2FDD"/>
    <w:rsid w:val="00F133BD"/>
    <w:rsid w:val="00FE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09"/>
    <w:pPr>
      <w:widowControl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5309"/>
    <w:pPr>
      <w:widowControl/>
      <w:spacing w:before="100" w:beforeAutospacing="1" w:after="100" w:afterAutospacing="1"/>
    </w:pPr>
    <w:rPr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405309"/>
    <w:rPr>
      <w:rFonts w:cs="Times New Roman"/>
      <w:b/>
    </w:rPr>
  </w:style>
  <w:style w:type="character" w:customStyle="1" w:styleId="apple-converted-space">
    <w:name w:val="apple-converted-space"/>
    <w:uiPriority w:val="99"/>
    <w:rsid w:val="00405309"/>
  </w:style>
  <w:style w:type="character" w:styleId="Emphasis">
    <w:name w:val="Emphasis"/>
    <w:basedOn w:val="DefaultParagraphFont"/>
    <w:uiPriority w:val="99"/>
    <w:qFormat/>
    <w:rsid w:val="00405309"/>
    <w:rPr>
      <w:rFonts w:cs="Times New Roman"/>
      <w:i/>
    </w:rPr>
  </w:style>
  <w:style w:type="paragraph" w:customStyle="1" w:styleId="1">
    <w:name w:val="Абзац списка1"/>
    <w:basedOn w:val="Normal"/>
    <w:uiPriority w:val="99"/>
    <w:rsid w:val="00405309"/>
    <w:pPr>
      <w:widowControl/>
      <w:spacing w:line="360" w:lineRule="auto"/>
      <w:ind w:left="720" w:firstLine="709"/>
      <w:jc w:val="both"/>
    </w:pPr>
    <w:rPr>
      <w:sz w:val="28"/>
      <w:szCs w:val="28"/>
      <w:lang w:val="ru-RU" w:eastAsia="en-US"/>
    </w:rPr>
  </w:style>
  <w:style w:type="character" w:styleId="Hyperlink">
    <w:name w:val="Hyperlink"/>
    <w:basedOn w:val="DefaultParagraphFont"/>
    <w:uiPriority w:val="99"/>
    <w:rsid w:val="00AA63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240</Words>
  <Characters>1371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2014-05-28T10:44:00Z</dcterms:created>
  <dcterms:modified xsi:type="dcterms:W3CDTF">2014-06-03T05:14:00Z</dcterms:modified>
</cp:coreProperties>
</file>