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8" w:rsidRDefault="007E1ED8" w:rsidP="00BE135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П</w:t>
      </w:r>
      <w:r w:rsidRPr="00BE1355">
        <w:rPr>
          <w:rFonts w:ascii="Times New Roman" w:hAnsi="Times New Roman" w:cs="Times New Roman"/>
          <w:b/>
          <w:bCs/>
          <w:sz w:val="40"/>
          <w:szCs w:val="40"/>
          <w:lang w:val="uk-UA"/>
        </w:rPr>
        <w:t>аспорт середньої загальноосвітньої школи № 25</w:t>
      </w:r>
    </w:p>
    <w:p w:rsidR="007E1ED8" w:rsidRDefault="007E1ED8" w:rsidP="00BE135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7E1ED8" w:rsidRPr="0003775F" w:rsidRDefault="007E1ED8" w:rsidP="0003775F">
      <w:pPr>
        <w:spacing w:after="0" w:line="240" w:lineRule="auto"/>
        <w:rPr>
          <w:rFonts w:eastAsia="MS Mincho"/>
          <w:sz w:val="28"/>
          <w:szCs w:val="28"/>
          <w:lang w:val="uk-UA"/>
        </w:rPr>
      </w:pPr>
      <w:r w:rsidRPr="000377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Повна назва </w:t>
      </w:r>
      <w:r w:rsidRPr="0003775F">
        <w:rPr>
          <w:rFonts w:ascii="Times New Roman" w:eastAsia="MS Mincho" w:hAnsi="Times New Roman" w:cs="Times New Roman"/>
          <w:sz w:val="28"/>
          <w:szCs w:val="28"/>
          <w:lang w:val="uk-UA"/>
        </w:rPr>
        <w:t>Середня загальноосвітня школа № 25 І-ІІІ ступенів</w:t>
      </w:r>
      <w:r w:rsidRPr="0003775F">
        <w:rPr>
          <w:rFonts w:eastAsia="MS Mincho"/>
          <w:sz w:val="28"/>
          <w:szCs w:val="28"/>
          <w:lang w:val="uk-UA"/>
        </w:rPr>
        <w:t xml:space="preserve"> </w:t>
      </w:r>
    </w:p>
    <w:p w:rsidR="007E1ED8" w:rsidRPr="0003775F" w:rsidRDefault="007E1ED8" w:rsidP="00691BE1">
      <w:pPr>
        <w:spacing w:after="0" w:line="240" w:lineRule="auto"/>
        <w:ind w:left="141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03775F">
        <w:rPr>
          <w:rFonts w:ascii="Times New Roman" w:eastAsia="MS Mincho" w:hAnsi="Times New Roman" w:cs="Times New Roman"/>
          <w:sz w:val="28"/>
          <w:szCs w:val="28"/>
          <w:lang w:val="uk-UA"/>
        </w:rPr>
        <w:t>Шевченківського району м. Києва</w:t>
      </w:r>
    </w:p>
    <w:p w:rsidR="007E1ED8" w:rsidRPr="00A96195" w:rsidRDefault="007E1ED8" w:rsidP="00A9619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Тип навчального закладу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C14972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</w:p>
    <w:p w:rsidR="007E1ED8" w:rsidRDefault="007E1ED8" w:rsidP="000377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5B7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Форма власності: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комунальна</w:t>
      </w:r>
    </w:p>
    <w:p w:rsidR="007E1ED8" w:rsidRDefault="007E1ED8" w:rsidP="000377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01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Директор: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Адаменко Ігор Іванович</w:t>
      </w:r>
    </w:p>
    <w:p w:rsidR="007E1ED8" w:rsidRDefault="007E1ED8" w:rsidP="000377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01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Поштова адреса: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B05D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вул.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Володимирська, 1</w:t>
      </w:r>
      <w:r w:rsidRPr="00EB05D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м.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Київ</w:t>
      </w:r>
      <w:r w:rsidRPr="00EB05D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01001</w:t>
      </w:r>
    </w:p>
    <w:p w:rsidR="007E1ED8" w:rsidRDefault="007E1ED8" w:rsidP="000377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001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Телефон: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2F7E">
        <w:rPr>
          <w:rFonts w:ascii="Times New Roman" w:hAnsi="Times New Roman" w:cs="Times New Roman"/>
          <w:sz w:val="28"/>
          <w:szCs w:val="28"/>
          <w:lang w:val="uk-UA"/>
        </w:rPr>
        <w:t>044</w:t>
      </w:r>
      <w:r w:rsidRPr="002E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278-78-24,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044-</w:t>
      </w:r>
      <w:r w:rsidRPr="002E2F7E">
        <w:rPr>
          <w:rFonts w:ascii="Times New Roman" w:hAnsi="Times New Roman" w:cs="Times New Roman"/>
          <w:sz w:val="28"/>
          <w:szCs w:val="28"/>
          <w:shd w:val="clear" w:color="auto" w:fill="FFFFFF"/>
        </w:rPr>
        <w:t>279-45-21</w:t>
      </w:r>
    </w:p>
    <w:p w:rsidR="007E1ED8" w:rsidRDefault="007E1ED8" w:rsidP="0003775F">
      <w:pPr>
        <w:jc w:val="both"/>
        <w:rPr>
          <w:rFonts w:ascii="Times New Roman" w:hAnsi="Times New Roman" w:cs="Times New Roman"/>
          <w:sz w:val="28"/>
          <w:szCs w:val="28"/>
        </w:rPr>
      </w:pPr>
      <w:r w:rsidRPr="002E001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Е-mail адреса: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5" w:history="1">
        <w:r w:rsidRPr="002E2F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school_25.kiev@ukr.net</w:t>
        </w:r>
      </w:hyperlink>
    </w:p>
    <w:p w:rsidR="007E1ED8" w:rsidRPr="002E001F" w:rsidRDefault="007E1ED8" w:rsidP="0003775F">
      <w:pPr>
        <w:jc w:val="both"/>
        <w:rPr>
          <w:rFonts w:ascii="Times New Roman" w:hAnsi="Times New Roman" w:cs="Times New Roman"/>
          <w:sz w:val="28"/>
          <w:szCs w:val="28"/>
        </w:rPr>
      </w:pPr>
      <w:r w:rsidRPr="002E001F">
        <w:rPr>
          <w:rStyle w:val="Strong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Веб-сторінка</w:t>
      </w:r>
      <w:r w:rsidRPr="002E2F7E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2E001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www.school25.kiev.ua</w:t>
        </w:r>
      </w:hyperlink>
    </w:p>
    <w:p w:rsidR="007E1ED8" w:rsidRPr="002E001F" w:rsidRDefault="007E1ED8" w:rsidP="000377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Кількість </w:t>
      </w:r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учнів</w:t>
      </w:r>
      <w:r w:rsidRPr="002E001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566</w:t>
      </w:r>
    </w:p>
    <w:p w:rsidR="007E1ED8" w:rsidRPr="002E001F" w:rsidRDefault="007E1ED8" w:rsidP="0003775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Кількість класів</w:t>
      </w:r>
      <w:r w:rsidRPr="002E001F">
        <w:rPr>
          <w:rFonts w:ascii="Times New Roman" w:hAnsi="Times New Roman" w:cs="Times New Roman"/>
          <w:sz w:val="28"/>
          <w:szCs w:val="28"/>
          <w:lang w:val="uk-UA"/>
        </w:rPr>
        <w:t>: 25</w:t>
      </w:r>
    </w:p>
    <w:p w:rsidR="007E1ED8" w:rsidRPr="002E001F" w:rsidRDefault="007E1ED8" w:rsidP="0003775F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Кількість учителів</w:t>
      </w:r>
      <w:r w:rsidRPr="002E001F">
        <w:rPr>
          <w:rFonts w:ascii="Times New Roman" w:hAnsi="Times New Roman" w:cs="Times New Roman"/>
          <w:sz w:val="28"/>
          <w:szCs w:val="28"/>
          <w:lang w:val="uk-UA"/>
        </w:rPr>
        <w:t>: 67</w:t>
      </w:r>
    </w:p>
    <w:p w:rsidR="007E1ED8" w:rsidRPr="00691BE1" w:rsidRDefault="007E1ED8" w:rsidP="00BE135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E1ED8" w:rsidRDefault="007E1ED8" w:rsidP="00BE13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школі_______0____</w:t>
      </w:r>
    </w:p>
    <w:p w:rsidR="007E1ED8" w:rsidRDefault="007E1ED8" w:rsidP="00BE13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 «Основи здоров’я» в основній школі _________0___</w:t>
      </w:r>
    </w:p>
    <w:p w:rsidR="007E1ED8" w:rsidRDefault="007E1ED8" w:rsidP="00BE13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класах____1__</w:t>
      </w:r>
    </w:p>
    <w:p w:rsidR="007E1ED8" w:rsidRDefault="007E1ED8" w:rsidP="00BE13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ED8" w:rsidRPr="00691BE1" w:rsidRDefault="007E1ED8" w:rsidP="00BE135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0" w:name="_GoBack"/>
      <w:r w:rsidRPr="00691BE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Кількість учнів, які навчаються за тренінговою формою:</w:t>
      </w:r>
    </w:p>
    <w:bookmarkEnd w:id="0"/>
    <w:p w:rsidR="007E1ED8" w:rsidRDefault="007E1ED8" w:rsidP="002E2F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школі__0_________</w:t>
      </w:r>
    </w:p>
    <w:p w:rsidR="007E1ED8" w:rsidRDefault="007E1ED8" w:rsidP="002E2F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 «Основи здоров’я» в основній школі __0__________</w:t>
      </w:r>
    </w:p>
    <w:p w:rsidR="007E1ED8" w:rsidRDefault="007E1ED8" w:rsidP="002E2F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класах__15____</w:t>
      </w:r>
    </w:p>
    <w:p w:rsidR="007E1ED8" w:rsidRDefault="007E1ED8" w:rsidP="00C14972">
      <w:pPr>
        <w:tabs>
          <w:tab w:val="left" w:pos="97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7E1ED8" w:rsidRPr="00C14972" w:rsidRDefault="007E1ED8" w:rsidP="006B4770">
      <w:pPr>
        <w:jc w:val="both"/>
        <w:rPr>
          <w:lang w:val="uk-UA"/>
        </w:rPr>
      </w:pPr>
      <w:r w:rsidRPr="00C14972">
        <w:rPr>
          <w:rFonts w:ascii="Times New Roman" w:hAnsi="Times New Roman" w:cs="Times New Roman"/>
          <w:sz w:val="28"/>
          <w:szCs w:val="28"/>
          <w:u w:val="single"/>
          <w:lang w:val="uk-UA"/>
        </w:rPr>
        <w:t>Наявність тренінгового</w:t>
      </w:r>
      <w:r w:rsidRPr="00C14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 відсутній</w:t>
      </w:r>
    </w:p>
    <w:sectPr w:rsidR="007E1ED8" w:rsidRPr="00C14972" w:rsidSect="009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19A"/>
    <w:multiLevelType w:val="hybridMultilevel"/>
    <w:tmpl w:val="4C60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73"/>
    <w:rsid w:val="0003775F"/>
    <w:rsid w:val="00107430"/>
    <w:rsid w:val="001415E3"/>
    <w:rsid w:val="00152E27"/>
    <w:rsid w:val="001F42B0"/>
    <w:rsid w:val="002E001F"/>
    <w:rsid w:val="002E2F7E"/>
    <w:rsid w:val="00381D46"/>
    <w:rsid w:val="005237C3"/>
    <w:rsid w:val="00567B45"/>
    <w:rsid w:val="00581BB5"/>
    <w:rsid w:val="00691BE1"/>
    <w:rsid w:val="006A02ED"/>
    <w:rsid w:val="006B4770"/>
    <w:rsid w:val="006B5B7D"/>
    <w:rsid w:val="007E1ED8"/>
    <w:rsid w:val="00955BD1"/>
    <w:rsid w:val="009C1C37"/>
    <w:rsid w:val="00A1214A"/>
    <w:rsid w:val="00A96195"/>
    <w:rsid w:val="00BE1355"/>
    <w:rsid w:val="00C14972"/>
    <w:rsid w:val="00C6466C"/>
    <w:rsid w:val="00CC17E9"/>
    <w:rsid w:val="00CF290A"/>
    <w:rsid w:val="00EB05D1"/>
    <w:rsid w:val="00FA2807"/>
    <w:rsid w:val="00F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E2F7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E2F7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2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5.kiev.ua/" TargetMode="External"/><Relationship Id="rId5" Type="http://schemas.openxmlformats.org/officeDocument/2006/relationships/hyperlink" Target="mailto:school_25.kie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169</Words>
  <Characters>968</Characters>
  <Application>Microsoft Office Outlook</Application>
  <DocSecurity>0</DocSecurity>
  <Lines>0</Lines>
  <Paragraphs>0</Paragraphs>
  <ScaleCrop>false</ScaleCrop>
  <Company>KMPU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Бойко</cp:lastModifiedBy>
  <cp:revision>12</cp:revision>
  <cp:lastPrinted>2014-06-16T14:17:00Z</cp:lastPrinted>
  <dcterms:created xsi:type="dcterms:W3CDTF">2014-06-12T08:27:00Z</dcterms:created>
  <dcterms:modified xsi:type="dcterms:W3CDTF">2014-08-27T07:46:00Z</dcterms:modified>
</cp:coreProperties>
</file>