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C4" w:rsidRPr="00C04CF1" w:rsidRDefault="00FA1DC4" w:rsidP="005B7C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4CF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Таблиця результатів анкетування </w:t>
      </w:r>
    </w:p>
    <w:tbl>
      <w:tblPr>
        <w:tblpPr w:leftFromText="180" w:rightFromText="180" w:vertAnchor="page" w:horzAnchor="margin" w:tblpX="-318" w:tblpY="166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7"/>
        <w:gridCol w:w="884"/>
        <w:gridCol w:w="778"/>
        <w:gridCol w:w="884"/>
        <w:gridCol w:w="1021"/>
        <w:gridCol w:w="776"/>
        <w:gridCol w:w="819"/>
        <w:gridCol w:w="884"/>
        <w:gridCol w:w="776"/>
        <w:gridCol w:w="884"/>
        <w:gridCol w:w="884"/>
        <w:gridCol w:w="886"/>
        <w:gridCol w:w="992"/>
      </w:tblGrid>
      <w:tr w:rsidR="00FA1DC4" w:rsidRPr="00AD0DBB">
        <w:trPr>
          <w:trHeight w:val="557"/>
        </w:trPr>
        <w:tc>
          <w:tcPr>
            <w:tcW w:w="5267" w:type="dxa"/>
            <w:vMerge w:val="restart"/>
            <w:vAlign w:val="cente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546" w:type="dxa"/>
            <w:gridSpan w:val="3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Адміністрація</w:t>
            </w:r>
          </w:p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616" w:type="dxa"/>
            <w:gridSpan w:val="3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</w:t>
            </w:r>
          </w:p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44" w:type="dxa"/>
            <w:gridSpan w:val="3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</w:t>
            </w:r>
          </w:p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62" w:type="dxa"/>
            <w:gridSpan w:val="3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Їхні батьки</w:t>
            </w:r>
          </w:p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FA1DC4" w:rsidRPr="00AD0DBB">
        <w:trPr>
          <w:cantSplit/>
          <w:trHeight w:val="2876"/>
        </w:trPr>
        <w:tc>
          <w:tcPr>
            <w:tcW w:w="5267" w:type="dxa"/>
            <w:vMerge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4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чл. Адміністрації (А)</w:t>
            </w:r>
          </w:p>
        </w:tc>
        <w:tc>
          <w:tcPr>
            <w:tcW w:w="778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опитаних чл. Адміністрації (Б)</w:t>
            </w:r>
          </w:p>
        </w:tc>
        <w:tc>
          <w:tcPr>
            <w:tcW w:w="884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 к-сть балів 1 (А/Б)</w:t>
            </w:r>
          </w:p>
        </w:tc>
        <w:tc>
          <w:tcPr>
            <w:tcW w:w="1021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 вчителів (А)</w:t>
            </w:r>
          </w:p>
        </w:tc>
        <w:tc>
          <w:tcPr>
            <w:tcW w:w="776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опитаних вчителів (Б)</w:t>
            </w:r>
          </w:p>
        </w:tc>
        <w:tc>
          <w:tcPr>
            <w:tcW w:w="819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 к-сть балів 2 (А/Б)</w:t>
            </w:r>
          </w:p>
        </w:tc>
        <w:tc>
          <w:tcPr>
            <w:tcW w:w="884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 учнів (А)</w:t>
            </w:r>
          </w:p>
        </w:tc>
        <w:tc>
          <w:tcPr>
            <w:tcW w:w="776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опитаних учнів (Б)</w:t>
            </w:r>
          </w:p>
        </w:tc>
        <w:tc>
          <w:tcPr>
            <w:tcW w:w="884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 к-сть балів 3 (А/Б)</w:t>
            </w:r>
          </w:p>
        </w:tc>
        <w:tc>
          <w:tcPr>
            <w:tcW w:w="884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 батьків (А)</w:t>
            </w:r>
          </w:p>
        </w:tc>
        <w:tc>
          <w:tcPr>
            <w:tcW w:w="886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К-сть опитаних батьків (Б)</w:t>
            </w:r>
          </w:p>
        </w:tc>
        <w:tc>
          <w:tcPr>
            <w:tcW w:w="992" w:type="dxa"/>
            <w:textDirection w:val="btLr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Середня  к-сть балів 4 (А/Б)</w:t>
            </w:r>
          </w:p>
        </w:tc>
      </w:tr>
      <w:tr w:rsidR="00FA1DC4" w:rsidRPr="00AD0DBB">
        <w:trPr>
          <w:trHeight w:val="715"/>
        </w:trPr>
        <w:tc>
          <w:tcPr>
            <w:tcW w:w="5267" w:type="dxa"/>
          </w:tcPr>
          <w:p w:rsidR="00FA1DC4" w:rsidRPr="00AD0DBB" w:rsidRDefault="00FA1DC4" w:rsidP="00AD0DB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дружньої , заохочувальної, сприятливої атмосфери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6,94</w:t>
            </w:r>
          </w:p>
        </w:tc>
        <w:tc>
          <w:tcPr>
            <w:tcW w:w="778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3,47</w:t>
            </w:r>
          </w:p>
        </w:tc>
        <w:tc>
          <w:tcPr>
            <w:tcW w:w="1021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16,66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3,33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68,9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3,45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28,12</w:t>
            </w:r>
          </w:p>
        </w:tc>
        <w:tc>
          <w:tcPr>
            <w:tcW w:w="88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1DC4" w:rsidRPr="00AD0DBB" w:rsidRDefault="00FA1DC4" w:rsidP="00AD0DBB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3,51</w:t>
            </w:r>
          </w:p>
        </w:tc>
      </w:tr>
      <w:tr w:rsidR="00FA1DC4" w:rsidRPr="00AD0DBB">
        <w:trPr>
          <w:trHeight w:val="350"/>
        </w:trPr>
        <w:tc>
          <w:tcPr>
            <w:tcW w:w="5267" w:type="dxa"/>
          </w:tcPr>
          <w:p w:rsidR="00FA1DC4" w:rsidRPr="00AD0DBB" w:rsidRDefault="00FA1DC4" w:rsidP="00AD0DB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та дотримання належних санітарно-гігієнічних умов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778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3,35</w:t>
            </w:r>
          </w:p>
        </w:tc>
        <w:tc>
          <w:tcPr>
            <w:tcW w:w="1021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14,27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2,85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58,6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2,93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25,1</w:t>
            </w:r>
          </w:p>
        </w:tc>
        <w:tc>
          <w:tcPr>
            <w:tcW w:w="88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1DC4" w:rsidRPr="00AD0DBB" w:rsidRDefault="00FA1DC4" w:rsidP="00AD0DBB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3,14</w:t>
            </w:r>
          </w:p>
        </w:tc>
      </w:tr>
      <w:tr w:rsidR="00FA1DC4" w:rsidRPr="00AD0DBB">
        <w:trPr>
          <w:trHeight w:val="350"/>
        </w:trPr>
        <w:tc>
          <w:tcPr>
            <w:tcW w:w="5267" w:type="dxa"/>
          </w:tcPr>
          <w:p w:rsidR="00FA1DC4" w:rsidRPr="00AD0DBB" w:rsidRDefault="00FA1DC4" w:rsidP="00AD0DB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співпраці та активному навчанню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778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3,15</w:t>
            </w:r>
          </w:p>
        </w:tc>
        <w:tc>
          <w:tcPr>
            <w:tcW w:w="1021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15,39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3,08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66,3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25,61</w:t>
            </w:r>
          </w:p>
        </w:tc>
        <w:tc>
          <w:tcPr>
            <w:tcW w:w="88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1DC4" w:rsidRPr="00AD0DBB" w:rsidRDefault="00FA1DC4" w:rsidP="00AD0DBB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3,20</w:t>
            </w:r>
          </w:p>
        </w:tc>
      </w:tr>
      <w:tr w:rsidR="00FA1DC4" w:rsidRPr="00AD0DBB">
        <w:trPr>
          <w:trHeight w:val="350"/>
        </w:trPr>
        <w:tc>
          <w:tcPr>
            <w:tcW w:w="5267" w:type="dxa"/>
          </w:tcPr>
          <w:p w:rsidR="00FA1DC4" w:rsidRPr="00AD0DBB" w:rsidRDefault="00FA1DC4" w:rsidP="00AD0DB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Відсутність фізичного покарання та насильства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7,04</w:t>
            </w:r>
          </w:p>
        </w:tc>
        <w:tc>
          <w:tcPr>
            <w:tcW w:w="778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3,52</w:t>
            </w:r>
          </w:p>
        </w:tc>
        <w:tc>
          <w:tcPr>
            <w:tcW w:w="1021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16,84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3,37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66,2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3,31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27,86</w:t>
            </w:r>
          </w:p>
        </w:tc>
        <w:tc>
          <w:tcPr>
            <w:tcW w:w="88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1DC4" w:rsidRPr="00AD0DBB" w:rsidRDefault="00FA1DC4" w:rsidP="00AD0DBB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3,48</w:t>
            </w:r>
          </w:p>
        </w:tc>
      </w:tr>
      <w:tr w:rsidR="00FA1DC4" w:rsidRPr="00AD0DBB">
        <w:trPr>
          <w:trHeight w:val="350"/>
        </w:trPr>
        <w:tc>
          <w:tcPr>
            <w:tcW w:w="5267" w:type="dxa"/>
          </w:tcPr>
          <w:p w:rsidR="00FA1DC4" w:rsidRPr="00AD0DBB" w:rsidRDefault="00FA1DC4" w:rsidP="00AD0DB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Недопущення знущання, домагання та дискримінації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778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3,95</w:t>
            </w:r>
          </w:p>
        </w:tc>
        <w:tc>
          <w:tcPr>
            <w:tcW w:w="1021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17,77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3,55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73,5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3,68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88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1DC4" w:rsidRPr="00AD0DBB" w:rsidRDefault="00FA1DC4" w:rsidP="00AD0DBB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</w:tr>
      <w:tr w:rsidR="00FA1DC4" w:rsidRPr="00AD0DBB">
        <w:trPr>
          <w:trHeight w:val="330"/>
        </w:trPr>
        <w:tc>
          <w:tcPr>
            <w:tcW w:w="5267" w:type="dxa"/>
          </w:tcPr>
          <w:p w:rsidR="00FA1DC4" w:rsidRPr="00AD0DBB" w:rsidRDefault="00FA1DC4" w:rsidP="00AD0DB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розвитку творчих видів діяльності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778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1021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15,39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3,08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78,2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3,91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28,62</w:t>
            </w:r>
          </w:p>
        </w:tc>
        <w:tc>
          <w:tcPr>
            <w:tcW w:w="88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1DC4" w:rsidRPr="00AD0DBB" w:rsidRDefault="00FA1DC4" w:rsidP="00AD0DBB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3,58</w:t>
            </w:r>
          </w:p>
        </w:tc>
      </w:tr>
      <w:tr w:rsidR="00FA1DC4" w:rsidRPr="00AD0DBB">
        <w:trPr>
          <w:trHeight w:val="350"/>
        </w:trPr>
        <w:tc>
          <w:tcPr>
            <w:tcW w:w="5267" w:type="dxa"/>
          </w:tcPr>
          <w:p w:rsidR="00FA1DC4" w:rsidRPr="00AD0DBB" w:rsidRDefault="00FA1DC4" w:rsidP="00AD0DB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Узгодження виховних впливів школи і сім’ї шляхом залучення батьків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778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3,95</w:t>
            </w:r>
          </w:p>
        </w:tc>
        <w:tc>
          <w:tcPr>
            <w:tcW w:w="1021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17,72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3,54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71,1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3,56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29,97</w:t>
            </w:r>
          </w:p>
        </w:tc>
        <w:tc>
          <w:tcPr>
            <w:tcW w:w="88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1DC4" w:rsidRPr="00AD0DBB" w:rsidRDefault="00FA1DC4" w:rsidP="00AD0DBB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3,75</w:t>
            </w:r>
          </w:p>
        </w:tc>
      </w:tr>
      <w:tr w:rsidR="00FA1DC4" w:rsidRPr="00AD0DBB">
        <w:trPr>
          <w:trHeight w:val="350"/>
        </w:trPr>
        <w:tc>
          <w:tcPr>
            <w:tcW w:w="5267" w:type="dxa"/>
          </w:tcPr>
          <w:p w:rsidR="00FA1DC4" w:rsidRPr="00AD0DBB" w:rsidRDefault="00FA1DC4" w:rsidP="00AD0DB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рівним можливостям учнів щодо участі у прийнятті рішень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7,9</w:t>
            </w:r>
          </w:p>
        </w:tc>
        <w:tc>
          <w:tcPr>
            <w:tcW w:w="778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3,95</w:t>
            </w:r>
          </w:p>
        </w:tc>
        <w:tc>
          <w:tcPr>
            <w:tcW w:w="1021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18,72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3,74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75,7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3,79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31,01</w:t>
            </w:r>
          </w:p>
        </w:tc>
        <w:tc>
          <w:tcPr>
            <w:tcW w:w="88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1DC4" w:rsidRPr="00AD0DBB" w:rsidRDefault="00FA1DC4" w:rsidP="00AD0DBB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3,88</w:t>
            </w:r>
          </w:p>
        </w:tc>
      </w:tr>
      <w:tr w:rsidR="00FA1DC4" w:rsidRPr="00AD0DBB">
        <w:trPr>
          <w:trHeight w:val="350"/>
        </w:trPr>
        <w:tc>
          <w:tcPr>
            <w:tcW w:w="5267" w:type="dxa"/>
          </w:tcPr>
          <w:p w:rsidR="00FA1DC4" w:rsidRPr="00AD0DBB" w:rsidRDefault="00FA1DC4" w:rsidP="00AD0DBB">
            <w:pPr>
              <w:pStyle w:val="ListParagraph"/>
              <w:numPr>
                <w:ilvl w:val="0"/>
                <w:numId w:val="1"/>
              </w:numPr>
              <w:tabs>
                <w:tab w:val="left" w:pos="175"/>
                <w:tab w:val="left" w:pos="284"/>
              </w:tabs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превентивна освіта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778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1021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18,22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3,64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74,6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3,73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30,29</w:t>
            </w:r>
          </w:p>
        </w:tc>
        <w:tc>
          <w:tcPr>
            <w:tcW w:w="88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1DC4" w:rsidRPr="00AD0DBB" w:rsidRDefault="00FA1DC4" w:rsidP="00AD0DBB">
            <w:pPr>
              <w:spacing w:after="0" w:line="240" w:lineRule="auto"/>
              <w:ind w:right="-108" w:hanging="3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3,79</w:t>
            </w:r>
          </w:p>
        </w:tc>
      </w:tr>
      <w:tr w:rsidR="00FA1DC4" w:rsidRPr="00AD0DBB">
        <w:trPr>
          <w:trHeight w:val="350"/>
        </w:trPr>
        <w:tc>
          <w:tcPr>
            <w:tcW w:w="5267" w:type="dxa"/>
          </w:tcPr>
          <w:p w:rsidR="00FA1DC4" w:rsidRPr="00AD0DBB" w:rsidRDefault="00FA1DC4" w:rsidP="00AD0DBB">
            <w:pPr>
              <w:pStyle w:val="ListParagraph"/>
              <w:tabs>
                <w:tab w:val="left" w:pos="175"/>
                <w:tab w:val="left" w:pos="284"/>
              </w:tabs>
              <w:spacing w:after="0" w:line="240" w:lineRule="auto"/>
              <w:ind w:left="3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балів графи «середня кількість балів (А/Б)» за дев’ять блоків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66,08</w:t>
            </w:r>
          </w:p>
        </w:tc>
        <w:tc>
          <w:tcPr>
            <w:tcW w:w="778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33,04</w:t>
            </w:r>
          </w:p>
        </w:tc>
        <w:tc>
          <w:tcPr>
            <w:tcW w:w="1021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150,98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9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30,2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644,7</w:t>
            </w:r>
          </w:p>
        </w:tc>
        <w:tc>
          <w:tcPr>
            <w:tcW w:w="77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32,24</w:t>
            </w:r>
          </w:p>
        </w:tc>
        <w:tc>
          <w:tcPr>
            <w:tcW w:w="884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256,6</w:t>
            </w:r>
          </w:p>
        </w:tc>
        <w:tc>
          <w:tcPr>
            <w:tcW w:w="886" w:type="dxa"/>
          </w:tcPr>
          <w:p w:rsidR="00FA1DC4" w:rsidRPr="00AD0DBB" w:rsidRDefault="00FA1DC4" w:rsidP="00AD0D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</w:tcPr>
          <w:p w:rsidR="00FA1DC4" w:rsidRPr="00AD0DBB" w:rsidRDefault="00FA1DC4" w:rsidP="00AD0DBB">
            <w:pPr>
              <w:spacing w:after="0" w:line="240" w:lineRule="auto"/>
              <w:ind w:right="-108" w:hanging="1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0D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32,08</w:t>
            </w:r>
          </w:p>
        </w:tc>
      </w:tr>
    </w:tbl>
    <w:p w:rsidR="00FA1DC4" w:rsidRPr="00C04CF1" w:rsidRDefault="00FA1DC4" w:rsidP="005B7C3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4CF1">
        <w:rPr>
          <w:rFonts w:ascii="Times New Roman" w:hAnsi="Times New Roman" w:cs="Times New Roman"/>
          <w:b/>
          <w:bCs/>
          <w:sz w:val="28"/>
          <w:szCs w:val="28"/>
          <w:lang w:val="uk-UA"/>
        </w:rPr>
        <w:t>оцінки діяльності навчального закладу як школи, дружньої до дитини</w:t>
      </w:r>
    </w:p>
    <w:p w:rsidR="00FA1DC4" w:rsidRDefault="00FA1DC4" w:rsidP="00B11AD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1DC4" w:rsidRPr="00C04CF1" w:rsidRDefault="00FA1DC4" w:rsidP="00C04CF1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04CF1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Опис за результатами  анкетування оцінки дія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льності навчального закладу як Ш</w:t>
      </w:r>
      <w:r w:rsidRPr="00C04CF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коли, дружньої до дитини:</w:t>
      </w:r>
    </w:p>
    <w:p w:rsidR="00FA1DC4" w:rsidRPr="004605EA" w:rsidRDefault="00FA1DC4" w:rsidP="00460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5EA">
        <w:rPr>
          <w:rFonts w:ascii="Times New Roman" w:hAnsi="Times New Roman" w:cs="Times New Roman"/>
          <w:sz w:val="28"/>
          <w:szCs w:val="28"/>
          <w:lang w:val="uk-UA"/>
        </w:rPr>
        <w:t>Забезпечення дружньої , заохочувальної, сприятливої атмосфери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всі респонденти відзначили на високому рівні;</w:t>
      </w:r>
    </w:p>
    <w:p w:rsidR="00FA1DC4" w:rsidRPr="004605EA" w:rsidRDefault="00FA1DC4" w:rsidP="00460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5EA">
        <w:rPr>
          <w:rFonts w:ascii="Times New Roman" w:hAnsi="Times New Roman" w:cs="Times New Roman"/>
          <w:sz w:val="28"/>
          <w:szCs w:val="28"/>
          <w:lang w:val="uk-UA"/>
        </w:rPr>
        <w:t>Забезпечення та дотримання належних санітарно-гігієнічних умов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адміністрація та вчителі відзначили на досить високому рівні, а з погляду учнів та батьків, рівень на порядок  нижче;</w:t>
      </w:r>
    </w:p>
    <w:p w:rsidR="00FA1DC4" w:rsidRPr="004605EA" w:rsidRDefault="00FA1DC4" w:rsidP="00460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5EA">
        <w:rPr>
          <w:rFonts w:ascii="Times New Roman" w:hAnsi="Times New Roman" w:cs="Times New Roman"/>
          <w:sz w:val="28"/>
          <w:szCs w:val="28"/>
          <w:lang w:val="uk-UA"/>
        </w:rPr>
        <w:t>Сприяння співпраці та активному навчанню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всі респонденти відзначили на високому рівні;</w:t>
      </w:r>
    </w:p>
    <w:p w:rsidR="00FA1DC4" w:rsidRPr="004605EA" w:rsidRDefault="00FA1DC4" w:rsidP="00460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5EA">
        <w:rPr>
          <w:rFonts w:ascii="Times New Roman" w:hAnsi="Times New Roman" w:cs="Times New Roman"/>
          <w:sz w:val="28"/>
          <w:szCs w:val="28"/>
          <w:lang w:val="uk-UA"/>
        </w:rPr>
        <w:t>Відсутність фізичного покарання та насильства</w:t>
      </w:r>
      <w:r w:rsidRPr="00C0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 всі респонденти відзначили на високому рівні;</w:t>
      </w:r>
    </w:p>
    <w:p w:rsidR="00FA1DC4" w:rsidRPr="004605EA" w:rsidRDefault="00FA1DC4" w:rsidP="00460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5EA">
        <w:rPr>
          <w:rFonts w:ascii="Times New Roman" w:hAnsi="Times New Roman" w:cs="Times New Roman"/>
          <w:sz w:val="28"/>
          <w:szCs w:val="28"/>
          <w:lang w:val="uk-UA"/>
        </w:rPr>
        <w:t xml:space="preserve">Недопущення знущання,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5EA">
        <w:rPr>
          <w:rFonts w:ascii="Times New Roman" w:hAnsi="Times New Roman" w:cs="Times New Roman"/>
          <w:sz w:val="28"/>
          <w:szCs w:val="28"/>
          <w:lang w:val="uk-UA"/>
        </w:rPr>
        <w:t>домагання та дискримінації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60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 респонденти відзначили на високому рівні</w:t>
      </w:r>
    </w:p>
    <w:p w:rsidR="00FA1DC4" w:rsidRPr="004605EA" w:rsidRDefault="00FA1DC4" w:rsidP="00460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5EA">
        <w:rPr>
          <w:rFonts w:ascii="Times New Roman" w:hAnsi="Times New Roman" w:cs="Times New Roman"/>
          <w:sz w:val="28"/>
          <w:szCs w:val="28"/>
          <w:lang w:val="uk-UA"/>
        </w:rPr>
        <w:t>Оцінка розвитку творчих видів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0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 респонденти відзначили на високому рівні;</w:t>
      </w:r>
    </w:p>
    <w:p w:rsidR="00FA1DC4" w:rsidRPr="004605EA" w:rsidRDefault="00FA1DC4" w:rsidP="00460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5EA">
        <w:rPr>
          <w:rFonts w:ascii="Times New Roman" w:hAnsi="Times New Roman" w:cs="Times New Roman"/>
          <w:sz w:val="28"/>
          <w:szCs w:val="28"/>
          <w:lang w:val="uk-UA"/>
        </w:rPr>
        <w:t>Узгодження виховних впливів школи і сім’ї шляхом залучення батьків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0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 респонденти відзначили на  найвищому рівні;</w:t>
      </w:r>
    </w:p>
    <w:p w:rsidR="00FA1DC4" w:rsidRPr="004605EA" w:rsidRDefault="00FA1DC4" w:rsidP="00460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5EA">
        <w:rPr>
          <w:rFonts w:ascii="Times New Roman" w:hAnsi="Times New Roman" w:cs="Times New Roman"/>
          <w:sz w:val="28"/>
          <w:szCs w:val="28"/>
          <w:lang w:val="uk-UA"/>
        </w:rPr>
        <w:t xml:space="preserve">Сприяння рівним можливостям учнів щодо участі у прийнятті </w:t>
      </w:r>
      <w:r>
        <w:rPr>
          <w:rFonts w:ascii="Times New Roman" w:hAnsi="Times New Roman" w:cs="Times New Roman"/>
          <w:sz w:val="28"/>
          <w:szCs w:val="28"/>
          <w:lang w:val="uk-UA"/>
        </w:rPr>
        <w:t>рішен</w:t>
      </w:r>
      <w:r w:rsidRPr="004605EA">
        <w:rPr>
          <w:rFonts w:ascii="Times New Roman" w:hAnsi="Times New Roman" w:cs="Times New Roman"/>
          <w:sz w:val="28"/>
          <w:szCs w:val="28"/>
          <w:lang w:val="uk-UA"/>
        </w:rPr>
        <w:t>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C0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 респонденти відзначили на найвищому рівні;</w:t>
      </w:r>
    </w:p>
    <w:p w:rsidR="00FA1DC4" w:rsidRDefault="00FA1DC4" w:rsidP="004605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605EA">
        <w:rPr>
          <w:rFonts w:ascii="Times New Roman" w:hAnsi="Times New Roman" w:cs="Times New Roman"/>
          <w:sz w:val="28"/>
          <w:szCs w:val="28"/>
          <w:lang w:val="uk-UA"/>
        </w:rPr>
        <w:t>Якісна превентивна освіта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C04C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всі респонденти відзначили на високому рівні.</w:t>
      </w:r>
    </w:p>
    <w:p w:rsidR="00FA1DC4" w:rsidRDefault="00FA1DC4" w:rsidP="00F95409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A1DC4" w:rsidRDefault="00FA1DC4" w:rsidP="00F95409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FA1DC4" w:rsidRPr="00F95409" w:rsidRDefault="00FA1DC4" w:rsidP="00F95409">
      <w:pPr>
        <w:pStyle w:val="ListParagraph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школі планується покращення санітарно-гігієнічних умов ( переобладнання туалетних кімнат), обладнання тренінгового кабінету, переобладнання кабінету соціального педагога та практичного психолога, удосконалення матеріально-технічної бази дитячих майданчиків, заміна вікон на 2-3 поверхах для підтримання теплового  та вентиляційного режиму закладу, забезпечення кулерами з питною водою.</w:t>
      </w:r>
    </w:p>
    <w:sectPr w:rsidR="00FA1DC4" w:rsidRPr="00F95409" w:rsidSect="00B11AD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4D6"/>
    <w:multiLevelType w:val="hybridMultilevel"/>
    <w:tmpl w:val="CB425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2F2BEA"/>
    <w:multiLevelType w:val="hybridMultilevel"/>
    <w:tmpl w:val="D6643B5A"/>
    <w:lvl w:ilvl="0" w:tplc="AE241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272"/>
    <w:rsid w:val="00060272"/>
    <w:rsid w:val="001B4705"/>
    <w:rsid w:val="0026629F"/>
    <w:rsid w:val="00311797"/>
    <w:rsid w:val="004605EA"/>
    <w:rsid w:val="0052311B"/>
    <w:rsid w:val="005B7C39"/>
    <w:rsid w:val="00706E56"/>
    <w:rsid w:val="007D5557"/>
    <w:rsid w:val="00912C1B"/>
    <w:rsid w:val="00946344"/>
    <w:rsid w:val="00AD0DBB"/>
    <w:rsid w:val="00AF2864"/>
    <w:rsid w:val="00B11ADF"/>
    <w:rsid w:val="00B82976"/>
    <w:rsid w:val="00C04CF1"/>
    <w:rsid w:val="00C400FC"/>
    <w:rsid w:val="00CF3E92"/>
    <w:rsid w:val="00DA16C6"/>
    <w:rsid w:val="00F27007"/>
    <w:rsid w:val="00F71F77"/>
    <w:rsid w:val="00F95409"/>
    <w:rsid w:val="00FA1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C1B"/>
    <w:pPr>
      <w:spacing w:after="200" w:line="276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6027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286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101</TotalTime>
  <Pages>2</Pages>
  <Words>456</Words>
  <Characters>2601</Characters>
  <Application>Microsoft Office Outlook</Application>
  <DocSecurity>0</DocSecurity>
  <Lines>0</Lines>
  <Paragraphs>0</Paragraphs>
  <ScaleCrop>false</ScaleCrop>
  <Company>ЗОШ3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</dc:creator>
  <cp:keywords/>
  <dc:description/>
  <cp:lastModifiedBy>Секретар</cp:lastModifiedBy>
  <cp:revision>6</cp:revision>
  <dcterms:created xsi:type="dcterms:W3CDTF">2014-06-06T06:25:00Z</dcterms:created>
  <dcterms:modified xsi:type="dcterms:W3CDTF">2014-06-13T13:26:00Z</dcterms:modified>
</cp:coreProperties>
</file>