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AC" w:rsidRPr="00FF6CF2" w:rsidRDefault="00E955AC" w:rsidP="00E955A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E955AC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 xml:space="preserve">Криворізька загальноосвітня школа І-ІІІ ступенів № 123                          </w:t>
      </w:r>
    </w:p>
    <w:p w:rsidR="00E955AC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 Криворізької міської ради Дніпропетровської області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055E18">
        <w:rPr>
          <w:sz w:val="28"/>
          <w:szCs w:val="28"/>
          <w:lang w:val="uk-UA"/>
        </w:rPr>
        <w:t>Комунальний заклад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lang w:val="uk-UA"/>
        </w:rPr>
        <w:t>Державна</w:t>
      </w:r>
    </w:p>
    <w:p w:rsidR="00E955AC" w:rsidRDefault="00E955AC" w:rsidP="00E955A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Паламар Олександра Георгіївна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50067, м.</w:t>
      </w:r>
      <w:r w:rsidRPr="009959EF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Кривий Ріг, вул. Миколаївське шосе,18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+38(0564)27-45-32</w:t>
      </w:r>
    </w:p>
    <w:p w:rsidR="00E955AC" w:rsidRPr="009959EF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E-mail адреса: </w:t>
      </w:r>
      <w:r>
        <w:rPr>
          <w:color w:val="222222"/>
          <w:sz w:val="28"/>
          <w:szCs w:val="28"/>
          <w:lang w:val="en-US"/>
        </w:rPr>
        <w:t>kzsh</w:t>
      </w:r>
      <w:r w:rsidRPr="009959EF">
        <w:rPr>
          <w:color w:val="222222"/>
          <w:sz w:val="28"/>
          <w:szCs w:val="28"/>
        </w:rPr>
        <w:t>-123@</w:t>
      </w:r>
      <w:r>
        <w:rPr>
          <w:color w:val="222222"/>
          <w:sz w:val="28"/>
          <w:szCs w:val="28"/>
          <w:lang w:val="en-US"/>
        </w:rPr>
        <w:t>inbox</w:t>
      </w:r>
      <w:r w:rsidRPr="009959E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ru</w:t>
      </w:r>
    </w:p>
    <w:p w:rsidR="00E955AC" w:rsidRPr="009959EF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Веб-сторінка школи: </w:t>
      </w:r>
      <w:r>
        <w:rPr>
          <w:color w:val="222222"/>
          <w:sz w:val="28"/>
          <w:szCs w:val="28"/>
          <w:lang w:val="en-US"/>
        </w:rPr>
        <w:t>http</w:t>
      </w:r>
      <w:r w:rsidRPr="009959EF">
        <w:rPr>
          <w:color w:val="222222"/>
          <w:sz w:val="28"/>
          <w:szCs w:val="28"/>
        </w:rPr>
        <w:t>://</w:t>
      </w:r>
      <w:r>
        <w:rPr>
          <w:color w:val="222222"/>
          <w:sz w:val="28"/>
          <w:szCs w:val="28"/>
          <w:lang w:val="en-US"/>
        </w:rPr>
        <w:t>sites</w:t>
      </w:r>
      <w:r w:rsidRPr="009959E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google</w:t>
      </w:r>
      <w:r w:rsidRPr="009959E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com</w:t>
      </w:r>
      <w:r w:rsidRPr="009959EF">
        <w:rPr>
          <w:color w:val="222222"/>
          <w:sz w:val="28"/>
          <w:szCs w:val="28"/>
        </w:rPr>
        <w:t>/</w:t>
      </w:r>
      <w:r>
        <w:rPr>
          <w:color w:val="222222"/>
          <w:sz w:val="28"/>
          <w:szCs w:val="28"/>
          <w:lang w:val="en-US"/>
        </w:rPr>
        <w:t>site</w:t>
      </w:r>
      <w:r w:rsidRPr="009959EF">
        <w:rPr>
          <w:color w:val="222222"/>
          <w:sz w:val="28"/>
          <w:szCs w:val="28"/>
        </w:rPr>
        <w:t>/</w:t>
      </w:r>
      <w:r>
        <w:rPr>
          <w:color w:val="222222"/>
          <w:sz w:val="28"/>
          <w:szCs w:val="28"/>
          <w:lang w:val="en-US"/>
        </w:rPr>
        <w:t>shkola</w:t>
      </w:r>
      <w:r w:rsidRPr="009959EF">
        <w:rPr>
          <w:color w:val="222222"/>
          <w:sz w:val="28"/>
          <w:szCs w:val="28"/>
        </w:rPr>
        <w:t>123</w:t>
      </w:r>
      <w:r>
        <w:rPr>
          <w:color w:val="222222"/>
          <w:sz w:val="28"/>
          <w:szCs w:val="28"/>
          <w:lang w:val="en-US"/>
        </w:rPr>
        <w:t>moarodina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400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>18</w:t>
      </w:r>
    </w:p>
    <w:p w:rsidR="00E955AC" w:rsidRPr="00FF6CF2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</w:t>
      </w:r>
      <w:r>
        <w:rPr>
          <w:color w:val="222222"/>
          <w:sz w:val="28"/>
          <w:szCs w:val="28"/>
          <w:lang w:val="uk-UA"/>
        </w:rPr>
        <w:t xml:space="preserve"> 32</w:t>
      </w:r>
    </w:p>
    <w:p w:rsidR="00E955AC" w:rsidRPr="00F85A93" w:rsidRDefault="00E955AC" w:rsidP="00E955A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E955AC" w:rsidRPr="00112D7C" w:rsidRDefault="00E955AC" w:rsidP="00E955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- </w:t>
      </w:r>
    </w:p>
    <w:p w:rsidR="00E955AC" w:rsidRPr="00112D7C" w:rsidRDefault="00E955AC" w:rsidP="00E955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 </w:t>
      </w:r>
      <w:r>
        <w:rPr>
          <w:color w:val="222222"/>
          <w:sz w:val="28"/>
          <w:szCs w:val="28"/>
          <w:lang w:val="uk-UA"/>
        </w:rPr>
        <w:t>1</w:t>
      </w:r>
    </w:p>
    <w:p w:rsidR="00E955AC" w:rsidRPr="00112D7C" w:rsidRDefault="00E955AC" w:rsidP="00E955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3</w:t>
      </w:r>
    </w:p>
    <w:p w:rsidR="00E955AC" w:rsidRPr="00112D7C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955AC" w:rsidRPr="00112D7C" w:rsidRDefault="00E955AC" w:rsidP="00E955A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тренінговою формою:</w:t>
      </w:r>
    </w:p>
    <w:p w:rsidR="00E955AC" w:rsidRPr="00112D7C" w:rsidRDefault="00E955AC" w:rsidP="00E955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- </w:t>
      </w:r>
    </w:p>
    <w:p w:rsidR="00E955AC" w:rsidRPr="00112D7C" w:rsidRDefault="00E955AC" w:rsidP="00E955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lang w:val="uk-UA"/>
        </w:rPr>
        <w:t>45</w:t>
      </w:r>
    </w:p>
    <w:p w:rsidR="00E955AC" w:rsidRPr="00145FCE" w:rsidRDefault="00E955AC" w:rsidP="00E955A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-   22</w:t>
      </w:r>
    </w:p>
    <w:p w:rsidR="00E955AC" w:rsidRDefault="00E955AC" w:rsidP="00E955A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955AC" w:rsidRDefault="00E955AC" w:rsidP="00E955AC">
      <w:pPr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тренінгового кабінету: </w:t>
      </w:r>
      <w:r>
        <w:rPr>
          <w:color w:val="222222"/>
          <w:sz w:val="28"/>
          <w:szCs w:val="28"/>
          <w:lang w:val="uk-UA"/>
        </w:rPr>
        <w:t xml:space="preserve"> 1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08"/>
  <w:characterSpacingControl w:val="doNotCompress"/>
  <w:compat/>
  <w:rsids>
    <w:rsidRoot w:val="00EF5552"/>
    <w:rsid w:val="00112D3F"/>
    <w:rsid w:val="00421967"/>
    <w:rsid w:val="00554FDE"/>
    <w:rsid w:val="007344D0"/>
    <w:rsid w:val="00803533"/>
    <w:rsid w:val="00915A0E"/>
    <w:rsid w:val="009F204B"/>
    <w:rsid w:val="00A741D2"/>
    <w:rsid w:val="00E825A3"/>
    <w:rsid w:val="00E955AC"/>
    <w:rsid w:val="00EF5552"/>
    <w:rsid w:val="00F654F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5A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E955AC"/>
    <w:rPr>
      <w:rFonts w:cs="Times New Roman"/>
      <w:b/>
      <w:bCs/>
    </w:rPr>
  </w:style>
  <w:style w:type="character" w:customStyle="1" w:styleId="apple-converted-space">
    <w:name w:val="apple-converted-space"/>
    <w:rsid w:val="00E955AC"/>
  </w:style>
  <w:style w:type="character" w:styleId="a5">
    <w:name w:val="Emphasis"/>
    <w:qFormat/>
    <w:rsid w:val="00E955A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ony\Desktop\&#1050;&#1086;&#1085;&#1082;&#1091;&#1088;&#1089;%20&#1064;&#1044;&#1044;\&#1044;&#1085;&#1110;&#1087;&#1088;&#1086;&#1087;&#1077;&#1090;&#1088;&#1086;&#1074;&#1089;&#1100;&#1082;&#1072;\08-09-2014_17-39-32\&#1055;&#1072;&#1089;&#1087;&#1086;&#1088;&#1090;%201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123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2014-09-10T07:32:00Z</dcterms:created>
  <dcterms:modified xsi:type="dcterms:W3CDTF">2014-09-10T07:33:00Z</dcterms:modified>
</cp:coreProperties>
</file>